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B24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44CD7A6E" w14:textId="279D3834" w:rsidR="00A136D9" w:rsidRPr="00923F23" w:rsidRDefault="00A136D9" w:rsidP="00A136D9">
      <w:pPr>
        <w:shd w:val="clear" w:color="auto" w:fill="FFFFFF"/>
        <w:spacing w:before="0" w:after="16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  <w:t>ZAPROSZENIE</w:t>
      </w:r>
    </w:p>
    <w:p w14:paraId="1197C794" w14:textId="77777777" w:rsidR="006F7ADC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Serdecznie zapraszamy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pracowników 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Ośrodków Pomocy Społecznej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oraz organizacji pozarządowych </w:t>
      </w:r>
    </w:p>
    <w:p w14:paraId="3FACE5D3" w14:textId="66F9A0B9" w:rsidR="006F7ADC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na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spotkanie 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eduka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cyjno- 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informacyjn</w:t>
      </w:r>
      <w:r w:rsidR="00C90CC4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e</w:t>
      </w:r>
      <w:r w:rsidR="000E41A2"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</w:p>
    <w:p w14:paraId="44C28AB4" w14:textId="5AB07CB4" w:rsidR="00A445BD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w dniu </w:t>
      </w:r>
      <w:r w:rsidR="006F7ADC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24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  <w:r w:rsidR="006F7ADC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październik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a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202</w:t>
      </w:r>
      <w:r w:rsidR="004245E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3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r. na godz. 10:30 w Lublinie </w:t>
      </w:r>
    </w:p>
    <w:p w14:paraId="5581EEF1" w14:textId="33685646" w:rsidR="00F83636" w:rsidRPr="00923F23" w:rsidRDefault="002A50B0" w:rsidP="00947B33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– ul. Frezerów 3 (budynek inkubatora przedsiębiorczości)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w ramach projektu „Bliżej Ludzi”</w:t>
      </w:r>
    </w:p>
    <w:p w14:paraId="0CDB4087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14FABD7C" w14:textId="19DEA135" w:rsidR="00791C55" w:rsidRPr="00923F23" w:rsidRDefault="00791C55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PROGRAM:</w:t>
      </w:r>
    </w:p>
    <w:p w14:paraId="4629CB99" w14:textId="4BD9C910" w:rsidR="000E41A2" w:rsidRPr="00C90CC4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10:30 – 10:45 – Powitanie, informacje o projekcie</w:t>
      </w:r>
    </w:p>
    <w:p w14:paraId="60EBAC17" w14:textId="77777777" w:rsidR="000244FC" w:rsidRDefault="00791C55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10:45 – 12:15 – </w:t>
      </w:r>
      <w:r w:rsidR="000244FC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Realizacja specjalistycznego poradnictwa w kontekście współpracy z </w:t>
      </w:r>
    </w:p>
    <w:p w14:paraId="39015691" w14:textId="76F00B2A" w:rsidR="004245E3" w:rsidRDefault="000244FC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 jego odbiorcami</w:t>
      </w:r>
    </w:p>
    <w:p w14:paraId="1A8D48A3" w14:textId="77777777" w:rsidR="000244FC" w:rsidRDefault="000244FC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6B65A6C" w14:textId="11048FC5" w:rsidR="0086594A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12:15 – 12:30 – przerwa kawowa</w:t>
      </w:r>
    </w:p>
    <w:p w14:paraId="6D0656B5" w14:textId="77777777" w:rsidR="0086594A" w:rsidRPr="00923F23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03D82530" w14:textId="77777777" w:rsidR="0081513F" w:rsidRDefault="00791C55" w:rsidP="00947B3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12:30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13:15 </w:t>
      </w:r>
      <w:r w:rsidR="00947B3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81513F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Mocne strony współpracy samorządów z NGO w realizacji usług  </w:t>
      </w:r>
    </w:p>
    <w:p w14:paraId="5D8DE867" w14:textId="3B751B2B" w:rsidR="000E41A2" w:rsidRPr="00923F23" w:rsidRDefault="0081513F" w:rsidP="00947B3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społecznych</w:t>
      </w:r>
    </w:p>
    <w:p w14:paraId="68C921A7" w14:textId="77777777" w:rsidR="000E41A2" w:rsidRPr="00923F23" w:rsidRDefault="000E41A2" w:rsidP="000E41A2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EB7C877" w14:textId="352FAB5D" w:rsidR="00791C55" w:rsidRPr="00923F23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13:15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13:45 – obiad</w:t>
      </w:r>
    </w:p>
    <w:p w14:paraId="00CDF1B2" w14:textId="77777777" w:rsidR="000E41A2" w:rsidRPr="00923F23" w:rsidRDefault="000E41A2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</w:p>
    <w:p w14:paraId="2B92532D" w14:textId="08876A6E" w:rsidR="00791C55" w:rsidRPr="00366CF7" w:rsidRDefault="00791C55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13:45 – 15:15 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Dobre praktyki w realizacji poradnictwa przez </w:t>
      </w:r>
      <w:r w:rsidR="0081513F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NGO/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dyskusja</w:t>
      </w:r>
    </w:p>
    <w:p w14:paraId="0927314A" w14:textId="4856A880" w:rsidR="00FE3951" w:rsidRPr="00923F23" w:rsidRDefault="00FE3951" w:rsidP="00791C55">
      <w:pPr>
        <w:rPr>
          <w:rFonts w:ascii="Times New Roman" w:hAnsi="Times New Roman" w:cs="Times New Roman"/>
        </w:rPr>
      </w:pPr>
    </w:p>
    <w:p w14:paraId="7E4767D1" w14:textId="77777777" w:rsidR="00BC45CE" w:rsidRDefault="00BC45CE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CE4044" w14:textId="756EA11B" w:rsidR="00F1654A" w:rsidRPr="00923F23" w:rsidRDefault="00F1654A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F23">
        <w:rPr>
          <w:rFonts w:ascii="Times New Roman" w:hAnsi="Times New Roman" w:cs="Times New Roman"/>
          <w:sz w:val="22"/>
          <w:szCs w:val="22"/>
        </w:rPr>
        <w:lastRenderedPageBreak/>
        <w:t xml:space="preserve">Prowadzący szkolenie: </w:t>
      </w:r>
      <w:r w:rsidR="006F7ADC">
        <w:rPr>
          <w:rFonts w:ascii="Times New Roman" w:hAnsi="Times New Roman" w:cs="Times New Roman"/>
          <w:b/>
          <w:bCs/>
          <w:sz w:val="22"/>
          <w:szCs w:val="22"/>
        </w:rPr>
        <w:t xml:space="preserve">Janina </w:t>
      </w:r>
      <w:proofErr w:type="spellStart"/>
      <w:r w:rsidR="006F7ADC">
        <w:rPr>
          <w:rFonts w:ascii="Times New Roman" w:hAnsi="Times New Roman" w:cs="Times New Roman"/>
          <w:b/>
          <w:bCs/>
          <w:sz w:val="22"/>
          <w:szCs w:val="22"/>
        </w:rPr>
        <w:t>Blaim</w:t>
      </w:r>
      <w:proofErr w:type="spellEnd"/>
      <w:r w:rsidR="006F7ADC">
        <w:rPr>
          <w:rFonts w:ascii="Times New Roman" w:hAnsi="Times New Roman" w:cs="Times New Roman"/>
          <w:b/>
          <w:bCs/>
          <w:sz w:val="22"/>
          <w:szCs w:val="22"/>
        </w:rPr>
        <w:t>-Wójcik</w:t>
      </w:r>
    </w:p>
    <w:p w14:paraId="2B9C737A" w14:textId="6C3C1C5B" w:rsidR="00A136D9" w:rsidRPr="00923F23" w:rsidRDefault="00F1654A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F23">
        <w:rPr>
          <w:rFonts w:ascii="Times New Roman" w:hAnsi="Times New Roman" w:cs="Times New Roman"/>
          <w:sz w:val="22"/>
          <w:szCs w:val="22"/>
        </w:rPr>
        <w:t xml:space="preserve">- </w:t>
      </w:r>
      <w:r w:rsidR="0028463F">
        <w:rPr>
          <w:rFonts w:ascii="Times New Roman" w:hAnsi="Times New Roman" w:cs="Times New Roman"/>
          <w:sz w:val="22"/>
          <w:szCs w:val="22"/>
        </w:rPr>
        <w:t xml:space="preserve">wieloletni pracownik </w:t>
      </w:r>
      <w:r w:rsidR="006F7ADC">
        <w:rPr>
          <w:rFonts w:ascii="Times New Roman" w:hAnsi="Times New Roman" w:cs="Times New Roman"/>
          <w:sz w:val="22"/>
          <w:szCs w:val="22"/>
        </w:rPr>
        <w:t>organizacji pozarządowych</w:t>
      </w:r>
      <w:r w:rsidR="0081513F">
        <w:rPr>
          <w:rFonts w:ascii="Times New Roman" w:hAnsi="Times New Roman" w:cs="Times New Roman"/>
          <w:sz w:val="22"/>
          <w:szCs w:val="22"/>
        </w:rPr>
        <w:t xml:space="preserve"> oraz realizator projektów poradniczych.</w:t>
      </w:r>
    </w:p>
    <w:p w14:paraId="1F68245D" w14:textId="7947C27F" w:rsidR="00A136D9" w:rsidRPr="00923F23" w:rsidRDefault="00A136D9" w:rsidP="00F1654A">
      <w:pPr>
        <w:spacing w:line="240" w:lineRule="auto"/>
        <w:rPr>
          <w:rFonts w:ascii="Times New Roman" w:hAnsi="Times New Roman" w:cs="Times New Roman"/>
        </w:rPr>
      </w:pPr>
    </w:p>
    <w:p w14:paraId="18809BCB" w14:textId="373FDA31" w:rsidR="00EB2D4A" w:rsidRPr="00923F23" w:rsidRDefault="006B2207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u w:val="single"/>
        </w:rPr>
        <w:t xml:space="preserve">Zgłoszenia </w:t>
      </w:r>
      <w:r w:rsidR="00EB2D4A" w:rsidRPr="00923F23">
        <w:rPr>
          <w:rFonts w:ascii="Times New Roman" w:hAnsi="Times New Roman" w:cs="Times New Roman"/>
          <w:u w:val="single"/>
        </w:rPr>
        <w:t xml:space="preserve">przyjmujemy do </w:t>
      </w:r>
      <w:r w:rsidR="006F7ADC">
        <w:rPr>
          <w:rFonts w:ascii="Times New Roman" w:hAnsi="Times New Roman" w:cs="Times New Roman"/>
          <w:b/>
          <w:bCs/>
          <w:u w:val="single"/>
        </w:rPr>
        <w:t>22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</w:t>
      </w:r>
      <w:r w:rsidR="006F7ADC">
        <w:rPr>
          <w:rFonts w:ascii="Times New Roman" w:hAnsi="Times New Roman" w:cs="Times New Roman"/>
          <w:b/>
          <w:bCs/>
          <w:u w:val="single"/>
        </w:rPr>
        <w:t>10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.202</w:t>
      </w:r>
      <w:r w:rsidR="004245E3">
        <w:rPr>
          <w:rFonts w:ascii="Times New Roman" w:hAnsi="Times New Roman" w:cs="Times New Roman"/>
          <w:b/>
          <w:bCs/>
          <w:u w:val="single"/>
        </w:rPr>
        <w:t>3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r.</w:t>
      </w:r>
      <w:r w:rsidR="00EB2D4A" w:rsidRPr="00923F23">
        <w:rPr>
          <w:rFonts w:ascii="Times New Roman" w:hAnsi="Times New Roman" w:cs="Times New Roman"/>
          <w:u w:val="single"/>
        </w:rPr>
        <w:t xml:space="preserve"> na adres mail-</w:t>
      </w:r>
      <w:proofErr w:type="spellStart"/>
      <w:r w:rsidR="00EB2D4A" w:rsidRPr="00923F23">
        <w:rPr>
          <w:rFonts w:ascii="Times New Roman" w:hAnsi="Times New Roman" w:cs="Times New Roman"/>
          <w:u w:val="single"/>
        </w:rPr>
        <w:t>owy</w:t>
      </w:r>
      <w:proofErr w:type="spellEnd"/>
      <w:r w:rsidR="00EB2D4A" w:rsidRPr="00923F23">
        <w:rPr>
          <w:rFonts w:ascii="Times New Roman" w:hAnsi="Times New Roman" w:cs="Times New Roman"/>
        </w:rPr>
        <w:t xml:space="preserve">: </w:t>
      </w:r>
      <w:hyperlink r:id="rId12" w:history="1">
        <w:r w:rsidR="00EB2D4A" w:rsidRPr="00923F23">
          <w:rPr>
            <w:rStyle w:val="Hipercze"/>
          </w:rPr>
          <w:t>frio.blizejludzi@gmail.com</w:t>
        </w:r>
      </w:hyperlink>
    </w:p>
    <w:p w14:paraId="4C2A7D83" w14:textId="77777777" w:rsidR="00EB2D4A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Prosimy o zgłoszenia maksymalnie 2 osób z jednej instytucji.</w:t>
      </w:r>
    </w:p>
    <w:p w14:paraId="38708655" w14:textId="0D81D8CA" w:rsidR="000E41A2" w:rsidRDefault="000E41A2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923F23">
        <w:rPr>
          <w:rFonts w:ascii="Times New Roman" w:hAnsi="Times New Roman" w:cs="Times New Roman"/>
          <w:i/>
          <w:iCs/>
        </w:rPr>
        <w:t xml:space="preserve">Udział w </w:t>
      </w:r>
      <w:r w:rsidR="00C90CC4">
        <w:rPr>
          <w:rFonts w:ascii="Times New Roman" w:hAnsi="Times New Roman" w:cs="Times New Roman"/>
          <w:i/>
          <w:iCs/>
        </w:rPr>
        <w:t>spotkaniu</w:t>
      </w:r>
      <w:r w:rsidRPr="00923F23">
        <w:rPr>
          <w:rFonts w:ascii="Times New Roman" w:hAnsi="Times New Roman" w:cs="Times New Roman"/>
          <w:i/>
          <w:iCs/>
        </w:rPr>
        <w:t xml:space="preserve"> jest całkowicie bezpłatny.</w:t>
      </w:r>
    </w:p>
    <w:p w14:paraId="5CEC8CDA" w14:textId="77777777" w:rsidR="00DA181A" w:rsidRPr="00923F23" w:rsidRDefault="00DA181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</w:p>
    <w:p w14:paraId="3BB15C22" w14:textId="77777777" w:rsidR="000E41A2" w:rsidRPr="00923F23" w:rsidRDefault="00EB2D4A" w:rsidP="000E41A2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INFORMACJE O PROJEKCIE:</w:t>
      </w:r>
    </w:p>
    <w:p w14:paraId="7BEB473E" w14:textId="4D50DB11" w:rsidR="00EB2D4A" w:rsidRPr="00DA181A" w:rsidRDefault="00EB2D4A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Fundacja Rozwoju Inicjatyw Obywatelskich realizuje projekt „Bliżej Ludzi”  dofinansowany ze środków Rządowego Programu Wspierania Rozwoju Organizacji Poradniczych na lata 2022–2033 realizowanego przez Narodowy Instytutu Wolności – Centrum Rozwoju Społeczeństwa Obywatelskiego.</w:t>
      </w:r>
      <w:r w:rsidR="00DA181A">
        <w:rPr>
          <w:rFonts w:ascii="Times New Roman" w:hAnsi="Times New Roman" w:cs="Times New Roman"/>
        </w:rPr>
        <w:t xml:space="preserve"> </w:t>
      </w:r>
      <w:r w:rsidRPr="00923F23">
        <w:rPr>
          <w:rFonts w:ascii="Times New Roman" w:hAnsi="Times New Roman" w:cs="Times New Roman"/>
          <w:spacing w:val="2"/>
          <w:lang w:eastAsia="pl-PL"/>
        </w:rPr>
        <w:t>Głównym celem projektu „Bliżej ludzi” jest zwiększenie i usprawnienie działań poradnictwa dla 162 uczestników projektu poprzez rozwój instytucjonalny organizacji udzielających poradnictwa na terenie województwa lubelskiego do XII 2023r. Projekt jest realizowany w okresie od 15.12.2022r. do 31.12.2023r. i zakłada:</w:t>
      </w:r>
    </w:p>
    <w:p w14:paraId="0C1914AE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Specjalistyczne poradnictwo</w:t>
      </w:r>
    </w:p>
    <w:p w14:paraId="393B142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Wsparcie rozwoju organizacji prowadzącej poradnictwo.</w:t>
      </w:r>
    </w:p>
    <w:p w14:paraId="2A80035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 xml:space="preserve">Działania </w:t>
      </w:r>
      <w:proofErr w:type="spellStart"/>
      <w:r w:rsidRPr="00923F23">
        <w:rPr>
          <w:rFonts w:ascii="Times New Roman" w:hAnsi="Times New Roman" w:cs="Times New Roman"/>
          <w:spacing w:val="2"/>
          <w:lang w:eastAsia="pl-PL"/>
        </w:rPr>
        <w:t>edukacyjno</w:t>
      </w:r>
      <w:proofErr w:type="spellEnd"/>
      <w:r w:rsidRPr="00923F23">
        <w:rPr>
          <w:rFonts w:ascii="Times New Roman" w:hAnsi="Times New Roman" w:cs="Times New Roman"/>
          <w:spacing w:val="2"/>
          <w:lang w:eastAsia="pl-PL"/>
        </w:rPr>
        <w:t xml:space="preserve"> – informacyjne wśród gmin województwa lubelskiego.</w:t>
      </w:r>
    </w:p>
    <w:p w14:paraId="1BD548E8" w14:textId="77777777" w:rsidR="00CF362B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ORGANIZATOR:</w:t>
      </w:r>
    </w:p>
    <w:p w14:paraId="534AB3F4" w14:textId="1D30626A" w:rsidR="00845727" w:rsidRPr="00923F23" w:rsidRDefault="00CF362B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Fundacja Rozwoju Inicjatyw Obywatelskich to organizacja obywatelska działająca od roku 2011, świadcząca usługi poradnicze</w:t>
      </w:r>
      <w:r w:rsidR="00845727" w:rsidRPr="00923F23">
        <w:rPr>
          <w:rFonts w:ascii="Times New Roman" w:hAnsi="Times New Roman" w:cs="Times New Roman"/>
        </w:rPr>
        <w:t xml:space="preserve">, działająca na rzecz społeczności lokalnej. </w:t>
      </w:r>
      <w:r w:rsidRPr="00923F23">
        <w:rPr>
          <w:rFonts w:ascii="Times New Roman" w:hAnsi="Times New Roman" w:cs="Times New Roman"/>
        </w:rPr>
        <w:t xml:space="preserve">Celem </w:t>
      </w:r>
      <w:r w:rsidR="00DA181A">
        <w:rPr>
          <w:rFonts w:ascii="Times New Roman" w:hAnsi="Times New Roman" w:cs="Times New Roman"/>
        </w:rPr>
        <w:t xml:space="preserve">działań </w:t>
      </w:r>
      <w:r w:rsidRPr="00923F23">
        <w:rPr>
          <w:rFonts w:ascii="Times New Roman" w:hAnsi="Times New Roman" w:cs="Times New Roman"/>
        </w:rPr>
        <w:t xml:space="preserve">Fundacji jest rozwój społeczeństwa obywatelskiego i postaw </w:t>
      </w:r>
      <w:r w:rsidR="00845727" w:rsidRPr="00923F23">
        <w:rPr>
          <w:rFonts w:ascii="Times New Roman" w:hAnsi="Times New Roman" w:cs="Times New Roman"/>
        </w:rPr>
        <w:t>o</w:t>
      </w:r>
      <w:r w:rsidRPr="00923F23">
        <w:rPr>
          <w:rFonts w:ascii="Times New Roman" w:hAnsi="Times New Roman" w:cs="Times New Roman"/>
        </w:rPr>
        <w:t>bywatelskich.</w:t>
      </w:r>
    </w:p>
    <w:p w14:paraId="7B2DDCE3" w14:textId="77777777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Kontakt:</w:t>
      </w:r>
    </w:p>
    <w:p w14:paraId="5DC8EE4C" w14:textId="52F79B42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Ul. Frezerów 3; 20-209 Lublin</w:t>
      </w:r>
    </w:p>
    <w:p w14:paraId="000C258C" w14:textId="6289A83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e-mail: </w:t>
      </w:r>
      <w:hyperlink r:id="rId13" w:history="1">
        <w:r w:rsidRPr="00923F23">
          <w:rPr>
            <w:rStyle w:val="Hipercze"/>
          </w:rPr>
          <w:t>friofound@gmail.com</w:t>
        </w:r>
      </w:hyperlink>
    </w:p>
    <w:p w14:paraId="0417F19F" w14:textId="5369ED7D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Anna Rozyn  - tel.: 505 973 100, e-mail: </w:t>
      </w:r>
      <w:hyperlink r:id="rId14" w:history="1">
        <w:r w:rsidRPr="00923F23">
          <w:rPr>
            <w:rStyle w:val="Hipercze"/>
          </w:rPr>
          <w:t>annarozyn@gmail.com</w:t>
        </w:r>
      </w:hyperlink>
    </w:p>
    <w:p w14:paraId="0262A1C6" w14:textId="3B62159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Anna Daszyńska – tel.: 507 425 523, e-mail:</w:t>
      </w:r>
      <w:r w:rsidR="00923F23">
        <w:rPr>
          <w:rFonts w:ascii="Times New Roman" w:hAnsi="Times New Roman" w:cs="Times New Roman"/>
        </w:rPr>
        <w:t xml:space="preserve"> </w:t>
      </w:r>
      <w:hyperlink r:id="rId15" w:history="1">
        <w:r w:rsidRPr="00923F23">
          <w:rPr>
            <w:rStyle w:val="Hipercze"/>
          </w:rPr>
          <w:t>daszynskaanna@gmail.com</w:t>
        </w:r>
      </w:hyperlink>
    </w:p>
    <w:sectPr w:rsidR="00845727" w:rsidRPr="00923F23" w:rsidSect="00197936">
      <w:headerReference w:type="default" r:id="rId16"/>
      <w:footerReference w:type="default" r:id="rId17"/>
      <w:pgSz w:w="11906" w:h="16838" w:code="9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C72" w14:textId="77777777" w:rsidR="00E34EF7" w:rsidRDefault="00E34EF7" w:rsidP="001E7D29">
      <w:pPr>
        <w:spacing w:after="0" w:line="240" w:lineRule="auto"/>
      </w:pPr>
      <w:r>
        <w:separator/>
      </w:r>
    </w:p>
  </w:endnote>
  <w:endnote w:type="continuationSeparator" w:id="0">
    <w:p w14:paraId="7B32C5A8" w14:textId="77777777" w:rsidR="00E34EF7" w:rsidRDefault="00E34EF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DF0" w14:textId="6F262ED5" w:rsidR="00A136D9" w:rsidRDefault="00A136D9" w:rsidP="00A136D9">
    <w:pPr>
      <w:pStyle w:val="Stopka"/>
    </w:pPr>
    <w:r>
      <w:rPr>
        <w:noProof/>
      </w:rPr>
      <w:drawing>
        <wp:inline distT="0" distB="0" distL="0" distR="0" wp14:anchorId="0851851B" wp14:editId="3A6C214B">
          <wp:extent cx="5274129" cy="854023"/>
          <wp:effectExtent l="0" t="0" r="317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70336" w14:textId="77777777" w:rsid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</w:p>
  <w:p w14:paraId="16A12D00" w14:textId="0F6D3C17" w:rsidR="00A136D9" w:rsidRP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  <w:r w:rsidRPr="00A136D9">
      <w:rPr>
        <w:rFonts w:eastAsia="Calibri-Light"/>
        <w:i/>
        <w:iCs/>
      </w:rPr>
      <w:t>„Projekt dofinansowany ze środków Rządowego Programu</w:t>
    </w:r>
  </w:p>
  <w:p w14:paraId="404828B9" w14:textId="77777777" w:rsidR="00A136D9" w:rsidRPr="00A136D9" w:rsidRDefault="00A136D9" w:rsidP="00A136D9">
    <w:pPr>
      <w:pStyle w:val="Stopka"/>
      <w:rPr>
        <w:i/>
        <w:iCs/>
      </w:rPr>
    </w:pPr>
    <w:r w:rsidRPr="00A136D9">
      <w:rPr>
        <w:rFonts w:eastAsia="Calibri-Light"/>
        <w:i/>
        <w:iCs/>
      </w:rPr>
      <w:t>Wspierania Rozwoju Organizacji Poradniczych na lata 2022–2033”</w:t>
    </w:r>
  </w:p>
  <w:p w14:paraId="26DFA195" w14:textId="77777777" w:rsidR="00A136D9" w:rsidRPr="00A136D9" w:rsidRDefault="00A136D9" w:rsidP="00A13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5B83" w14:textId="77777777" w:rsidR="00E34EF7" w:rsidRDefault="00E34EF7" w:rsidP="001E7D29">
      <w:pPr>
        <w:spacing w:after="0" w:line="240" w:lineRule="auto"/>
      </w:pPr>
      <w:bookmarkStart w:id="0" w:name="_Hlk126096534"/>
      <w:bookmarkEnd w:id="0"/>
      <w:r>
        <w:separator/>
      </w:r>
    </w:p>
  </w:footnote>
  <w:footnote w:type="continuationSeparator" w:id="0">
    <w:p w14:paraId="05CE305B" w14:textId="77777777" w:rsidR="00E34EF7" w:rsidRDefault="00E34EF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6A00" w14:textId="6DE3D5FD" w:rsidR="00F83636" w:rsidRDefault="000244FC" w:rsidP="00015440">
    <w:pPr>
      <w:pStyle w:val="Nagwek"/>
      <w:rPr>
        <w:noProof/>
        <w:lang w:bidi="pl-PL"/>
      </w:rPr>
    </w:pPr>
    <w:r>
      <w:rPr>
        <w:noProof/>
      </w:rPr>
      <w:pict w14:anchorId="50BC17C1">
        <v:group id="Grupa 3" o:spid="_x0000_s10241" style="position:absolute;margin-left:-89.45pt;margin-top:-131.75pt;width:630.35pt;height:1008.1pt;z-index:-251658240;mso-width-relative:margin" coordsize="80054,12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">
          <v:shape id="Dowolny kształt: Kształt 10" o:spid="_x0000_s10242" style="position:absolute;width:40644;height:36240;rotation:180;flip:x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<v:fill color2="#0072c7 [3205]" o:opacity2="24248f" focusposition="1" focussize="" focus="100%" type="gradientRadial"/>
            <v:stroke joinstyle="miter"/>
            <v:formulas/>
            <v:path arrowok="t" o:connecttype="custom" o:connectlocs="2209721,3604390;2190726,3613631;2191864,3614072;2367661,3510573;2306246,3523785;2214122,3534355;2209736,3523785;2274076,3518500;2367661,3510573;2527414,3496742;2523662,3497699;2525586,3497360;1381362,3476881;1446433,3492075;1474216,3493396;1551716,3527750;1586810,3534355;1589005,3535017;1597047,3527750;1627753,3535677;1658462,3542283;1718968,3554998;1719877,3554175;1790066,3564745;1823697,3570030;1857330,3572673;1926056,3575315;2019640,3573993;2023703,3573993;2032802,3569368;2053273,3563423;2074110,3563093;2088368,3564744;2092206,3573993;2124924,3573993;2114688,3587206;2108839,3593813;2089829,3601740;2054735,3601740;2009405,3599098;1911433,3596455;1838320,3591170;1773980,3583243;1709640,3573993;1611669,3560781;1535632,3538320;1536511,3537743;1491764,3525107;1452282,3509252;1406952,3496040;1360160,3481505;1381362,3476881;2242127,3448554;2219786,3451634;2065275,3458684;2116150,3464328;2129311,3461686;2219972,3452438;2234890,3449816;2380948,3429410;2305064,3439874;2331104,3440546;2368575,3434270;2657953,3426354;2419950,3483623;2540391,3459375;1132046,3399587;1300206,3464328;1360160,3481505;1405489,3496038;1450820,3509251;1490301,3525106;1481527,3531713;1458131,3527748;1374782,3500003;1333839,3485468;1292896,3469613;1238791,3452438;1191999,3433940;1155443,3416763;1132046,3399587;1200774,3366557;1281197,3403552;1270962,3408837;1177377,3367877;1200774,3366557;903933,3276711;1003367,3326919;1023839,3348059;977046,3325597;941952,3305779;903933,3276711;1078295,3242808;1078309,3243184;1083247,3248586;1083791,3246322;3213773,3156077;3208463,3156477;3120727,3213291;3034452,3255571;2973037,3288602;2939406,3301815;2904312,3315027;2861905,3334847;2829735,3352022;2782943,3369199;2734689,3385054;2721528,3396945;2701056,3403552;2649877,3411479;2584075,3429977;2524123,3447153;2458320,3464330;2376433,3482827;2260915,3500003;2257990,3503967;2202449,3516514;2203887,3517180;2265568,3503246;2266764,3500003;2382284,3482827;2464171,3464330;2529972,3447153;2589925,3429977;2655727,3411479;2706907,3403552;2672260,3422335;2673274,3422049;2709831,3402230;2730303,3395624;2731666,3395283;2740538,3386375;2788793,3370520;2835586,3353344;2867756,3336167;2910161,3316349;2945255,3303137;2969321,3293683;2981812,3285960;3043228,3252929;3129500,3210649;706278,3137806;711829,3142109;713725,3142981;3223587,3103314;3223085,3103626;3223085,3104004;3225410,3104303;3226010,3103626;3255178,3083592;3246545,3088981;3245019,3090414;3250938,3086990;586882,3017041;642109,3075795;598319,3028314;3358711,3017002;3358581,3017044;3357614,3023031;3334217,3046813;3306434,3074559;3308109,3074211;3334217,3048134;3357614,3024351;3358711,3017002;729806,2987249;732701,2990435;732847,2989999;513509,2956966;551528,2979428;553395,2981415;570719,2984879;610017,3017744;664122,3057382;687518,3086449;700677,3100984;756244,3143264;740159,3155155;688411,3103201;686056,3103626;735027,3152791;740159,3155155;756245,3143264;895159,3242357;867377,3250285;877612,3256892;836669,3258213;810348,3242357;785490,3225182;724075,3178937;667046,3132694;614405,3086449;589547,3063989;566151,3040206;574924,3029636;604170,3053419;636339,3075879;675820,3114196;679176,3116797;636339,3075879;605631,3053419;576386,3029636;544216,2993962;513509,2956966;3734878,2746888;3734137,2747175;3718166,2781809;3719526,2581361;3680775,2631938;3661765,2663648;3642756,2692716;3597425,2746888;3557945,2801058;3522850,2844661;3519924,2846277;3517529,2849482;3521387,2847303;3556482,2803702;3595964,2749530;3641293,2695359;3660303,2666292;3679312,2634582;3718794,2583052;3870869,2563234;3851859,2614762;3818228,2670255;3784595,2727070;3753888,2762743;3774360,2725748;3791907,2688752;3805067,2668934;3822614,2642509;3838700,2616084;3870869,2563234;3776221,2449976;3740727,2506419;3740075,2507776;3775822,2450927;3795687,2322139;3753027,2427453;3663289,2593195;3650151,2611964;3650067,2612120;3619358,2659685;3588652,2711214;3553557,2750852;3524312,2795775;3351765,2971501;3294736,3015103;3289264,3018862;3286905,3021021;3263057,3038586;3243557,3058704;3171905,3107591;3160678,3113999;3130184,3136462;3125781,3139046;3119264,3144586;3062236,3178939;3005207,3210649;2998679,3213638;2960066,3236300;2948097,3241755;2936481,3248964;2896999,3268784;2860110,3281856;2777894,3319327;2585002,3384332;2450587,3415560;2559217,3396945;2579689,3392980;2645490,3371840;2686433,3359950;2752236,3329560;2826811,3305778;2874590,3288848;2895538,3278032;2914545,3272748;2940867,3259534;2947783,3255191;2965727,3239716;3005207,3218576;3050124,3198682;3066622,3189507;3123651,3155155;3148509,3134015;3176293,3118160;3247943,3069274;3299123,3025672;3356151,2982071;3528698,2806343;3552444,2769868;3553557,2766706;3591576,2713856;3603274,2698001;3618829,2678507;3623746,2670255;3654453,2622690;3714406,2510382;3772897,2390149;3790079,2341262;3955679,2205173;3951293,2207816;3951293,2207816;3969491,2126868;3968966,2129205;3973227,2133826;3986388,2147038;3995161,2141753;3995382,2140739;3989312,2144396;3974690,2132504;3956458,1976777;3955437,1976829;3953587,1976922;3954218,1983203;3952756,2016235;3946907,2036053;3911813,2086260;3903039,2129862;3894266,2144396;3879643,2207816;3863557,2258023;3846010,2306911;3835775,2345226;3824077,2384864;3833406,2371753;3841624,2343904;3848935,2304267;3866482,2255381;3882568,2205173;3897190,2141753;3905964,2127219;3914737,2083618;3949832,2033410;3926436,2135146;3908888,2219706;3869406,2328049;3861597,2339027;3858258,2355466;3847473,2383543;3806530,2464139;3787520,2506419;3775822,2528881;3761199,2552664;3721718,2616084;3679312,2678182;3625209,2761422;3565255,2843340;3525775,2889583;3483369,2934506;3468746,2953003;3452662,2971501;3427802,2989999;3387146,3030672;3388321,3034921;3345916,3074559;3300585,3103626;3264029,3130052;3229398,3152919;3234783,3152514;3272802,3127409;3309360,3100984;3354689,3071916;3397096,3032279;3395633,3026994;3436576,2986035;3461435,2967538;3477519,2949040;3492142,2930543;3534549,2885620;3574029,2839375;3633983,2757458;3688086,2674219;3730492,2612120;3769972,2548699;3784595,2524917;3796293,2502456;3815303,2460176;3856247,2379579;3872331,2325408;3911813,2217065;3929360,2132505;3952756,2030768;3958031,2012897;3954218,2012270;3955679,1979239;3987849,1948850;3970822,2012957;3970824,2012957;3987851,1948851;4001010,1935637;3992237,1952814;3990227,1988818;3989312,2022840;3974690,2063496;3974690,2068140;3992237,2022840;3995161,1952813;4001979,1939467;3938132,1878823;3928551,1899287;3924973,1929032;3920359,1915137;3918672,1917098;3923511,1931674;3920587,1952814;3926436,1969990;3930969,1969762;3927897,1960740;3930822,1939600;3938132,1878823;4060964,1843150;4063888,1844470;4062425,1899963;4063888,1938280;4059501,2008306;4055115,2047943;4041954,2106078;4037568,2154966;4015633,2244811;3995161,2322764;3958605,2337299;3961530,2329371;3967379,2273879;3989312,2215743;4006859,2206495;4006859,2206494;4025870,2106078;4036105,2058513;4044878,2009628;4052190,1963383;4055115,1919782;4056576,1882787;4059501,1862968;4060964,1843150;205947,1230528;206674,1230857;206744,1230673;294169,1041149;262000,1095319;235679,1115139;235616,1116404;233070,1166985;233144,1166864;235679,1116459;262000,1096640;294169,1042469;295265,1043129;295814,1042139;311715,926199;291243,939411;260536,997547;267561,1002625;267790,1001733;262000,997547;292706,939411;310834,927712;424310,850888;422463,852224;414623,879460;409688,893168;275159,1115139;256149,1169310;238602,1224802;200583,1341073;175725,1420348;164027,1479805;158178,1510193;153790,1540583;140631,1622501;136243,1672708;143555,1725559;146982,1696761;146480,1687241;152329,1631749;165488,1549831;175926,1538513;191083,1446862;190348,1430918;204794,1393497;213389,1362080;210819,1367498;202046,1364855;180111,1421670;181574,1453380;171338,1514158;169876,1524728;155253,1540583;159639,1510193;165488,1479805;177187,1420348;202046,1341073;240065,1224802;257612,1169310;276621,1115139;411149,893168;424310,850888;450632,718763;450631,718763;457941,724048;457941,724046;714121,530652;713840,530854;712987,531727;701044,543035;698025,547004;696052,549018;687518,560212;598320,655342;573461,681767;548603,709513;438683,819290;550065,708192;574923,680445;599782,654020;688979,558890;698025,547004;712987,531727;751240,439543;738620,443516;729233,446665;727000,449225;710914,462438;669971,486220;642188,513967;615868,541713;598320,556248;597725,555573;581139,573590;552989,605135;507660,650057;514971,657983;515110,657872;509122,651378;554451,606455;599782,556248;617329,541714;643650,513967;671432,486222;712376,462439;728461,449227;746008,443281;751547,441728;2869217,200831;2943792,231219;2975962,255001;2904312,223291;2869217,200831;2626481,104378;2684972,116269;2766859,153264;2626481,104378;1746199,95626;1715491,99093;1649688,107021;1585349,120233;1557566,128161;1525396,136089;1455002,148584;1442047,153266;1352849,181011;1265113,212721;1203698,237826;1162755,252359;1061858,294639;1013604,322386;966811,350132;892235,400339;822046,450547;754871,503497;760631,510004;774888,501168;787024,492995;830820,458475;901009,408267;975583,358059;1022376,330312;1070631,302567;1171527,260286;1211009,241789;1272424,216684;1360160,184974;1449357,157229;1486826,150579;1504926,144990;1751287,96967;2269141,67218;2300395,70026;2342802,83238;2310632,79275;2243368,67383;2269141,67218;2439311,56813;2499263,60776;2572377,87201;2481716,72668;2439311,56813;1950184,56483;1781292,64741;1664311,79274;1608745,92486;1560489,108341;1493225,116269;1238791,204794;1146669,241789;1118885,251037;1094028,262929;1047235,285390;974122,319742;918556,359380;757707,473008;724092,499419;691207,526550;691904,527180;438933,795394;387753,858814;364357,897131;340960,932804;297092,1006795;249374,1074738;248838,1076822;232753,1116459;221055,1134957;218130,1137600;205153,1176577;202046,1199699;199121,1232730;178650,1286902;159639,1341073;139168,1420348;127470,1493018;120159,1565686;130394,1515478;131343,1511335;133319,1491696;145017,1419027;148680,1420132;148998,1418904;145018,1417706;165490,1338430;184499,1284258;204877,1230336;203509,1230087;206433,1197057;222518,1134957;234216,1116459;234609,1115494;250301,1076822;298555,1008117;342423,934126;365820,898453;389216,860136;440396,796716;693367,528502;760631,473009;921480,359381;977046,319744;1050160,285391;1096952,262929;1121811,251038;1149594,241789;1241717,204794;1496151,116270;1563415,108343;1611669,92488;1667235,79275;1784217,64741;1953109,56978;2088859,61094;2155632,0;2224358,3963;2294546,10570;2341339,21140;2372047,34353;2410066,27746;2467094,39638;2502188,48886;2500726,50208;2499263,59456;2439311,55493;2418840,50208;2398368,46243;2358886,38316;2319406,30388;2278462,25103;2233133,25103;2196575,25103;2139548,25103;2136869,24331;2111764,35673;2120538,48886;2208273,64741;2169231,65357;2169889,65402;2211198,64741;2246292,68705;2313557,80596;2345726,84560;2399831,95130;2455397,105700;2509500,117591;2563605,132125;2589925,138731;2616246,146659;2616585,146939;2635461,149880;2681201,165238;2687591,173985;2689359,174406;2730303,188939;2765397,202151;2800492,216686;2826812,229898;2844359,237826;2863368,247074;2927708,280106;3009595,327671;3052001,354096;3053229,354888;3074900,366784;3900115,1769159;3899498,1780216;3916199,1782372;3932283,1792942;3939595,1828615;3967377,1870895;3979077,1871856;3979077,1861647;3990964,1831811;3990774,1825974;4002472,1790299;4018557,1790299;4043415,1775766;4046340,1833901;4039029,1861647;4030256,1888072;4025868,1931674;4024407,1954135;4021482,1976597;4015248,1980353;4015633,1981881;4021606,1978282;4024407,1956777;4025868,1934317;4030256,1890715;4039029,1864290;4046340,1836544;4058038,1844471;4056576,1864290;4053652,1884109;4052189,1921104;4049264,1964705;4041954,2010950;4033180,2059835;4022944,2107400;4003935,2207816;3986388,2217065;3964453,2275200;3958604,2330693;3955679,2338621;3930822,2399398;3923509,2404683;3892803,2469424;3924973,2404683;3932283,2399398;3885491,2519632;3860633,2531524;3855478,2540841;3856247,2542093;3862096,2531522;3886954,2519632;3869406,2564555;3837237,2617405;3821152,2643830;3803605,2670255;3790444,2690073;3771435,2728390;3750964,2765385;3718794,2805023;3686624,2842018;3687964,2839524;3651528,2884298;3572566,2962253;3557021,2983865;3572566,2963573;3651528,2885619;3591576,2967537;3560685,2996771;3535887,3013242;3534547,3015103;3519043,3025880;3518463,3029636;3449736,3093056;3376622,3153834;3373242,3156051;3348840,3184222;3290350,3223860;3235683,3260906;3235487,3261121;3290350,3225182;3348840,3185544;3300585,3229145;3261287,3252267;3234102,3262642;3233320,3263499;3204075,3280675;3193056,3285290;3165327,3305614;3138274,3322955;3097331,3346737;3084171,3348059;3069544,3353934;3067270,3355494;3085632,3349380;3098794,3348059;3046152,3383732;3012519,3399589;2978888,3414122;2955132,3417342;2951104,3419407;2839972,3463008;2834306,3464171;2800492,3484148;2819500,3489433;2749311,3517180;2755161,3498682;2731764,3506610;2709831,3513215;2664500,3526428;2658444,3519860;2636716,3523785;2610396,3529070;2556293,3540962;2554509,3541711;2606010,3530391;2632330,3525106;2654263,3521143;2663037,3527748;2708368,3514536;2730301,3507930;2753698,3500003;2747848,3518500;2686433,3544925;2683423,3544164;2641104,3559459;2606010,3568708;2553368,3580599;2531617,3578948;2486124,3586946;2484641,3589848;2363274,3610988;2335490,3604381;2312093,3604381;2271150,3616273;2234594,3618916;2198037,3620236;2194065,3618699;2160750,3624036;2120538,3617594;2122001,3616273;2129311,3607024;2095680,3603061;2111764,3595133;2160019,3593811;2206812,3592491;2274075,3593811;2320867,3589848;2408603,3572671;2467094,3560781;2510962,3559459;2514013,3558178;2471481,3559460;2412991,3571351;2325255,3588528;2278462,3592491;2211198,3591170;2164405,3592491;2116150,3593813;2117613,3588528;2127848,3575315;2578226,3507930;2883840,3403552;2964264,3365235;3009595,3344095;3056387,3321634;3144123,3274069;3214312,3225182;3345916,3132694;3382471,3106269;3417566,3078523;3470207,3034921;3492142,3001891;3523649,2975794;3523902,2974155;3493605,2999248;3471670,3032279;3419029,3075881;3383934,3103626;3347379,3130052;3215775,3222539;3145586,3271426;3057850,3318992;3011058,3341452;2965727,3362592;2885303,3400909;2579689,3505288;2129311,3572673;2095680,3572673;2091292,3562102;2056198,3560781;2024028,3572673;1930443,3573993;1861717,3571351;1828085,3568708;1794453,3563423;1814713,3543898;1810537,3544925;1735055,3532296;1731575,3533035;1586812,3509252;1529782,3498682;1480065,3490755;1420113,3465650;1345537,3440547;1268038,3412800;1281197,3403552;1335302,3412800;1358698,3431298;1439122,3452438;1598510,3489433;1637990,3496040;1680397,3502645;1727189,3511895;1778754,3521970;1782754,3521143;1831009,3527750;1832471,3525107;1902659,3527750;1914357,3529070;2022565,3529070;2101527,3531713;2195112,3525107;2206810,3525107;2211198,3535677;2303320,3525107;2364735,3511895;2399829,3506610;2421764,3503967;2470018,3493397;2509500,3485470;2548980,3476220;2621400,3464896;2630869,3461687;2554831,3473578;2515349,3482827;2475869,3490755;2427613,3501325;2405680,3503967;2370586,3509252;2275538,3517180;2211198,3522465;2199500,3522465;2105915,3529070;2026953,3526428;1918745,3526428;1907047,3525107;1861717,3507930;1836858,3522465;1836795,3522579;1857330,3510573;1902661,3527748;1832472,3525106;1833025,3524783;1787141,3518500;1733038,3507930;1686246,3498682;1643839,3492075;1604359,3485470;1444971,3448475;1364547,3427335;1341151,3408837;1287046,3399587;1206623,3362592;1183226,3363914;1099877,3325597;1085254,3301815;1088178,3300494;1139358,3325597;1190537,3350702;1205160,3342774;1145208,3307100;1095491,3287282;1026763,3251607;968273,3217254;876151,3181581;841056,3155156;848367,3152514;883461,3161762;810348,3093056;769405,3062668;731386,3032279;683132,2996605;612943,2926578;608127,2912979;593933,2900153;545679,2852588;539830,2828805;520820,2805023;518555,2801814;495960,2787846;452092,2731033;427235,2678182;424310,2678182;390679,2620047;358509,2561912;324876,2494529;294169,2425823;324876,2472067;355584,2530202;365820,2561912;370051,2567517;364843,2543055;351264,2520787;329161,2475877;302941,2436392;270772,2357117;243210,2275851;234160,2252161;194743,2109996;177311,2006791;177187,2009628;178650,2030768;185960,2079655;194734,2129862;180111,2086260;169876,2030768;158178,2030768;150866,1980560;140631,1948850;131857,1918462;106998,1894679;99687,1894679;92375,1861647;89451,1819367;95300,1759911;98224,1738771;103204,1724271;100783,1691206;104073,1642319;109922,1632410;109922,1626464;98224,1646283;87989,1633071;68979,1609288;65506,1590460;64593,1592111;58744,1644961;54356,1697812;49970,1738771;49970,1823330;51432,1866932;54356,1910533;41197,1951492;38272,1951492;29499,1872217;29499,1790299;36809,1726879;49964,1738764;38272,1725559;35348,1677993;38272,1605324;39734,1585506;44121,1552473;61668,1493018;70411,1453520;67517,1444131;57281,1496981;39734,1556438;35348,1589469;33885,1609288;30960,1681956;33885,1729522;26574,1792942;26574,1874860;35348,1954135;38272,1954135;57281,2029447;67517,2091545;89451,2154966;123997,2291344;127012,2317481;133320,2317481;165490,2387506;177188,2423181;155253,2392791;131857,2345226;130396,2358439;117674,2322806;108461,2324086;98224,2293698;63130,2221028;41197,2156288;39734,2102115;29499,2038695;22187,1975275;6102,1929032;16337,1683278;26574,1619858;17800,1585506;35348,1490375;39734,1467913;51432,1391280;82140,1335788;74828,1411100;82137,1398191;86526,1367333;87989,1333145;101149,1289543;121621,1223480;146480,1156097;148342,1154204;159641,1100604;175725,1062287;194735,1030577;232754,964514;263461,905059;307329,828426;339499,795394;365820,749151;387754,720083;411151,709513;417000,701586;440396,659305;485725,611740;486960,631621;483653,639977;531055,595885;554451,568139;585159,541714;587806,544371;586622,543035;624641,508682;662660,476972;703604,437335;760631,399018;822046,358059;858766,334912;883461,314457;927329,290675;974122,268214;980316,265336;996239,251203;1022377,233861;1051075,220649;1071376,216426;1075017,214042;1472753,68704;1487511,65805;1528319,52849;1556469,47729;1571147,47616;1576575,46243;1909971,6606;2004652,6275;2105915,7926;2107800,9204;2157095,3963;2202424,10569;2247755,18496;2271142,23300;2246292,17176;2200961,9248;2155632,2643;21556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8" o:spid="_x0000_s10243" style="position:absolute;left:2952;top:4476;width:32269;height:28773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stroke joinstyle="miter"/>
            <v:formulas/>
            <v:path arrowok="t" o:connecttype="custom" o:connectlocs="1754342,2861628;1739261,2868965;1740164,2869315;1879733,2787144;1830975,2797634;1757836,2806026;1754354,2797634;1805434,2793438;1879733,2787144;2006563,2776163;2003587,2776923;2005113,2776654;1096691,2760395;1148352,2772458;1170410,2773507;1231938,2800781;1259800,2806026;1261543,2806551;1267927,2800781;1292306,2807075;1316686,2812320;1364722,2822414;1365445,2821761;1421169,2830153;1447869,2834349;1474571,2836447;1529134,2838545;1603433,2837495;1606658,2837495;1613882,2833823;1630135,2829103;1646678,2828841;1657997,2830152;1661044,2837495;1687019,2837495;1678893,2847985;1674250,2853230;1659157,2859524;1631295,2859524;1595307,2857426;1517525,2855328;1459479,2851132;1408398,2844839;1357318,2837495;1279536,2827005;1219169,2809173;1219867,2808715;1184341,2798683;1152995,2786096;1117007,2775606;1079858,2764066;1096691,2760395;1780068,2737905;1762332,2740351;1639663,2745948;1680054,2750429;1690503,2748331;1762480,2740989;1774324,2738907;1890282,2722706;1830036,2731014;1850710,2731547;1880459,2726565;2110202,2720280;1921245,2765748;2016867,2746496;898754,2699030;1032260,2750429;1079858,2764066;1115846,2775605;1151835,2786094;1183179,2798682;1176214,2803928;1157639,2800780;1091467,2778752;1058961,2767213;1026456,2754625;983501,2740989;946351,2726303;917329,2712666;898754,2699030;953318,2672806;1017168,2702177;1009042,2706373;934743,2673854;953318,2672806;717650,2601475;796593,2641336;812846,2658120;775697,2640287;747834,2624552;717650,2601475;856080,2574558;856091,2574857;860012,2579144;860443,2577348;2551478,2505700;2547263,2506017;2477607,2551124;2409112,2584691;2360354,2610915;2333653,2621405;2305791,2631895;2272124,2647630;2246583,2661266;2209434,2674904;2171124,2687491;2160675,2696932;2144422,2702177;2103791,2708471;2051548,2723157;2003951,2736793;1951709,2750430;1886698,2765116;1794985,2778752;1792664,2781900;1748567,2791861;1749710,2792389;1798680,2781327;1799629,2778752;1891343,2765116;1956354,2750430;2008595,2736793;2056193,2723157;2108434,2708471;2149067,2702177;2121561,2717090;2122365,2716863;2151389,2701128;2167642,2695883;2168724,2695612;2175768,2688540;2214079,2675952;2251228,2662316;2276768,2648678;2310435,2632944;2338297,2622454;2357403,2614949;2367320,2608817;2416079,2582593;2484573,2549026;560728,2491193;565135,2494610;566639,2495302;2559269,2463810;2558872,2464058;2558872,2464357;2560717,2464595;2561194,2464058;2584350,2448152;2577496,2452430;2576285,2453568;2580985,2450850;465937,2395315;509780,2441958;475017,2404265;2666548,2395284;2666444,2395317;2665676,2400070;2647102,2418952;2625044,2440980;2626373,2440703;2647102,2420000;2665676,2401119;2666548,2395284;579408,2371664;581706,2374191;581822,2373845;407685,2347620;437869,2365453;439351,2367030;453105,2369780;484305,2395873;527259,2427343;545834,2450420;556282,2461960;600397,2495527;587627,2504967;546543,2463720;544674,2464058;544674,2464058;583553,2503091;587627,2504967;600398,2495527;710685,2574200;688628,2580494;696754,2585740;664248,2586788;643352,2574200;623616,2560564;574858,2523849;529581,2487135;487788,2450420;468053,2432588;449478,2413707;456444,2405315;479662,2424196;505202,2442028;536547,2472449;539211,2474514;505202,2442028;480823,2424196;457604,2405315;432064,2376992;407685,2347620;2965194,2180833;2964606,2181061;2951925,2208558;2953006,2049416;2922241,2089571;2907148,2114746;2892057,2137824;2856068,2180833;2824723,2223840;2796861,2258457;2794537,2259740;2792636,2262285;2795700,2260555;2823562,2225939;2854907,2182931;2890895,2139923;2905988,2116845;2921079,2091670;2952425,2050759;3045733,2045775;3036011,2065445;3015114,2103208;3036011,2065445;3045733,2045775;3073160,2035025;3058068,2075934;3031367,2119992;3004666,2165098;2980287,2193420;2996540,2164049;3010471,2134677;3020918,2118943;3034849,2097964;3047620,2076984;3073160,2035025;2998017,1945106;2969838,1989918;2969320,1990995;2997700,1945861;3013471,1843612;2979603,1927225;2908358,2058811;2897927,2073713;2897861,2073836;2873481,2111600;2849102,2152511;2821240,2183980;2798022,2219645;2661033,2359159;2615756,2393776;2611412,2396760;2609538,2398475;2590606,2412420;2575125,2428392;2518239,2467205;2509326,2472292;2485115,2490126;2481618,2492178;2476446,2496577;2431170,2523850;2385894,2549026;2380713,2551399;2350056,2569391;2340551,2573722;2331331,2579446;2299986,2595181;2270700,2605558;2205424,2635309;2052285,2686918;1945570,2711711;2031813,2696932;2048066,2693784;2100307,2677000;2132813,2667560;2185055,2643433;2244261,2624551;2282195,2611110;2298825,2602523;2313915,2598328;2334813,2587837;2340304,2584389;2354550,2572103;2385894,2555320;2421554,2539525;2434653,2532241;2479929,2504967;2499664,2488184;2521722,2475596;2578607,2436784;2619240,2402167;2664515,2367551;2801504,2228036;2820356,2199078;2821240,2196567;2851424,2154607;2860711,2142020;2873060,2126543;2876964,2119992;2901343,2082228;2948941,1993064;2995378,1897607;3009019,1858795;3140493,1750750;3137011,1752848;3137011,1752848;3151458,1688581;3151042,1690437;3154424,1694105;3164873,1704595;3171838,1700399;3172014,1699594;3167195,1702497;3155585,1693055;3141111,1569420;3140300,1569461;3138831,1569534;3139332,1574521;3138172,1600746;3133528,1616480;3105666,1656342;3098701,1690959;3091735,1702497;3080126,1752848;3067355,1792709;3053424,1831522;3045298,1861942;3036011,1893412;3043418,1883001;3049942,1860893;3055746,1829423;3069677,1790611;3082448,1750750;3094057,1700399;3101023,1688860;3107988,1654244;3135850,1614382;3117275,1695153;3103344,1762288;3071999,1848305;3065798,1857020;3063147,1870072;3054586,1892363;3022080,1956350;3006987,1989918;2997700,2007751;2986091,2026633;2954747,2076984;2921079,2126285;2878126,2192372;2830527,2257409;2799183,2294123;2765516,2329788;2753907,2344474;2741137,2359159;2721401,2373845;2689123,2406137;2690055,2409511;2656389,2440980;2620400,2464058;2591378,2485037;2563883,2503192;2568159,2502871;2598343,2482939;2627367,2461960;2663355,2438882;2697022,2407413;2695860,2403217;2728366,2370699;2748103,2356013;2760872,2341327;2772481,2326642;2806149,2290976;2837493,2254261;2885091,2189224;2928045,2123139;2961712,2073836;2993056,2023485;3004666,2004604;3013953,1986771;3029045,1953204;3061551,1889216;3074321,1846208;3105666,1760191;3119597,1693057;3138172,1612284;3142360,1598096;3139332,1597599;3140493,1571375;3166033,1547248;3152514,1598144;3152515,1598144;3166034,1547249;3176482,1536758;3169516,1550395;3169516,1550395;3167920,1578979;3167195,1605991;3155585,1638268;3155585,1641955;3169516,1605991;3171838,1550394;3177251,1539798;3126562,1491651;3118954,1507899;3116114,1531513;3112451,1520482;3111112,1522039;3114954,1533611;3112632,1550395;3117275,1564031;3120875,1563851;3118436,1556688;3120758,1539904;3126562,1491651;3224080,1463329;3226402,1464377;3225241,1508435;3226402,1538856;3222919,1594451;3219437,1625921;3208988,1672076;3205506,1710889;3188091,1782219;3171838,1844109;3142816,1855648;3145138,1849354;3149781,1805297;3167195,1759142;3181126,1751800;3181126,1751798;3196218,1672076;3204344,1634312;3211310,1595501;3217115,1558786;3219437,1524170;3220597,1494798;3222919,1479063;3224080,1463329;163505,976952;164083,977213;164138,977066;233547,826598;208007,869605;187110,885341;187060,886345;185039,926503;185097,926407;187110,886389;208007,870654;233547,827646;234417,828170;234852,827384;247477,735336;231224,745825;206845,791981;212422,796013;212604,795304;208007,791981;232385,745825;246777,736537;336868,675544;335402,676605;329178,698229;325259,709112;218454,885341;203362,928348;189431,972406;159247,1064716;139512,1127655;130224,1174860;125581,1198986;122097,1223113;111650,1288150;108166,1328011;113971,1369970;116692,1347107;116293,1339549;120937,1295492;131385,1230455;139671,1221470;151705,1148705;151121,1136047;162590,1106338;169414,1081394;167374,1085696;160408,1083598;142994,1128704;144155,1153880;136028,1202133;134868,1210525;123259,1223113;126741,1198986;131385,1174860;140672,1127655;160408,1064716;190592,972406;204523,928348;219615,885341;326419,709112;336868,675544;357766,570646;357765,570646;363569,574842;363569,574841;566955,421300;566732,421461;566055,422151;556572,431131;554174,434283;552610,435881;545834,444768;475019,520295;455282,541275;435547,563303;348315,650420;436708,562254;456443,540225;476179,519245;546994,443719;554174,434283;566055,422151;596425,348966;586405,352120;578953,354620;577180,356653;564409,367143;531903,386024;509846,408053;488950,430081;475019,441621;474544,441086;461378,455389;439029,480434;403041,516099;408845,522392;408956,522304;404202,517147;440190,481482;476179,441621;490110,430083;511006,408053;533063,386025;565569,367144;578340,356654;592271,351934;596668,350700;2277929,159445;2337135,183571;2362675,202453;2305791,177277;2277929,159445;2085216,82869;2131653,92309;2196664,121681;2085216,82869;1386342,75920;1361962,78673;1309720,84967;1258640,95457;1236583,101751;1211043,108045;1155155,117965;1144870,121682;1074054,143710;1004399,168886;955640,188817;923134,200355;843030,233922;804720,255952;767571,277980;708363,317841;652639,357702;599307,399741;603880,404907;615199,397892;624833,391403;659604,363996;715329,324135;774535,284274;811685,262244;849996,240216;930098,206649;961444,191963;1010203,172032;1079858,146856;1150674,124828;1180421,119549;1194791,115112;1390382,76985;1801515,53366;1826330,55595;1859997,66085;1834457,62939;1781054,53498;1801515,53366;1936618,45106;1984215,48252;2042261,69232;1970284,57693;1936618,45106;1548290,44844;1414203,51400;1321330,62938;1277215,73428;1238904,86015;1185501,92309;983501,162592;910363,191963;888305,199305;868570,208747;831421,226579;773375,253852;729260,285322;601558,375534;574871,396503;548763,418043;549316,418543;348478,631486;307845,681837;289270,712258;270695,740580;235868,799323;197983,853264;197558,854920;184787,886389;175500,901075;173178,903173;162875,934118;160408,952475;158086,978699;141834,1021708;126741,1064716;110488,1127655;101201,1185349;95397,1243043;103522,1203182;104276,1199892;105844,1184300;115132,1126606;118040,1127483;118292,1126508;115133,1125557;131386,1062618;146477,1019609;162656,976799;161570,976601;163892,950377;176661,901075;185949,886389;186261,885623;198719,854920;237029,800373;271857,741630;290431,713308;309006,682887;349639,632535;550478,419593;603880,375535;731582,285323;775697,253854;833743,226580;870892,208747;890628,199307;912685,191963;985824,162592;1187824,92310;1241227,86017;1279536,73429;1323651,62939;1416525,51400;1550612,45237;1658387,48504;1711399,0;1765962,3146;1821686,8392;1858836,16784;1883216,27274;1913399,22028;1958675,31469;1986537,38812;1985377,39861;1984215,47204;1936618,44057;1920365,39861;1904112,36714;1872767,30420;1841422,24126;1808917,19930;1772929,19930;1743905,19930;1698630,19930;1696503,19317;1676572,28322;1683537,38812;1753192,51400;1722195,51889;1722718,51925;1755514,51400;1783376,54547;1836779,63987;1862319,67135;1905274,75527;1949389,83919;1992342,93359;2035297,104898;2056193,110143;2077090,116436;2077359,116659;2092345,118994;2128659,131187;2133732,138132;2135136,138466;2167642,150004;2195504,160494;2223366,172033;2244263,182523;2258194,188817;2273285,196159;2324366,222384;2389377,260147;2423045,281127;2424018,281756;2441224,291201;3096379,1404586;3095888,1413364;3109148,1415076;3121918,1423468;3127723,1451790;3149780,1485357;3159069,1486120;3159069,1478015;3168506,1454327;3168355,1449693;3177642,1421370;3190413,1421370;3210148,1409831;3212470,1455987;3206666,1478015;3199700,1498994;3196217,1533611;3195057,1551443;3192735,1569277;3187784,1572259;3188091,1573472;3192833,1570615;3195057,1553541;3196217,1535709;3199700,1501092;3206666,1480113;3212470,1458085;3221757,1464379;3220597,1480113;3218275,1495848;3217114,1525219;3214792,1559835;3208988,1596550;3202022,1635362;3193895,1673125;3178804,1752848;3164873,1760191;3147458,1806347;3142815,1850404;3140493,1856698;3120758,1904951;3114952,1909147;3090574,1960546;3116114,1909147;3121918,1904951;3084768,2000408;3065033,2009849;3060941,2017246;3061551,2018240;3066195,2009848;3085930,2000408;3071999,2036073;3046459,2078032;3033689,2099012;3019758,2119992;3009309,2135726;2994218,2166147;2977965,2195518;2952425,2226988;2926884,2256359;2927948,2254379;2899021,2289927;2836331,2351817;2823988,2368975;2836331,2352866;2899021,2290975;2851424,2356012;2826899,2379221;2807210,2392298;2806147,2393776;2793839,2402332;2793378,2405315;2738814,2455666;2680768,2503919;2678083,2505679;2658711,2528045;2612274,2559514;2568872,2588927;2568717,2589097;2612274,2560564;2658711,2529094;2620400,2563710;2589201,2582068;2567618,2590304;2566998,2590985;2543779,2604621;2535029,2608285;2513016,2624421;2491538,2638189;2459032,2657070;2448585,2658120;2436971,2662784;2435166,2664022;2449745,2659168;2460194,2658120;2418401,2686442;2391699,2699031;2364998,2710569;2346139,2713125;2342940,2714765;2254710,2749381;2250212,2750305;2223366,2766164;2238457,2770360;2182733,2792389;2187377,2777704;2168802,2783998;2151389,2789242;2115400,2799732;2110592,2794517;2093342,2797634;2072445,2801830;2029492,2811271;2028075,2811866;2068963,2802878;2089860,2798682;2107273,2795536;2114238,2800780;2150227,2790290;2167641,2785046;2186215,2778752;2181572,2793438;2132813,2814418;2130423,2813813;2096825,2825956;2068963,2833299;2027170,2842739;2009902,2841429;1973783,2847779;1972606,2850083;1876250,2866867;1854192,2861621;1835617,2861621;1803111,2871063;1774089,2873161;1745065,2874209;1741912,2872989;1715463,2877225;1683537,2872111;1684699,2871063;1690503,2863719;1663802,2860573;1676572,2854279;1714883,2853229;1752032,2852181;1805433,2853229;1842583,2850083;1912238,2836446;1958675,2827005;1993502,2825956;1995925,2824939;1962158,2825957;1915721,2835397;1846066,2849034;1808917,2852181;1755514,2851132;1718365,2852181;1680054,2853230;1681215,2849034;1689341,2838545;2046905,2785046;2289538,2702177;2353388,2671756;2389377,2654972;2426527,2637140;2496182,2599377;2551906,2560564;2656389,2487135;2685412,2466156;2713274,2444128;2755067,2409511;2772481,2383287;2797495,2362568;2797696,2361266;2773643,2381189;2756228,2407413;2714435,2442030;2686573,2464058;2657551,2485037;2553068,2558466;2497344,2597279;2427688,2635042;2390539,2652874;2354550,2669658;2290700,2700079;2048066,2782948;1690503,2836447;1663802,2836447;1660319,2828055;1632457,2827005;1606916,2836447;1532617,2837495;1478055,2835397;1451353,2833299;1424652,2829103;1440736,2813601;1437422,2814418;1377495,2804390;1374732,2804977;1259801,2786096;1214525,2777704;1175053,2771410;1127456,2751479;1068249,2731549;1006721,2709519;1017168,2702177;1060123,2709519;1078698,2724205;1142548,2740989;1269089,2770360;1300433,2775606;1334100,2780850;1371250,2788194;1412189,2796192;1415364,2795536;1453675,2800781;1454835,2798683;1510559,2800781;1519847,2801830;1605755,2801830;1668444,2803928;1742743,2798683;1752031,2798683;1755514,2807075;1828652,2798683;1877410,2788194;1905272,2783998;1922687,2781900;1960997,2773508;1992342,2767214;2023686,2759870;2081182,2750880;2088699,2748332;2028331,2757773;1996986,2765116;1965642,2771410;1927331,2779802;1909917,2781900;1882055,2786096;1806595,2792389;1755514,2796585;1746227,2796585;1671928,2801830;1609238,2799732;1523330,2799732;1514043,2798683;1478055,2785046;1458318,2796585;1458268,2796676;1474571,2787144;1510560,2800780;1454836,2798682;1455275,2798426;1418847,2793438;1375893,2785046;1338744,2777704;1305077,2772458;1273732,2767214;1147191,2737842;1083341,2721059;1064767,2706373;1021812,2699030;957962,2669658;939387,2670708;873214,2640287;861605,2621405;863927,2620356;904559,2640287;945191,2660218;956800,2653924;909203,2625601;869732,2609867;815168,2581544;768731,2554270;695594,2525948;667731,2504968;673535,2502871;701398,2510213;643352,2455666;610846,2431540;580662,2407413;542352,2379091;486628,2323494;482804,2312697;471535,2302514;433225,2264751;428582,2245869;413489,2226988;411691,2224440;393753,2213350;358925,2168245;339190,2126285;336868,2126285;310168,2080130;284627,2033975;257926,1980478;233547,1925931;257926,1962644;282306,2008800;290431,2033975;293789,2038425;289656,2019005;278875,2001326;261326,1965668;240511,1934321;214971,1871382;193092,1806869;185905,1788055;154610,1675186;140771,1593249;140672,1595501;141834,1612284;147638,1651097;154603,1690959;142994,1656342;134868,1612284;125581,1612284;119775,1572423;111650,1547248;104684,1523122;84948,1504240;79144,1504240;73339,1478015;71017,1444447;75660,1397244;77982,1380460;81936,1368948;80014,1342697;82626,1303884;87270,1296017;87270,1291296;77982,1307031;69856,1296541;54764,1277660;52007,1262712;51282,1264022;46638,1305982;43155,1347941;39672,1380460;39672,1447594;40833,1482211;43155,1516827;32707,1549346;30385,1549346;23420,1486407;23420,1421370;29224,1371019;39668,1380455;30385,1369970;28063,1332207;30385,1274512;31545,1258778;35029,1232553;48960,1185349;55901,1153991;53603,1146537;45476,1188496;31545,1235701;28063,1261925;26902,1277660;24580,1335353;26902,1373117;21098,1423468;21098,1488505;28063,1551443;30385,1551443;45476,1611236;53603,1660538;71017,1710889;98444,1819163;100837,1839914;105846,1839914;131386,1895510;140673,1923833;123259,1899705;104684,1861942;103524,1872432;93423,1844142;86109,1845158;77982,1821032;50120,1763338;32707,1711938;31545,1668929;23420,1618578;17614,1568227;4845,1531513;12971,1336403;21098,1286052;14132,1258778;28063,1183251;31545,1165418;40833,1104577;65213,1060520;59407,1120313;65210,1110064;68695,1085565;69856,1058422;80304,1023805;96557,971356;116293,917858;117772,916355;126742,873801;139512,843380;154604,818205;184788,765756;209167,718552;243995,657711;269535,631486;290431,594772;307846,571695;326421,563303;331064,557009;349639,523441;385627,485678;386607,501462;383982,508096;421615,473090;440190,451062;464570,430083;466670,432192;465731,431131;495915,403857;526099,378682;558605,347212;603880,316791;652639,284274;681792,265896;701398,249657;736225,230775;773375,212943;778293,210658;790934,199438;811686,185669;834469,175179;850587,171827;853478,169934;1169248,54546;1180964,52244;1213363,41958;1235711,37893;1247365,37804;1251674,36714;1516364,5244;1591534,4982;1671928,6293;1673425,7307;1712561,3146;1748549,8391;1784538,14685;1803105,18498;1783376,13636;1747387,7342;1711399,2098;17113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o:lock v:ext="edit" aspectratio="t"/>
          </v:shape>
          <v:rect id="Prostokąt 2" o:spid="_x0000_s10244" style="position:absolute;left:23907;top:12192;width:56147;height:457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<v:shape id="Dowolny kształt: Kształt 10" o:spid="_x0000_s10245" style="position:absolute;left:5143;top:29718;width:6877;height:6134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373883,610073;370669,611637;370862,611712;400606,594194;390215,596430;374628,598219;373886,596430;384772,595536;400606,594194;427636,591853;427002,592015;427327,591958;233725,588491;244735,591063;249436,591287;262549,597101;268487,598219;268858,598331;270219,597101;275415,598443;280610,599561;290848,601713;291002,601574;302878,603363;308568,604258;314259,604705;325887,605152;341721,604928;342409,604928;343948,604146;347412,603139;350938,603084;353350,603363;353999,604928;359535,604928;357804,607165;356814,608283;353597,609625;347659,609625;339990,609178;323413,608730;311042,607836;300156,606494;289270,604928;272693,602692;259828,598890;259976,598793;252405,596654;245725,593971;238055,591734;230138,589274;233725,588491;379366,583697;375586,584218;349443,585411;358051,586367;360278,585919;375617,584354;378142,583910;402854,580456;390015,582228;394421,582341;400761,581279;449723,579939;409453,589633;429832,585528;191541,575409;219994,586367;230138,589274;237808,591734;245478,593970;252158,596654;250673,597772;246714,597101;232612,592405;225684,589945;218757,587261;209602,584354;201685,581223;195500,578316;191541,575409;203170,569818;216778,576080;215046,576974;199211,570042;203170,569818;152945,554611;169769,563109;173233,566687;165315,562885;159377,559531;152945,554611;182447,548873;182449,548936;183285,549851;183377,549467;543768,534193;542869,534260;528024,543877;513427,551033;503035,556624;497345,558860;491407,561096;484232,564451;478789,567358;470872,570265;462707,572949;460480,574962;457016,576080;448357,577422;437223,580553;427079,583460;415946,586367;402090,589498;382545,592405;382050,593076;372653,595200;372896,595312;383332,592954;383535,592405;403080,589498;416936,586367;428069,583460;438213,580553;449347,577422;458006,576080;452144,579259;452316,579211;458501,575856;461965,574738;462196,574680;463697,573173;471862,570489;479779,567582;485222,564674;492397,561320;498335,559084;502407,557484;504520,556176;514912,550586;529509,543429;119502,531100;120441,531828;120762,531976;545428,525262;545343,525315;545343,525379;545737,525430;545838,525315;550773,521924;549313,522836;549054,523079;550056,522499;99300,510660;108644,520604;101235,512568;568291,510653;568269,510660;568105,511673;564147,515699;559446,520395;559729,520336;564147,515922;568105,511897;568291,510653;123483,505617;123972,506156;123997,506082;86885,500492;93318,504293;93634,504630;96565,505216;103214,510779;112369,517488;116327,522408;118554,524868;127956,532024;125234,534037;116479,525243;116080,525315;124366,533636;125234,534037;127956,532024;151460,548796;146759,550138;148491,551256;141564,551480;137110,548796;132904,545889;122513,538062;112864,530235;103957,522408;99751,518606;95792,514581;97277,512791;102225,516817;107668,520619;114348,527104;114916,527544;107668,520619;102472,516817;97524,512791;92081,506753;86885,500492;631938,464934;631813,464982;629111,470845;629341,436917;622784,445478;619568,450845;616351,455765;608681,464934;602001,474103;596063,481483;595568,481756;595163,482299;595816,481930;601754,474550;608434,465381;616104,456212;619320,451292;622537,445925;629217,437203;654948,433849;651731,442571;646041,451963;640350,461580;635155,467617;638619,461356;641588,455094;643814,451740;646783,447267;649505,442794;654948,433849;638933,414679;632928,424233;632818,424462;638866,414840;642227,393042;635009,410867;619825,438920;617603,442097;617588,442123;612392,450174;607197,458896;601259,465605;596311,473208;567116,502952;557466,510332;556541,510968;556142,511333;552107,514306;548807,517711;536684,525986;534784,527071;529624,530873;528879,531310;527777,532248;518128,538062;508479,543429;507374,543935;500841,547771;498815,548694;496850,549915;490170,553269;483928,555482;470017,561824;437380,572827;414637,578112;433017,574962;436481,574291;447615,570712;454542,568700;465676,563556;478294,559531;486378,556665;489923,554835;493139,553940;497592,551704;498762,550969;501798,548349;508479,544771;516078,541404;518870,539851;528519,534037;532725,530458;537426,527775;549549,519500;558209,512120;567858,504741;597053,474997;601071,468824;601259,468288;607692,459343;609671,456659;612303,453360;613135,451963;618330,443912;628474,424903;638371,404553;641278,396278;669298,373244;668556,373691;668556,373691;671635,359990;671546,360386;672267,361168;674493,363404;675978,362510;676015,362338;674988,362957;672514,360944;669429,334586;669257,334595;668944,334611;669050,335674;668803,341265;667813,344619;661875,353117;660391,360497;658907,362957;656432,373691;653711,382190;650742,390464;649010,396949;647031,403658;648609,401439;650000,396726;651237,390017;654206,381742;656927,373244;659401,362510;660886,360050;662370,352670;668308,344172;664350,361391;661381,375704;654700,394042;653379,395900;652814,398683;650989,403435;644062,417076;640845,424233;638866,428034;636392,432060;629712,442794;622537,453305;613382,467394;603238,481259;596558,489086;589383,496690;586909,499821;584187,502952;579981,506082;573102,512967;573301,513686;566126,520395;558456,525315;552271,529788;546411,533658;547323,533589;553755,529340;559941,524868;567611,519948;574786,513239;574538,512344;581466,505412;585672,502281;588393,499150;590868,496019;598043,488416;604723,480588;614867,466723;624021,452634;631196,442123;637876,431389;640350,427363;642330,423562;645546,416406;652474,402764;655195,393595;661875,375257;664844,360944;668803,343725;669696,340700;669050,340594;669298,335003;674741,329859;671860,340710;671860,340710;674741,329860;676968,327623;675483,330530;675143,336624;674988,342383;672514,349264;672514,350050;675483,342383;675978,330530;677131,328271;666329,318007;664708,321470;664102,326505;663322,324153;663036,324485;663855,326952;663360,330530;664350,333437;665117,333399;664597,331872;665092,328294;666329,318007;687112,311969;687607,312192;687359,321585;687607,328070;686864,339923;686122,346632;683895,356472;683153,364746;679442,379953;675978,393147;669793,395608;670288,394266;671277,384873;674988,375033;677957,373468;677957,373468;681174,356472;682906,348421;684390,340146;685627,332319;686122,324939;686369,318678;686864,315323;687112,311969;34846,208277;34969,208333;34981,208302;49773,176223;44330,185392;39877,188747;39866,188961;39435,197522;39448,197502;39877,188970;44330,185616;49773,176447;49959,176558;50051,176391;52742,156767;49278,159003;44083,168843;45271,169703;45310,169552;44330,168843;49526,159003;52593,157023;71793,144020;71480,144246;70154,148856;69319,151176;46557,188747;43340,197916;40371,207308;33938,226988;29733,240406;27753,250470;26764,255613;26021,260757;23795,274622;23052,283120;24289,292065;24869,287191;24784,285580;25774,276187;28001,262322;29767,260406;32331,244894;32207,242195;34651,235861;36105,230543;35670,231461;34186,231013;30475,240630;30722,245997;28990,256284;28743,258073;26269,260757;27011,255613;28001,250470;29980,240406;34186,226988;40619,207308;43588,197916;46804,188747;69566,151176;71793,144020;76247,121657;76246,121657;77483,122551;77483,122551;120829,89817;120781,89852;120637,89999;118616,91913;118105,92585;117771,92926;116327,94821;101235,110922;97029,115395;92823,120091;74225,138672;93071,119868;97276,115171;101483,110698;116575,94597;118105,92585;120637,89999;127109,74396;124974,75069;123386,75602;123008,76035;120286,78271;113358,82297;108658,86993;104204,91689;101235,94150;101135,94035;98328,97085;93565,102424;85896,110028;87133,111369;87156,111350;86143,110251;93813,102648;101483,94150;104452,91690;108905,86993;113606,82297;120533,78272;123255,76035;126224,75029;127161,74766;485469,33992;498087,39136;503530,43161;491407,37794;485469,33992;444398,17667;454295,19680;468150,25941;444398,17667;295455,16185;290260,16772;279126,18114;268240,20351;263539,21692;258096,23034;246185,25149;243993,25941;228901,30638;214056,36005;203665,40254;196737,42714;179665,49870;171501,54567;163584,59263;150965,67761;139090,76259;127724,85221;128698,86323;131110,84827;133164,83444;140574,77601;152450,69103;165068,60605;172985,55908;181150,51212;198221,44056;204902,40925;215293,36676;230138,31308;245230,26612;251570,25487;254632,24541;296316,16412;383937,11377;389225,11852;396400,14089;390957,13418;379576,11405;383937,11377;412729,9616;422873,10287;435244,14760;419904,12300;412729,9616;329970,9560;301393,10958;281600,13418;272198,15654;264033,18338;252652,19680;209602,34663;194015,40925;189314,42490;185109,44503;177191,48305;164821,54119;155419,60828;128203,80061;122516,84531;116952,89123;117070,89230;74267,134627;65607,145362;61649,151847;57690,157885;50268,170408;42194,181909;42103,182261;39382,188970;37402,192101;36907,192548;34712,199146;34186,203059;33691,208650;30227,217819;27011,226988;23547,240406;21568,252706;20331,265006;22063,256507;22223,255806;22557,252482;24537,240182;25156,240369;25210,240161;24537,239959;28001,226541;31217,217372;34665,208245;34434,208203;34928,202612;37650,192101;39629,188970;39696,188807;42351,182261;50515,170632;57938,158109;61896,152071;65855,145585;74515,134851;117317,89453;128698,80061;155914,60828;165315,54119;177686,48305;185603,44503;189810,42490;194510,40925;210097,34663;253148,19680;264529,18338;272693,15654;282095,13418;301888,10958;330464,9644;353433,10341;364731,0;376359,671;388235,1789;396153,3578;401348,5814;407781,4696;417430,6709;423368,8274;423121,8498;422873,10063;412729,9393;409266,8498;405802,7827;399122,6485;392441,5143;385514,4249;377844,4249;371659,4249;362010,4249;361556,4118;357309,6038;358793,8274;373638,10958;367032,11062;367143,11070;374133,10958;380071,11629;391452,13642;396895,14313;406049,16102;415451,17891;424605,19903;433760,22363;438213,23481;442667,24823;442724,24871;445918,25368;453657,27968;454738,29448;455037,29520;461965,31979;467903,34216;473841,36676;478294,38912;481263,40254;484479,41819;495366,47410;509221,55461;516396,59934;516604,60068;520270,62081;659896,299445;659792,301317;662618,301681;665339,303471;666576,309509;671277,316665;673257,316827;673257,315099;675268,310049;675236,309061;677215,303023;679937,303023;684142,300563;684637,310403;683400,315099;681916,319572;681174,326952;680926,330754;680431,334556;679377,335191;679442,335450;680452,334841;680926,331201;681174,327399;681916,320019;683400,315547;684637,310851;686617,312192;686369,315547;685875,318901;685627,325163;685132,332543;683895,340370;682411,348644;680679,356695;677462,373691;674493,375257;670782,385097;669792,394489;669298,395831;665092,406118;663855,407013;658659,417971;664102,407013;665339,406118;657422,426469;653216,428482;652344,430059;652474,430271;653463,428482;657669,426469;654700,434072;649257,443018;646536,447490;643567,451963;641340,455318;638124,461803;634660,468065;629217,474774;623774,481036;624000,480613;617836,488192;604475,501386;601845,505044;604475,501610;617836,488415;607692,502281;602465,507229;598269,510017;598042,510332;595419,512156;595321,512791;583692,523526;571322,533813;570750,534188;566621,538956;556724,545665;547475,551936;547442,551972;556724,545889;566621,539180;558456,546560;551807,550474;547207,552230;547075,552375;542127,555282;540262,556063;535571,559503;530993,562438;524066,566463;521839,566687;519364,567682;518980,567946;522086,566911;524313,566687;515406,572725;509716,575409;504025,577869;500006,578414;499324,578763;480521,586143;479562,586340;473841,589721;477057,590616;465181,595312;466171,592181;462212,593523;458501,594641;450831,596878;449806,595766;446130,596430;441677,597325;432523,599338;432221,599465;440935,597548;445388,596654;449099,595983;450584,597101;458254,594865;461965,593747;465923,592405;464934,595536;454542,600009;454033,599880;446873,602468;440935,604034;432028,606047;428348,605767;420650,607121;420399,607612;399864,611190;395163,610072;391204,610072;384277,612085;378091,612532;371906,612756;371234,612495;365597,613399;358793,612308;359041,612085;360278,610519;354587,609848;357309,608507;365473,608283;373391,608059;384772,608283;392689,607612;407534,604705;417430,602692;424853,602468;425369,602252;418173,602469;408276,604481;393431,607389;385514,608059;374133,607836;366216,608059;358051,608283;358298,607389;360030,605152;436234,593747;487943,576080;501551,569594;509221,566016;517138,562215;531983,554164;543859,545889;566126,530235;572311,525762;578249,521066;587156,513686;590868,508095;596198,503678;596241,503401;591115,507648;587404,513239;578497,520619;572559,525315;566374,529788;544106,545442;532231,553717;517386,561767;509468,565569;501798,569147;488191,575633;436481,593300;360278,604705;354587,604705;353845,602916;347907,602692;342464,604705;326629,604928;315001,604481;309310,604034;303620,603139;307048,599835;306341,600009;293570,597871;292981,597996;268487,593971;258838,592181;250426,590840;240282,586591;227664,582342;214551,577645;216778,576080;225932,577645;229891,580776;243498,584354;270467,590616;277147,591734;284322,592852;292239,594418;300964,596123;301640,595983;309805,597101;310052,596654;321928,597101;323908,597325;342216,597325;355577,597772;371411,596654;373390,596654;374133,598443;389720,596654;400111,594418;406049,593523;409760,593076;417925,591287;424605,589945;431285,588380;443539,586463;445141,585920;432275,587932;425595,589498;418915,590840;410750,592629;407039,593076;401101,593971;385019,595312;374133,596207;372154,596207;356319,597325;342959,596878;324650,596878;322671,596654;315001,593747;310795,596207;310784,596226;314259,594194;321929,597101;310053,596654;310146,596599;302383,595536;293229,593747;285311,592181;278136,591063;271456,589945;244488,583683;230880,580105;226922,576974;217767,575409;204160,569147;200201,569371;186098,562885;183624,558860;184119,558636;192779,562885;201438,567135;203912,565793;193768,559754;185356,556400;173727,550362;163831,544547;148244,538509;142306,534037;143543,533589;149481,535155;137110,523526;130183,518382;123750,513239;115585,507201;103709,495348;102895,493046;100493,490875;92328,482825;91339,478799;88122,474774;87739,474231;83916,471866;76494,462250;72288,453305;71793,453305;66103,443465;60659,433625;54969,422220;49773,410591;54969,418418;60165,428258;61896,433625;62612,434574;61731,430434;59434,426665;55694,419063;51257,412380;45814,398962;41151,385207;39620,381197;32950,357135;30001,339666;29980,340146;30227,343725;31464,351999;32949,360497;30475,353117;28743,343725;26764,343725;25526,335226;23795,329859;22310,324716;18104,320690;16867,320690;15630,315099;15135,307943;16125,297880;16619,294302;17462,291847;17052,286251;17609,277976;18599,276299;18599,275293;16619,278647;14888,276411;11671,272386;11084,269199;10929,269478;9939,278424;9197,287369;8455,294302;8455,308614;8702,315994;9197,323374;6970,330307;6476,330307;4991,316889;4991,303023;6228,292289;8454,294300;6476,292065;5981,284015;6476,271715;6723,268360;7465,262769;10434,252706;11914,246021;11424,244431;9692,253377;6723,263440;5981,269031;5733,272386;5238,284685;5733,292736;4496,303471;4496,317336;5981,330754;6476,330754;9692,343501;11424,354012;15135,364746;20980,387829;21490,392253;22558,392253;28001,404106;29980,410144;26269,405000;22310,396949;22063,399186;19910,393154;18351,393371;16619,388228;10682,375928;6970,364970;6723,355801;4991,345066;3754,334332;1033,326505;2764,284909;4496,274175;3012,268360;5981,252259;6723,248457;8702,235486;13898,226093;12661,238841;13898,236656;14640,231433;14888,225646;17114,218266;20578,207084;24784,195679;25099,195359;27011,186287;29733,179801;32949,174434;39382,163252;44577,153189;52000,140218;57443,134627;61896,126800;65608,121880;69566,120091;70556,118749;74515,111593;82184,103542;82393,106907;81834,108321;89854,100859;93813,96162;99008,91690;99456,92139;99256,91913;105689,86099;112122,80732;119049,74023;128698,67537;139090,60605;145303,56687;149481,53225;156903,49199;164821,45397;165869,44910;168563,42518;172985,39583;177841,37347;181276,36632;181892,36228;249189,11629;251686,11138;258590,8945;263353,8079;265837,8059;266755,7827;323166,1118;339186,1062;356319,1342;356638,1558;364979,671;372648,1789;380318,3131;384275,3944;380071,2907;372401,1565;364731,447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6" style="position:absolute;left:56959;top:106108;width:22221;height:2192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 color2="#0072c7 [3205]" o:opacity2=".25" focusposition="1" focussize="" focus="100%" type="gradientRadial"/>
            <v:stroke joinstyle="miter"/>
            <v:formulas/>
            <v:path arrowok="t" o:connecttype="custom" o:connectlocs="1208104,2180204;1197719,2185793;1198341,2186060;1294454,2123456;1260877,2131448;1210511,2137842;1208113,2131448;1243289,2128251;1294454,2123456;1381794,2115090;1379743,2115669;1380794,2115464;755222,2103077;790797,2112267;805987,2113066;848358,2133846;867545,2137842;868745,2138242;873141,2133846;889929,2138641;906718,2142637;939799,2150328;940295,2149830;978669,2156224;997056,2159420;1015444,2161019;1053018,2162617;1104183,2161817;1106404,2161817;1111378,2159020;1122571,2155424;1133963,2155224;1141758,2156223;1143856,2161817;1161743,2161817;1156148,2169809;1152950,2173806;1142557,2178601;1123370,2178601;1098587,2177003;1045023,2175404;1005051,2172207;969875,2167412;934699,2161817;881136,2153826;839564,2140240;840045,2139891;815581,2132248;793995,2122657;769212,2114665;743630,2105874;755222,2103077;1225821,2085942;1213607,2087806;1129133,2092070;1156947,2095484;1164142,2093886;1213708,2088292;1221865,2086706;1301718,2074363;1260230,2080692;1274467,2081099;1294953,2077303;1453162,2072514;1323041,2107155;1388889,2092488;618915,2056324;710852,2095484;743630,2105874;768413,2114665;793196,2122657;814781,2132247;809984,2136243;797193,2133845;751624,2117063;729240,2108271;706855,2098681;677275,2088292;651692,2077103;631706,2066713;618915,2056324;656490,2036345;700459,2058722;694864,2061919;643699,2037143;656490,2036345;494201,1981999;548563,2012369;559756,2025156;534173,2011569;514986,1999582;494201,1981999;589528,1961492;589536,1961720;592236,1964987;592533,1963618;1757042,1909031;1754139,1909272;1706172,1943638;1659003,1969212;1625426,1989192;1607039,1997184;1587852,2005176;1564668,2017164;1547080,2027553;1521497,2037943;1495116,2047533;1487920,2054726;1476728,2058722;1448748,2063517;1412772,2074706;1379995,2085095;1344019,2095485;1299249,2106674;1236093,2117063;1234494,2119461;1204128,2127050;1204915,2127453;1238637,2119024;1239291,2117063;1302448,2106674;1347217,2095485;1383192,2085095;1415970,2074706;1451945,2063517;1479927,2058722;1460985,2070084;1461539,2069911;1481526,2057922;1492718,2053927;1493463,2053720;1498314,2048332;1524696,2038742;1550279,2028353;1567867,2017963;1591050,2005975;1610237,1997983;1623394,1992265;1630224,1987593;1663801,1967614;1710968,1942040;386138,1897979;389173,1900582;390210,1901109;1762408,1877116;1762133,1877305;1762133,1877533;1763404,1877714;1763732,1877305;1779679,1865186;1774959,1868446;1774125,1869313;1777361,1867242;320861,1824931;351055,1860470;327114,1831750;1836283,1824908;1836212,1824933;1835683,1828554;1822892,1842940;1807702,1859722;1808617,1859512;1822892,1843739;1835683,1829353;1836283,1824908;399001,1806911;400584,1808838;400664,1808574;280747,1788594;301533,1802180;302553,1803382;312025,1805477;333510,1825357;363090,1849332;375881,1866915;383076,1875706;413455,1901280;404662,1908473;376370,1877047;375082,1877305;401856,1907043;404662,1908473;413456,1901280;489404,1961220;474215,1966015;479810,1970011;457426,1970810;443036,1961220;429445,1950830;395868,1922858;364689,1894887;335909,1866915;322319,1853329;309527,1838943;314324,1832550;330313,1846935;347901,1860521;369486,1883698;371321,1885271;347901,1860521;331112,1846935;315123,1832550;297535,1810971;280747,1788594;2041942,1661522;2041536,1661696;2032805,1682645;2033549,1561400;2012362,1591992;2001969,1611173;1991577,1628755;1966793,1661522;1945208,1694289;1926022,1720663;1924422,1721640;1923112,1723579;1925222,1722261;1944409,1695888;1965994,1663121;1990777,1630354;2001170,1612772;2011563,1593591;2033148,1562422;2116291,1550435;2105898,1581603;2087511,1615169;2069123,1649535;2052335,1671113;2063527,1648735;2073121,1626358;2080316,1614370;2089909,1598387;2098703,1582403;2116291,1550435;2064545,1481928;2045140,1516069;2044783,1516890;2064327,1482503;2075187,1404603;2051864,1468305;2002803,1568558;1995620,1579911;1995574,1580005;1978785,1608776;1961997,1639945;1942810,1663920;1926821,1691093;1832485,1797385;1801306,1823759;1798315,1826033;1797025,1827338;1783987,1837963;1773326,1850132;1734152,1879703;1728014,1883579;1711342,1897166;1708935,1898729;1705372,1902080;1674193,1922859;1643014,1942040;1639445,1943848;1618335,1957555;1611791,1960855;1605440,1965216;1583855,1977204;1563687,1985111;1518737,2007777;1413279,2047096;1339791,2065986;1399181,2054726;1410374,2052328;1446349,2039540;1468733,2032348;1504709,2013966;1545481,1999581;1571603,1989340;1583056,1982798;1593447,1979602;1607838,1971609;1611619,1968982;1621429,1959622;1643014,1946835;1667571,1934801;1676591,1929252;1707770,1908473;1721361,1895686;1736551,1886095;1775724,1856526;1803705,1830152;1834883,1803779;1929219,1697486;1942201,1675423;1942810,1673510;1963595,1641542;1969991,1631952;1978495,1620161;1981183,1615169;1997971,1586398;2030749,1518466;2062728,1445740;2072121,1416170;2162659,1333853;2160261,1335452;2160261,1335452;2170210,1286488;2169923,1287902;2172252,1290697;2179448,1298689;2184244,1295492;2184365,1294879;2181047,1297090;2173052,1289897;2163084,1195702;2162526,1195733;2161515,1195790;2161860,1199589;2161061,1219569;2157863,1231556;2138676,1261926;2133879,1288300;2129083,1297090;2121088,1335452;2112294,1365821;2102700,1395392;2097105,1418568;2090709,1442543;2095809,1434613;2100302,1417768;2104299,1393792;2113893,1364223;2122687,1333853;2130682,1295492;2135478,1286700;2140275,1260327;2159462,1229958;2146671,1291496;2137077,1342644;2115492,1408178;2111222,1414818;2109396,1424762;2103500,1441745;2081115,1490495;2070722,1516069;2064327,1529656;2056332,1544041;2034747,1582403;2011563,1619964;1981983,1670314;1949205,1719864;1927620,1747835;1904436,1775008;1896441,1786197;1887648,1797385;1874057,1808574;1851829,1833177;1852471,1835747;1829287,1859722;1804504,1877305;1784518,1893289;1765585,1907120;1768529,1906875;1789315,1891690;1809301,1875706;1834084,1858124;1857269,1834148;1856469,1830951;1878853,1806177;1892445,1794988;1901238,1783799;1909233,1772611;1932417,1745438;1954002,1717466;1986780,1667916;2016359,1617567;2039544,1580005;2061129,1541643;2069123,1527258;2075519,1513672;2085912,1488098;2108297,1439347;2117090,1406580;2138676,1341046;2148270,1289898;2161061,1228360;2163945,1217550;2161860,1217171;2162659,1197192;2180247,1178810;2170938,1217586;2170939,1217586;2180248,1178811;2187442,1170818;2182646,1181208;2181547,1202985;2181047,1223565;2173052,1248156;2173052,1250965;2182646,1223565;2184244,1181207;2187972,1173134;2153065,1136452;2147827,1148831;2145871,1166822;2143349,1158417;2142426,1159604;2145072,1168421;2143473,1181208;2146671,1191597;2149149,1191459;2147470,1186002;2149069,1173215;2153065,1136452;2220220,1114874;2221819,1115673;2221019,1149239;2221819,1172416;2219420,1214773;2217022,1238749;2209827,1273913;2207429,1303484;2195437,1357829;2184244,1404981;2164259,1413773;2165857,1408977;2169055,1375411;2181047,1340247;2190640,1334653;2190640,1334652;2201033,1273913;2206629,1245142;2211426,1215573;2215424,1187600;2217022,1161227;2217822,1138850;2219420,1126862;2220220,1114874;112596,744315;112994,744514;113031,744403;160829,629764;143241,662531;128851,674519;128816,675284;127425,705879;127465,705806;128851,675318;143241,663330;160829,630563;161428,630962;161728,630363;170422,560234;159229,568226;142441,603391;146282,606462;146407,605923;143241,603391;160029,568226;169940,561149;231980,514680;230970,515488;226684,531963;223985,540255;150436,674519;140042,707286;130449,740852;109663,811181;96073,859132;89677,895097;86479,913478;84081,931859;76886,981409;74487,1011779;78485,1043746;80358,1026328;80084,1020569;83282,987003;90476,937453;96183,930608;104469,875170;104067,865526;111965,842891;116665,823887;115260,827165;110463,825566;98471,859932;99271,879113;93674,915876;92875,922269;84881,931859;87278,913478;90476,895097;96872,859132;110463,811181;131249,740852;140842,707286;151235,674519;224784,540255;231980,514680;246371,434761;246370,434761;250367,437958;250367,437957;390426,320978;390272,321100;389806,321628;383277,328468;381626,330869;380547,332087;375881,338858;327115,396400;313524,412384;299934,429166;239838,495568;300733,428368;314323,411584;327914,395600;376681,338058;381626,330869;389806,321628;410720,265868;403820,268271;398688,270176;397467,271725;388673,279717;366288,294102;351099,310886;336709,327668;327115,336460;326790,336052;317722,346950;302332,366031;277549,393203;281546,397997;281622,397930;278348,394002;303131,366829;327914,336460;337508,327669;351898,310886;367087,294103;389472,279718;398266,271726;407860,268130;410888,267190;1568666,121477;1609437,139858;1627025,154244;1587852,135063;1568666,121477;1435956,63136;1467934,70328;1512704,92706;1435956,63136;954686,57841;937897,59939;901922,64734;866746,72726;851557,77521;833969,82316;795482,89875;788399,92706;739633,109489;691666,128670;658089,143855;635704,152646;580541,178220;554160,195003;528577,211786;487805,242155;449431,272524;412705,304553;415854,308489;423649,303144;430284,298200;454228,277320;492602,246950;533373,216581;558956,199797;585338,183015;640500,157441;662086,146252;695663,131067;743630,111886;792396,95104;812881,91081;822777,87701;957468,58653;1240590,40659;1257678,42357;1280862,50349;1263274,47952;1226500,40758;1240590,40659;1333626,34365;1366403,36762;1406376,52746;1356810,43955;1333626,34365;1066209,34165;973872,39160;909916,47951;879537,55943;853155,65533;816380,70328;677275,123875;626910,146252;611720,151846;598129,159039;572547,172625;532574,193404;502195,217380;414255,286110;395877,302086;377898,318497;378279,318878;239974,481114;211993,519475;199202,542652;186411,564230;162427,608984;136338,650082;136046,651342;127251,675318;120855,686507;119257,688105;112162,711681;110463,725668;108864,745647;97672,778414;87278,811181;76086,859132;69690,903088;65694,947044;71289,916674;71808,914168;72888,902289;79284,858334;81287,859001;81460,858259;79285,857534;90477,809582;100870,776815;112011,744199;111263,744049;112862,724069;121655,686507;128051,675318;128266,674734;136845,651342;163227,609784;187211,565029;200002,543451;212793,520274;240774,481913;379079,319677;415854,286111;503794,217381;534173,193405;574146,172626;599728,159039;613319,151847;628509,146252;678875,123875;817979,70329;854754,65534;881136,55944;911515,47952;975471,39160;1067808,34465;1142026,36954;1178532,0;1216106,2397;1254480,6394;1280063,12787;1296851,20779;1317637,16783;1348816,23976;1368002,29570;1367203,30369;1366403,35963;1333626,33566;1322434,30369;1311242,27971;1289656,23176;1268071,18381;1245686,15184;1220904,15184;1200917,15184;1169739,15184;1168274,14717;1154549,21578;1159346,29570;1207313,39160;1185967,39533;1186327,39560;1208912,39160;1228099,41558;1264873,48750;1282461,51148;1312042,57542;1342421,63935;1372000,71128;1401580,79919;1415970,83915;1430361,88710;1430546,88880;1440866,90658;1465873,99948;1469366,105239;1470333,105494;1492718,114284;1511905,122276;1531092,131068;1545482,139060;1555075,143855;1565468,149449;1600644,169429;1645413,198200;1668598,214184;1669269,214663;1681117,221859;2132280,1070119;2131943,1076807;2141074,1078111;2149868,1084505;2153865,1106083;2169054,1131657;2175451,1132238;2175451,1126063;2181950,1108016;2181846,1104485;2188241,1082907;2197036,1082907;2210626,1074116;2212225,1109280;2208228,1126063;2203431,1142047;2201033,1168421;2200234,1182006;2198635,1195593;2195226,1197865;2195437,1198789;2198703,1196613;2200234,1183605;2201033,1170019;2203431,1143645;2208228,1127661;2212225,1110879;2218621,1115674;2217822,1127661;2216223,1139650;2215423,1162027;2213824,1188400;2209827,1216372;2205030,1245942;2199434,1274713;2189041,1335452;2179448,1341046;2167456,1376211;2164258,1409777;2162659,1414572;2149069,1451335;2145071,1454532;2128283,1493692;2145871,1454532;2149868,1451335;2124285,1524061;2110695,1531254;2107876,1536890;2108297,1537647;2111495,1531254;2125085,1524061;2115492,1551234;2097904,1583202;2089110,1599185;2079517,1615169;2072321,1627157;2061929,1650334;2050736,1672711;2033148,1696687;2015560,1719064;2016293,1717556;1996373,1744639;1953202,1791791;1944703,1804864;1953202,1792590;1996373,1745437;1963595,1794987;1946707,1812670;1933149,1822633;1932416,1823759;1923940,1830278;1923623,1832550;1886048,1870911;1846075,1907674;1844227,1909015;1830886,1926055;1798908,1950031;1769021,1972439;1768913,1972569;1798908,1950830;1830886,1926855;1804504,1953228;1783019,1967214;1768156,1973489;1767729,1974007;1751740,1984397;1745715,1987188;1730555,1999482;1715765,2009971;1693380,2024356;1686186,2025156;1678189,2028709;1676946,2029653;1686985,2025955;1694180,2025156;1665400,2046734;1647012,2056325;1628625,2065115;1615637,2067063;1613435,2068312;1552676,2094685;1549579,2095389;1531092,2107472;1541484,2110669;1503110,2127453;1506308,2116264;1493517,2121059;1481526,2125055;1456742,2133047;1453431,2129074;1441552,2131448;1427162,2134645;1397583,2141838;1396607,2142291;1424764,2135444;1439154,2132247;1451146,2129850;1455942,2133845;1480726,2125853;1492717,2121858;1505508,2117063;1502311,2128251;1468733,2144235;1467088,2143775;1443951,2153026;1424764,2158621;1395984,2165813;1384092,2164815;1359220,2169652;1358409,2171408;1292055,2184195;1276865,2180198;1264073,2180198;1241689,2187392;1221703,2188990;1201716,2189789;1199545,2188859;1181331,2192087;1159346,2188190;1160145,2187392;1164142,2181797;1145755,2179400;1154549,2174605;1180931,2173805;1206514,2173006;1243288,2173805;1268870,2171408;1316837,2161018;1348816,2153826;1372799,2153026;1374468,2152251;1351214,2153027;1319236,2160219;1271269,2170609;1245686,2173006;1208912,2172207;1183329,2173006;1156947,2173806;1157747,2170609;1163342,2162617;1409574,2121858;1576660,2058722;1620630,2035545;1645413,2022758;1670996,2009172;1718963,1980401;1757337,1950830;1829287,1894887;1849273,1878903;1868460,1862120;1897240,1835747;1909233,1815767;1926458,1799982;1926596,1798990;1910032,1814169;1898040,1834148;1869260,1860522;1850073,1877305;1830087,1893289;1758136,1949232;1719763,1978803;1671795,2007574;1646213,2021159;1621429,2033947;1577460,2057124;1410374,2120259;1164142,2161019;1145755,2161019;1143356,2154625;1124170,2153826;1106582,2161019;1055417,2161817;1017843,2160219;999455,2158621;981068,2155424;992144,2143613;989861,2144235;948594,2136596;946691,2137043;867546,2122657;836366,2116264;809185,2111469;776408,2096284;735635,2081099;693265,2064316;700459,2058722;730040,2064316;742831,2075505;786800,2088292;873941,2110669;895526,2114665;918711,2118661;944293,2124256;972485,2130350;974671,2129850;1001054,2133846;1001853,2132248;1040227,2133846;1046622,2134645;1105782,2134645;1148952,2136243;1200117,2132248;1206513,2132248;1208912,2138641;1259277,2132248;1292854,2124256;1312041,2121059;1324033,2119461;1350414,2113067;1372000,2108272;1393585,2102677;1433178,2095827;1438355,2093886;1396784,2101079;1375198,2106674;1353613,2111469;1327231,2117862;1315239,2119461;1296052,2122657;1244088,2127453;1208912,2130649;1202516,2130649;1151351,2134645;1108181,2133047;1049021,2133047;1042625,2132248;1017843,2121858;1004252,2130649;1004217,2130718;1015444,2123456;1040227,2133845;1001854,2132247;1002156,2132051;977070,2128251;947491,2121858;921908,2116264;898724,2112267;877139,2108272;789998,2085895;746029,2073107;733237,2061919;703657,2056324;659688,2033947;646897,2034746;601327,2011569;593333,1997184;594932,1996385;622913,2011569;650893,2026754;658888,2021959;626111,2000380;598929,1988393;561355,1966814;529376,1946035;479011,1924457;459824,1908474;463821,1906875;483008,1912469;443036,1870911;420651,1852530;399865,1834148;373484,1812570;335110,1770213;332477,1761987;324716,1754229;298335,1725458;295137,1711072;284744,1696687;283506,1694746;271153,1686297;247169,1651932;233579,1619964;231980,1619964;213593,1584800;196005,1549635;177617,1508877;160829,1467319;177617,1495290;194406,1530455;200002,1549635;202315,1553026;199468,1538229;192044,1524760;179960,1497595;165625,1473712;148037,1425760;132969,1376604;128021,1362275;106470,1276283;96940,1213857;96872,1215573;97672,1228360;101669,1257930;106465,1288300;98471,1261926;92875,1228360;86479,1228360;82482,1197990;76886,1178810;72089,1160429;58498,1146043;54501,1146043;50504,1126063;48905,1100489;52103,1064525;53701,1051738;56424,1042968;55101,1022967;56899,993397;60097,987404;60097,983807;53701,995795;48106,987803;37712,973417;35814,962029;35314,963028;32117,994995;29718,1026963;27320,1051738;27320,1102886;28119,1129260;29718,1155633;22523,1180408;20924,1180408;16128,1132456;16128,1082907;20124,1044545;27317,1051734;20924,1043746;19325,1014975;20924,971019;21723,959032;24122,939052;33716,903088;38495,879197;36913,873518;31317,905486;21723,941450;19325,961429;18525,973417;16927,1017373;18525,1046144;14529,1084505;14529,1134055;19325,1182006;20924,1182006;31317,1227561;36913,1265123;48905,1303484;67792,1385976;69440,1401785;72889,1401785;90477,1444142;96873,1465721;84881,1447339;72089,1418568;71290,1426560;64335,1405006;59298,1405781;53701,1387400;34515,1343444;22523,1304283;21723,1271516;16128,1233155;12130,1194794;3336,1166822;8932,1018172;14529,979811;9732,959032;19325,901490;21723,887903;28119,841550;44908,807984;40910,853538;44906,845730;47306,827065;48106,806386;55300,780012;66493,740052;80084,699294;81102,698148;87279,665728;96073,642551;106466,623370;127252,583410;144040,547447;168024,501094;185612,481114;200002,453142;211994,435560;224785,429166;227983,424371;240774,398797;265557,370026;266232,382051;264424,387106;290340,360436;303131,343653;319920,327669;321367,329276;320720,328468;341505,307689;362291,288508;384676,264533;415854,241356;449431,216581;469507,202580;483008,190207;506992,175822;532574,162236;535961,160495;544666,151947;558957,141457;574646,133465;585745,130911;587736,129468;805187,41557;813256,39804;835567,31967;850956,28870;858981,28802;861949,27971;1044224,3996;1095989,3796;1151351,4794;1152382,5567;1179332,2397;1204115,6393;1228898,11188;1241685,14093;1228099,10389;1203315,5594;1178532,1598;11785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7" style="position:absolute;left:59340;top:109061;width:16974;height:16751;rotation:180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2873f"/>
            <v:stroke joinstyle="round"/>
            <v:formulas/>
            <v:path arrowok="t" o:connecttype="custom" o:connectlocs="922797,1666033;914865,1670305;915340,1670509;988754,1622669;963107,1628776;924636,1633662;922804,1628776;949673,1626333;988754,1622669;1055469,1616276;1053902,1616718;1054705,1616562;576868,1607096;604042,1614119;615645,1614729;648009,1630609;662665,1633662;663582,1633968;666940,1630609;679763,1634273;692587,1637326;717855,1643203;718235,1642823;747546,1647709;761591,1650151;775636,1651373;804336,1652594;843418,1651983;845115,1651983;848914,1649846;857464,1647098;866165,1646945;872119,1647708;873722,1651983;887385,1651983;883111,1658090;880668,1661144;872730,1664809;858074,1664809;839144,1663587;798230,1662366;767697,1659923;740828,1656259;713960,1651983;673046,1645876;641292,1635494;641660,1635228;622973,1629387;606485,1622059;587555,1615951;568014,1609233;576868,1607096;936331,1594002;927001,1595426;862476,1598685;883721,1601294;889218,1600072;927078,1595798;933308,1594586;994303,1585153;962613,1589990;973488,1590301;989136,1587400;1109983,1583741;1010591,1610212;1060888,1599004;472752,1571369;542977,1601294;568014,1609233;586944,1615951;605874,1622058;622362,1629387;618698,1632440;608927,1630608;574120,1617783;557022,1611065;539924,1603736;517329,1595798;497788,1587248;482522,1579308;472752,1571369;501453,1556101;535038,1573201;530764,1575644;491682,1556712;501453,1556101;377490,1514573;419014,1537780;427563,1547551;408022,1537169;393367,1528008;377490,1514573;450305,1498902;450310,1499076;452373,1501572;452600,1500526;1342098,1458813;1339880,1458997;1303241,1485258;1267212,1504801;1241564,1520069;1227520,1526176;1212864,1532283;1195155,1541444;1181720,1549383;1162179,1557323;1142028,1564651;1136532,1570148;1127983,1573201;1106610,1576866;1079131,1585416;1054094,1593355;1026614,1601294;992418,1609844;944176,1617783;942955,1619616;919761,1625415;920361,1625723;946120,1619282;946619,1617783;994861,1609844;1029058,1601294;1056537,1593355;1081574,1585416;1109053,1576866;1130426,1573201;1115958,1581883;1116381,1581751;1131647,1572590;1140197,1569537;1140766,1569379;1144471,1565262;1164623,1557933;1184164,1549994;1197598,1542055;1215307,1532894;1229962,1526787;1240012,1522417;1245229,1518847;1270876,1503580;1306905,1484037;294947,1450367;297266,1452356;298057,1452759;1346196,1434425;1345987,1434569;1345987,1434743;1346957,1434882;1347208,1434569;1359389,1425308;1355783,1427799;1355146,1428462;1357618,1426879;245087,1394547;268150,1421704;249863,1399758;1402625,1394529;1402571,1394548;1402167,1397316;1392396,1408308;1380794,1421133;1381493,1420972;1392396,1408919;1402167,1397926;1402625,1394529;304773,1380777;305982,1382249;306043,1382047;214446,1366779;230323,1377162;231102,1378080;238337,1379681;254748,1394872;277343,1413193;287113,1426629;292609,1433347;315813,1452890;309097,1458386;287486,1434372;286503,1434569;306953,1457294;309097,1458386;315814,1452890;373826,1498694;362224,1502358;366498,1505412;349400,1506022;338408,1498694;328027,1490755;302380,1469379;278564,1448005;256580,1426629;246200,1416247;236429,1405254;240093,1400369;252306,1411362;265740,1421743;282228,1439455;283629,1440657;265740,1421743;252916,1411362;240703,1400369;227269,1383879;214446,1366779;1559715,1269676;1559406,1269809;1552736,1285817;1553304,1193166;1537121,1216543;1529183,1231200;1521244,1244636;1502314,1269676;1485827,1294715;1471171,1314869;1469949,1315616;1468949,1317097;1470560,1316090;1485216,1295937;1501704,1270897;1520634,1245858;1528572,1232423;1536511,1217765;1552998,1193947;1616506,1184787;1608568,1208604;1594523,1234254;1580478,1260515;1567654,1277004;1576203,1259904;1583531,1242804;1589027,1233644;1596355,1221430;1603072,1209215;1616506,1184787;1576980,1132436;1562158,1158526;1561886,1159153;1576814,1132876;1585110,1073347;1567295,1122026;1529819,1198635;1524333,1207311;1524297,1207383;1511473,1229369;1498650,1253187;1483994,1271508;1471781,1292273;1399724,1373497;1375908,1393651;1373623,1395389;1372638,1396386;1362679,1404506;1354536,1413805;1324613,1436401;1319925,1439363;1307190,1449746;1305351,1450940;1302630,1453501;1278815,1469380;1254999,1484037;1252273,1485419;1236148,1495894;1231149,1498415;1226298,1501747;1209810,1510908;1194405,1516951;1160071,1534271;1079518,1564317;1023385,1578752;1068750,1570148;1077299,1568315;1104778,1558544;1121876,1553047;1149356,1539001;1180499,1528008;1200452,1520182;1209200,1515183;1217138,1512741;1228130,1506633;1231018,1504626;1238512,1497473;1254999,1487701;1273756,1478506;1280646,1474265;1304462,1458386;1314843,1448615;1326446,1441286;1356367,1418690;1377741,1398536;1401556,1378383;1473613,1297158;1483529,1280298;1483994,1278836;1499871,1254408;1504757,1247079;1511252,1238069;1513306,1234254;1526129,1212269;1551166,1160358;1575592,1104783;1582768,1082186;1651924,1019283;1650092,1020504;1650092,1020504;1657692,983088;1657473,984168;1659252,986304;1664748,992411;1668412,989968;1668504,989500;1665969,991190;1659863,985693;1652249,913713;1651822,913736;1651050,913779;1651313,916683;1650703,931951;1648260,941111;1633605,964318;1629941,984472;1626277,991190;1620170,1020504;1613453,1043711;1606125,1066308;1601851,1084018;1596966,1102340;1600862,1096280;1604293,1083407;1607346,1065086;1614674,1042490;1621392,1019283;1627498,989968;1631162,983250;1634826,963097;1649482,939890;1639711,986915;1632383,1026000;1615896,1076079;1612634,1081153;1611240,1088752;1606736,1101730;1589638,1138983;1581699,1158526;1576814,1168908;1570707,1179901;1554220,1209215;1536511,1237919;1513917,1276394;1488880,1314258;1472392,1335633;1454683,1356397;1448576,1364947;1441860,1373497;1431478,1382047;1414500,1400848;1414990,1402812;1397281,1421133;1378351,1434569;1363085,1446783;1348623,1457353;1350872,1457166;1366749,1445562;1382015,1433347;1400945,1419912;1418655,1401590;1418044,1399147;1435142,1380216;1445523,1371666;1452240,1363115;1458347,1354565;1476056,1333801;1492543,1312426;1517581,1274562;1540174,1236087;1557884,1207383;1574371,1178069;1580478,1167076;1585363,1156694;1593302,1137151;1610400,1099897;1617117,1074858;1633605,1024779;1640933,985694;1650703,938668;1652906,930408;1651313,930118;1651924,914851;1665358,900804;1658248,930436;1658248,930436;1665359,900805;1670854,894697;1667190,902637;1666351,919278;1665969,935004;1659863,953796;1659863,955943;1667190,935004;1668412,902636;1671259,896467;1644596,868436;1640595,877895;1639100,891644;1637174,885221;1636469,886128;1638490,892865;1637269,902637;1639711,910575;1641605,910470;1640322,906300;1641543,896529;1644596,868436;1695891,851947;1697113,852557;1696502,878207;1697113,895918;1695280,928286;1693449,946607;1687953,973479;1686121,996076;1676961,1037604;1668412,1073636;1653146,1080354;1654367,1076690;1656810,1051040;1665969,1024168;1673297,1019894;1673297,1019893;1681236,973479;1685510,951493;1689174,928897;1692228,907522;1693449,887368;1694059,870268;1695280,861107;1695891,851947;86005,568779;86309,568931;86338,568846;122847,481243;109413,506282;98421,515443;98395,516028;97332,539408;97363,539352;98421,516054;109413,506893;122847,481854;123305,482159;123534,481701;130175,428111;121626,434218;108802,461089;111736,463437;111831,463024;109413,461089;122237,434218;129807,428810;177195,393300;176424,393918;173150,406507;171089,412843;114909,515443;106970,540482;99642,566132;83765,619875;73384,656518;68499,684001;66056,698047;64224,712093;58729,749958;56896,773165;59950,797594;61381,784283;61171,779883;63614,754232;69109,716368;73468,711137;79798,668773;79491,661404;85524,644107;89113,629585;88040,632090;84376,630868;75216,657129;75827,671786;71552,699879;70942,704765;64835,712093;66667,698047;69109,684001;73995,656518;84376,619875;100253,566132;107581,540482;115519,515443;171699,412843;177195,393300;188188,332229;188187,332229;191240,334672;191240,334671;298223,245280;298105,245373;297749,245777;292762,251003;291501,252838;290677,253769;287113,258943;249863,302915;239482,315129;229101,327954;183197,378695;229712,327343;240092,314518;250474,302304;287723,258332;291501,252838;297749,245777;313724,203167;308454,205003;304534,206459;303601,207642;296883,213750;279785,224742;268183,237568;257191,250392;249863,257111;249615,256799;242688,265127;230933,279707;212003,300472;215056,304135;215114,304084;212613,301082;231543,280318;250474,257111;257802,250393;268793,237568;280396,224743;297494,213750;304211,207643;311539,204895;313852,204177;1198208,92829;1229351,106875;1242786,117868;1212864,103210;1198208,92829;1096840,48246;1121266,53742;1155463,70842;1096840,48246;729227,44200;716403,45803;688923,49468;662054,55575;650452,59239;637018,62903;607621,68679;602210,70843;564961,83668;528322,98325;502674,109929;485576,116646;443440,136189;423289,149014;403748,161839;372605,185046;343293,208253;315240,232728;317646,235736;323600,231652;328668,227874;346957,211918;376268,188711;407411,165503;426952,152678;447104,139853;489239,120311;505727,111760;531375,100157;568014,85499;605263,72675;620911,69601;628469,67018;731352,44820;947611,31070;960664,32368;978373,38475;964939,36643;936849,31146;947611,31070;1018676,26260;1043713,28092;1074245,40307;1036385,33589;1018676,26260;814413,26108;743882,29925;695030,36642;671825,42749;651673,50078;623583,53742;517329,94660;478858,111760;467256,116035;456875,121532;437334,131914;406801,147792;383596,166114;316424,218635;302387,230843;288654,243384;288945,243675;183302,367650;161929,396964;152158,414675;142388,431164;124068,465364;104141,496769;103917,497732;97199,516054;92314,524604;91093,525825;85674,543841;84376,554529;83155,569797;74606,594836;66667,619875;58118,656518;53232,690108;50179,723697;54454,700490;54850,698574;55675,689497;60560,655908;62090,656418;62223,655851;60561,655297;69110,618654;77048,593614;85558,568690;84987,568575;86208,553308;92925,524604;97810,516054;97974,515607;104528,497732;124679,465975;142999,431775;152769,415286;162540,397575;183913,368261;289556,244286;317646,218636;384818,166114;408022,147793;438555,131914;458096,121532;468477,116036;480080,111760;518551,94660;624805,53743;652895,50079;673046,42750;696251,36643;745103,29925;815634,26337;872324,28239;900209,0;928910,1832;958221,4886;977762,9771;990586,15879;1006463,12825;1030278,18321;1044934,22596;1044324,23207;1043713,27482;1018676,25650;1010127,23207;1001578,21375;985090,17710;968603,14046;951504,11603;932574,11603;917308,11603;893492,11603;892374,11246;881890,16489;885554,22596;922193,29925;905888,30209;906163,30231;923414,29925;938070,31757;966160,37253;979594,39086;1002189,43971;1025394,48857;1047988,54353;1070582,61071;1081574,64125;1092566,67789;1092707,67919;1100590,69278;1119691,76377;1122360,80420;1123098,80614;1140197,87332;1154852,93439;1169508,100157;1180500,106264;1187828,109929;1195766,114203;1222635,129472;1256831,151457;1274540,163672;1275053,164038;1284103,169536;1628720,817747;1628462,822858;1635436,823854;1642153,828740;1645207,845229;1656809,864772;1661695,865216;1661695,860497;1666659,846706;1666579,844008;1671465,827518;1678182,827518;1688563,820801;1689784,847672;1686731,860497;1683067,872711;1681235,892865;1680625,903247;1679403,913629;1676800,915366;1676961,916072;1679455,914408;1680625,904468;1681235,894087;1683067,873933;1686731,861718;1689784,848894;1694670,852558;1694059,861718;1692838,870879;1692227,887979;1691006,908133;1687953,929508;1684289,952104;1680014,974090;1672076,1020504;1664748,1024779;1655588,1051651;1653145,1077301;1651924,1080965;1641543,1109058;1638489,1111501;1625666,1141426;1639100,1111501;1642153,1109058;1622612,1164633;1612232,1170130;1610079,1174436;1610400,1175015;1612843,1170129;1623223,1164633;1615896,1185397;1602461,1209826;1595744,1222040;1588416,1234254;1582920,1243415;1574982,1261126;1566433,1278226;1552998,1296547;1539564,1313647;1540124,1312494;1524908,1333190;1491932,1369223;1485441,1379212;1491932,1369833;1524908,1333801;1499871,1371665;1486971,1385178;1476615,1392791;1476055,1393651;1469581,1398632;1469339,1400369;1440638,1429683;1410105,1457776;1408693,1458801;1398503,1471822;1374077,1490144;1351247,1507267;1351165,1507367;1374077,1490755;1398503,1472433;1378351,1492586;1361940,1503274;1350587,1508069;1350261,1508466;1338048,1516405;1333446,1518538;1321866,1527932;1310569,1535947;1293470,1546940;1287975,1547551;1281866,1550267;1280917,1550988;1288585,1548162;1294081,1547551;1272098,1564040;1258052,1571370;1244008,1578087;1234087,1579575;1232405,1580530;1185995,1600683;1183629,1601221;1169508,1610455;1177446,1612898;1148135,1625723;1150577,1617173;1140807,1620837;1131647,1623890;1112717,1629998;1110188,1626962;1101114,1628776;1090122,1631219;1067528,1636716;1066784,1637062;1088291,1631829;1099282,1629387;1108442,1627555;1112106,1630608;1131036,1624501;1140196,1621448;1149966,1617783;1147524,1626333;1121876,1638548;1120619,1638196;1102946,1645265;1088291,1649540;1066307,1655037;1057224,1654274;1038225,1657971;1037606,1659312;986922,1669083;975319,1666029;965549,1666029;948451,1671526;933185,1672748;917918,1673358;916259,1672648;902347,1675114;885554,1672137;886165,1671526;889218,1667251;875173,1665419;881890,1661755;902042,1661144;921583,1660533;949672,1661144;969213,1659312;1005852,1651372;1030278,1645876;1048598,1645265;1049872,1644673;1032111,1645266;1007684,1650762;971045,1658701;951504,1660533;923414,1659923;903873,1660533;883721,1661144;884332,1658701;888607,1652594;1076688,1621448;1204315,1573201;1237901,1555490;1256831,1545719;1276372,1535337;1313011,1513351;1342323,1490755;1397281,1448005;1412547,1435790;1427203,1422966;1449187,1402812;1458347,1387544;1471504,1375482;1471610,1374724;1458958,1386323;1449798,1401590;1427814,1421744;1413158,1434569;1397892,1446783;1342934,1489533;1313622,1512130;1276983,1534116;1257442,1544497;1238512,1554269;1204926,1571980;1077299,1620226;889218,1651373;875173,1651373;873341,1646487;858685,1645876;845251,1651373;806169,1651983;777468,1650762;763423,1649540;749378,1647098;757839,1638072;756095,1638548;724573,1632710;723120,1633051;662665,1622059;638850,1617173;618087,1613509;593051,1601905;561907,1590301;529543,1577476;535038,1573201;557633,1577476;567403,1586026;600989,1595798;667551,1612898;684038,1615951;701747,1619005;721288,1623280;742822,1627937;744492,1627555;764644,1630609;765255,1629387;794566,1630609;799451,1631219;844640,1631219;877615,1632440;916697,1629387;921582,1629387;923414,1634273;961885,1629387;987533,1623280;1002188,1620837;1011348,1619616;1031500,1614730;1047988,1611066;1064475,1606790;1094718,1601556;1098672,1600073;1066918,1605569;1050430,1609844;1033943,1613509;1013791,1618394;1004631,1619616;989976,1622059;950283,1625723;923414,1628166;918529,1628166;879447,1631219;846472,1629998;801283,1629998;796398,1629387;777468,1621448;767087,1628166;767061,1628218;775636,1622669;794567,1630608;765255,1629387;765486,1629237;746325,1626333;723731,1621448;704190,1617173;686481,1614119;669993,1611066;603432,1593966;569846,1584194;560076,1575644;537481,1571369;503895,1554269;494125,1554880;459317,1537169;453211,1526176;454432,1525566;475805,1537169;497178,1548773;503284,1545109;478248,1528619;457486,1519458;428785,1502969;404359,1487090;365888,1470601;351232,1458387;354285,1457166;368941,1461440;338408,1429683;321310,1415637;305433,1401590;285281,1385101;255970,1352733;253959,1346447;248031,1340519;227880,1318533;225437,1307540;217499,1296547;216553,1295064;207117,1288608;188797,1262347;178417,1237919;177195,1237919;163151,1211047;149716,1184176;135671,1153030;122847,1121272;135671,1142647;148495,1169519;152769,1184176;154536,1186767;152361,1175460;146691,1165167;137460,1144408;126511,1126158;113076,1089515;101567,1051952;97787,1041002;81326,975289;74046,927586;73995,928897;74606,938668;77658,961265;81322,984472;75216,964318;70942,938668;66056,938668;63003,915461;58729,900804;55065,886758;44683,875765;41630,875765;38577,860497;37355,840954;39798,813472;41019,803701;43099,796999;42088,781715;43462,759118;45904,754538;45904,751790;41019,760951;36745,754844;28806,743851;27356,735148;26975,735911;24532,760340;22700,784768;20868,803701;20868,842786;21478,862940;22700,883093;17204,902025;15983,902025;12319,865383;12319,827518;15372,798204;20865,803698;15983,797594;14761,775608;15983,742018;16593,732858;18425,717590;25753,690108;29404,671851;28196,667511;23921,691940;16593,719422;14761,734690;14150,743851;12929,777440;14150,799425;11098,828740;11098,866604;14761,903247;15983,903247;23921,938058;28196,966761;37355,996076;51782,1059113;53041,1071194;55676,1071194;69110,1103561;73995,1120051;64835,1106004;55065,1084018;54454,1090126;49141,1073655;45294,1074247;41019,1060201;26364,1026611;17204,996687;16593,971647;12319,942333;9265,913018;2548,891644;6823,778051;11098,748736;7434,732858;14761,688886;16593,678504;21478,643082;34302,617432;31249,652243;34301,646277;36134,632013;36745,616211;42241,596057;50790,565521;61171,534375;61949,533500;66667,508725;73384,491014;81323,476357;97200,445821;110023,418339;128343,382918;141777,367650;152769,346275;161929,332839;171700,327954;174142,324289;183913,304746;202843,282761;203358,291950;201977,295812;221773,275432;231543,262607;244367,250393;245473,251621;244978,251003;260855,235125;276732,220468;293831,202146;317646,184435;343293,165503;358628,154804;368941,145349;387260,134357;406801,123975;409388,122644;416038,116112;426953,108096;438937,101989;447415,100037;448936,98935;615034,31757;621197,30416;638239,24428;649994,22061;656124,22009;658390,21375;797620,3053;837159,2901;879447,3664;880234,4254;900820,1832;919750,4885;938681,8549;948447,10770;938070,7939;919139,4275;900209,1221;90020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8" style="position:absolute;left:35909;top:14763;width:6547;height:646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/>
            <v:stroke joinstyle="miter"/>
            <v:formulas/>
            <v:path arrowok="t" o:connecttype="custom" o:connectlocs="355934,642924;352875,644573;353058,644651;381375,626190;371482,628547;356643,630432;355937,628547;366300,627604;381375,626190;407107,623723;406503,623893;406813,623833;222505,620180;232986,622890;237462,623126;249945,629254;255598,630432;255951,630550;257247,629254;262193,630668;267139,631846;276885,634114;277032,633967;288338,635853;293755,636795;299172,637267;310242,637738;325317,637502;325971,637502;327437,636677;330734,635617;334090,635558;336387,635852;337005,637502;342275,637502;340627,639859;339684,641038;336622,642452;330970,642452;323668,641980;307887,641509;296110,640566;285746,639152;275383,637502;259602,635146;247354,631139;247496,631036;240288,628782;233928,625954;226627,623598;219090,621005;222505,620180;361154,615127;357555,615677;332667,616934;340862,617941;342982,617470;357585,615820;359988,615352;383515,611713;371292,613579;375486,613699;381522,612580;428134,611167;389797,621383;409197,617058;182346,606393;209433,617941;219090,621005;226391,623597;233693,625954;240052,628782;238639,629961;234871,629254;221445,624304;214850,621712;208255,618884;199540,615820;192003,612521;186115,609457;182346,606393;193416,600501;206371,607100;204722,608043;189648,600737;193416,600501;145602,584475;161619,593431;164916,597202;157379,593195;151726,589660;145602,584475;173688,578428;173690,578495;174486,579459;174573,579055;517663,562958;516808,563029;502676,573163;488779,580705;478886,586596;473469,588953;467816,591310;460986,594845;455804,597909;448267,600973;440494,603801;438374,605922;435077,607100;426833,608514;416234,611814;406577,614877;395978,617941;382788,621241;364180,624304;363709,625012;354763,627250;354994,627368;364930,624883;365122,624304;383730,621241;396920,617941;407519,614877;417176,611814;427775,608514;436019,607100;430438,610451;430602,610400;436490,606864;439788,605686;440007,605625;441436,604036;449209,601208;456746,598145;461928,595081;468759,591546;474411,589189;478288,587503;480300,586125;490192,580233;504089,572692;113765,559698;114659,560466;114964,560622;519244,553546;519163,553602;519163,553669;519538,553723;519634,553602;524333,550028;522942,550989;522696,551245;523650,550634;94533,538157;103429,548637;96375,540168;541010,538150;540988,538158;540833,539226;537064,543468;532589,548417;532859,548355;537064,543703;540833,539461;541010,538150;117555,532843;118021,533412;118044,533334;82714,527442;88838,531448;89139,531803;91929,532420;98259,538283;106974,545353;110743,550538;112863,553130;121813,560672;119222,562793;110887,553526;110508,553602;118396,562371;119222,562793;121813,560672;144189,578348;139714,579762;141363,580940;134768,581176;130528,578348;126524,575284;116632,567035;107445,558787;98966,550538;94962,546532;91194,542289;92607,540404;97318,544646;102499,548652;108859,555487;109399,555951;102499,548652;97553,544646;92842,540404;87660,534041;82714,527442;601601,489969;601482,490021;598909,496198;599128,460444;592886,469465;589824,475122;586762,480307;579461,489969;573101,499632;567448,507409;566977,507698;566591,508269;567213,507881;572866,500104;579225,490441;586527,480778;589589,475593;592651,469937;599010,460746;623506,457211;620444,466402;615027,476300;609609,486434;604663,492797;607961,486199;610787,479600;612907,476065;615733,471351;618324,466638;623506,457211;608260,437009;602543,447076;602438,447318;608196,437178;611396,414206;604524,432991;590070,462555;587954,465903;587940,465930;582994,474415;578047,483606;572395,490677;567684,498690;539891,530034;530705,537812;529823,538482;529443,538867;525602,542000;522461,545589;510919,554309;509111,555452;504199,559459;503490,559920;502440,560908;493254,567035;484068,572692;483017,573225;476797,577267;474869,578240;472998,579526;466639,583061;460697,585393;447453,592077;416383,603672;394732,609242;412230,605922;415527,605215;426126,601444;432721,599323;443321,593902;455333,589660;463029,586640;466403,584711;469465,583769;473705,581412;474819,580637;477709,577876;484068,574106;491303,570557;493961,568921;503147,562793;507151,559022;511626,556194;523167,547474;531411,539697;540597,531920;568390,500575;572215,494069;572395,493504;578519,484077;580403,481249;582908,477772;583700,476300;588646,467816;598304,447783;607725,426337;610493,417617;637167,393342;636461,393814;636461,393814;639392,379375;639307,379792;639993,380616;642113,382973;643527,382030;643562,381849;642584,382501;640229,380380;637292,352603;637128,352612;636830,352629;636932,353749;636696,359641;635754,363176;630101,372132;628688,379909;627275,382501;624919,393814;622328,402769;619502,411490;617853,418324;615969,425394;617472,423056;618795,418088;619973,411018;622799,402298;625390,393342;627746,382030;629159,379437;630572,371660;636225,362705;632457,380851;629630,395935;623270,415260;622013,417218;621475,420151;619738,425159;613143,439535;610080,447076;608196,451083;605841,455325;599481,466638;592651,477714;583936,492562;574279,507174;567920,515422;561089,523435;558733,526735;556143,530034;552138,533334;545590,540589;545779,541347;538948,548417;531647,553602;525758,558315;520180,562394;521048,562322;527172,557844;533060,553130;540362,547946;547192,540875;546957,539933;553552,532627;557556,529327;560147,526028;562502,522728;569333,514715;575692,506467;585349,491855;594064,477007;600895,465930;607254,454618;609609,450376;611494,446370;614556,438828;621151,424452;623742,414789;630101,395464;632928,380380;636696,362233;637546,359046;636932,358934;637167,353042;642349,347621;639606,359056;639606,359056;642349,347622;644469,345265;643056,348328;642732,354750;642584,360819;640229,368071;640229,368899;643056,360819;643527,348328;644625,345948;634341,335130;632797,338781;632221,344086;631478,341608;631206,341958;631985,344558;631514,348328;632457,351392;633187,351352;632692,349742;633163,345971;634341,335130;654126,328767;654597,329003;654361,338901;654597,345736;653890,358227;653184,365297;651064,375667;650357,384387;646824,400413;643527,414317;637638,416910;638109,415496;639052,405598;642584,395228;645411,393578;645411,393578;648473,375667;650122,367182;651535,358462;652713,350214;653184,342436;653419,335838;653890,332302;654126,328767;33173,219493;33290,219551;33302,219518;47384,185712;42202,195375;37962,198910;37952,199136;37542,208158;37554,208137;37962,199146;42202,195610;47384,185948;47560,186066;47649,185889;50210,165208;46912,167565;41966,177935;43098,178841;43135,178682;42202,177935;47148,167565;50068,165478;68346,151775;68049,152013;66786,156872;65991,159317;44322,198910;41260,208573;38433,218471;32309,239211;28305,253351;26421,263957;25479,269377;24772,274798;22652,289410;21946,298365;23123,307792;23675,302656;23594,300958;24537,291059;26656,276447;28338,274429;30779,258080;30661,255237;32987,248562;34372,242958;33958,243924;32545,243453;29012,253587;29247,259243;27598,270084;27363,271970;25008,274798;25714,269377;26656,263957;28541,253351;32545,239211;38669,218471;41495,208573;44557,198910;66226,159317;68346,151775;72586,128208;72586,128208;73764,129150;73764,129150;115028,94654;114983,94690;114845,94845;112922,96863;112435,97570;112118,97930;110743,99926;96375,116895;92371,121609;88367,126558;70661,146139;88603,126322;92607,121373;96611,116659;110978,99691;112435,97570;114845,94845;121007,78402;118974,79111;117462,79673;117103,80129;114512,82486;107917,86728;103441,91678;99202,96627;96375,99219;96279,99099;93608,102313;89074,107939;81772,115952;82950,117366;82972,117346;82008,116188;89309,108175;96611,99219;99437,96627;103677,91678;108152,86729;114747,82486;117338,80130;120164,79069;121057,78792;462163,35823;474176,41243;479358,45485;467816,39829;462163,35823;423064,18618;432486,20739;445676,27338;423064,18618;281272,17057;276325,17676;265726,19090;255362,21446;250887,22860;245706,24274;234367,26503;232280,27338;217912,32287;203780,37944;193887,42422;187292,45014;171040,52556;163268,57505;155731,62454;143718,71410;132412,80365;121592,89810;122520,90971;124816,89395;126771,87937;133826,81779;145131,72824;157144,63868;164681,58919;172454,53970;188705,46428;195065,43129;204958,38651;219090,32994;233457,28045;239493,26859;242408,25862;282091,17296;365505,11990;370540,12491;377370,14847;372189,14141;361354,12019;365505,11990;392916,10134;402573,10841;414349,15554;399746,12962;392916,10134;314129,10075;286924,11548;268081,14140;259131,16497;251358,19325;240523,20739;199540,36530;184701,43129;180226,44778;176222,46899;168685,50906;156908,57033;147958,64104;122049,84372;116634,89083;111337,93922;111449,94034;70702,141876;62458,153189;58689,160024;54921,166387;47855,179585;40168,191704;40082,192075;37491,199146;35607,202445;35136,202917;33045,209869;32545,213993;32074,219885;28776,229548;25714,239211;22417,253351;20532,266313;19355,279275;21003,270320;21156,269581;21475,266078;23359,253116;23949,253313;24000,253094;23359,252880;26657,238739;29718,229076;33001,219458;32781,219414;33252,213522;35842,202445;37727,199146;37790,198974;40318,192075;48090,179820;55156,166623;58925,160259;62694,153425;70937,142112;111685,94270;122520,84372;148429,64104;157379,57033;169156,50906;176693,46899;180697,44778;185173,43129;200011,36530;240995,20739;251829,19325;259602,16497;268552,14141;287395,11548;314600,10163;336466,10897;347222,0;358292,707;369598,1885;377135,3771;382081,6128;388205,4949;397391,7070;403044,8720;402808,8956;402573,10605;392916,9898;389618,8956;386321,8249;379961,6834;373602,5420;367007,4478;359705,4478;353817,4478;344631,4478;344199,4340;340156,6363;341569,8720;355701,11548;349412,11658;349518,11666;356172,11548;361825,12255;372660,14376;377841,15083;386556,16969;395507,18854;404222,20975;412936,23568;417176,24746;421416,26160;421470,26210;424511,26734;431879,29474;432908,31034;433193,31109;439788,33701;445441,36058;451093,38651;455333,41008;458159,42422;461221,44071;471585,49963;484775,58448;491606,63161;491804,63302;495294,65424;628217,315569;628117,317542;630808,317926;633398,319812;634576,326175;639051,333716;640936,333888;640936,332067;642851,326745;642820,325704;644704,319340;647295,319340;651299,316748;651770,327118;650593,332067;649180,336780;648473,344558;648237,348564;647766,352571;646762,353241;646824,353513;647786,352871;648237,349035;648473,345029;649180,337252;650593,332538;651770,327589;653655,329003;653419,332538;652948,336073;652712,342672;652241,350449;651064,358698;649651,367418;648002,375902;644940,393814;642113,395464;638580,405833;637638,415732;637167,417146;633163,427987;631985,428930;627039,440478;632221,428930;633398,427987;625861,449433;621857,451554;621027,453216;621151,453440;622093,451554;626097,449433;623270,457446;618089,466873;615498,471587;612671,476300;610552,479835;607490,486670;604192,493269;599010,500339;593829,506938;594044,506493;588175,514480;575456,528385;572952,532240;575456,528620;588175,514715;578519,529327;573543,534542;569548,537480;569332,537812;566835,539734;566742,540404;555671,551716;543895,562557;543350,562953;539419,567978;529998,575048;521193,581656;521161,581695;529998,575284;539419,568214;531647,575991;525317,580115;520938,581966;520812,582119;516101,585182;514326,586006;509860,589631;505502,592724;498907,596966;496787,597202;494431,598250;494065,598528;497023,597437;499143,597202;490664,603565;485246,606393;479829,608986;476002,609560;475354,609928;457453,617706;456540,617913;451093,621476;454155,622419;442849,627368;443792,624069;440023,625483;436490,626661;429188,629018;428213,627846;424713,628547;420473,629489;411759,631611;411471,631744;419767,629725;424007,628782;427539,628075;428953,629254;436254,626897;439787,625719;443556,624304;442614,627604;432721,632317;432236,632182;425420,634910;419767,636560;411288,638681;407784,638386;400456,639813;400217,640330;380668,644101;376193,642923;372424,642923;365829,645044;359941,645515;354052,645751;353412,645477;348046,646429;341569,645279;341804,645044;342982,643394;337565,642687;340156,641273;347928,641037;355466,640802;366300,641037;373837,640330;387969,637266;397391,635146;404457,634910;404949,634681;398098,634910;388676,637031;374544,640095;367007,640802;356172,640566;348635,640802;340862,641038;341098,640095;342746,637738;415292,625719;464519,607100;477473,600266;484775,596495;492312,592488;506444,584004;517750,575284;538948,558787;544837,554073;550490,549124;558969,541347;562502,535455;567577,530800;567618,530508;562738,534984;559205,540875;550725,548653;545072,553602;539184,558315;517986,574813;506680,583533;492548,592017;485011,596023;477709,599794;464755,606629;415527,625247;342982,637267;337565,637267;336858,635381;331205,635146;326023,637267;310949,637502;299879,637031;294461,636560;289044,635617;292308,632134;291635,632317;279477,630065;278916,630196;255598,625954;246412,624069;238404,622655;228747,618177;216734,613699;204251,608750;206371,607100;215086,608750;218854,612049;231809,615820;257482,622419;263842,623598;270672,624776;278210,626426;286516,628223;287160,628075;294933,629254;295168,628782;306474,629254;308358,629489;325788,629489;338507,629961;353581,628782;355465,628782;356172,630668;371011,628782;380903,626426;386556,625483;390089,625012;397862,623126;404222,621712;410581,620062;422246,618042;423771,617470;411523,619591;405164,621241;398804,622655;391031,624540;387499,625012;381846,625954;366536,627368;356172,628311;354288,628311;339213,629489;326494,629018;309065,629018;307180,628782;299879,625719;295875,628311;295865,628331;299172,626190;306474,629254;295168,628782;295257,628725;287866,627604;279152,625719;271615,624069;264784,622890;258425,621712;232751,615113;219797,611342;216028,608043;207313,606393;194359,599794;190590,600030;177164,593195;174809,588953;175280,588718;183524,593195;191768,597673;194123,596259;184466,589896;176458,586361;165387,579997;155966,573870;141127,567507;135474,562793;136652,562322;142305,563972;130528,551716;123933,546296;117809,540875;110036,534512;98731,522021;97955,519595;95669,517308;87896,508823;86954,504581;83892,500339;83527,499767;79888,497275;72821,487141;68817,477714;68346,477714;62929,467345;57747,456975;52330,444955;47384,432700;52330,440949;57276,451319;58925,456975;59606,457975;58768,453611;56580,449639;53020,441629;48797,434586;43615,420445;39175,405949;37718,401724;31369,376365;28561,357956;28541,358462;28776,362233;29954,370953;31367,379909;29012,372132;27363,362233;25479,362233;24301,353278;22652,347621;21239,342201;17235,337959;16057,337959;14879,332067;14408,324525;15351,313920;15822,310149;16624,307563;16234,301665;16764,292945;17706,291177;17706,290117;15822,293652;14173,291295;11111,287053;10552,283694;10404,283989;9462,293416;8756,302843;8049,310149;8049,325232;8284,333009;8756,340787;6636,348093;6165,348093;4752,333952;4752,319340;5929,308028;8048,310148;6165,307792;5694,299308;6165,286346;6400,282811;7107,276919;9933,266313;11342,259268;10875,257593;9227,267020;6400,277626;5694,283518;5458,287053;4987,300015;5458,308499;4280,319812;4280,334424;5694,348564;6165,348564;9227,361998;10875,373074;14408,384387;19973,408713;20459,413375;21475,413375;26657,425866;28541,432229;25008,426808;21239,418324;21004,420681;18954,414325;17471,414553;15822,409133;10169,396171;6636,384623;6400,374960;4752,363647;3574,352335;983,344086;2632,300251;4280,288938;2867,282811;5694,265842;6400,261835;8284,248166;13231,238268;12053,251702;13230,249399;13937,243895;14173,237797;16293,230019;19590,218235;23594,206216;23894,205878;25714,196318;28305,189483;31367,183827;37491,172043;42437,161438;49503,147768;54685,141876;58925,133628;62458,128443;66227,126558;67169,125144;70937,117602;78239,109118;78438,112664;77905,114154;85540,106290;89309,101340;94255,96627;94682,97101;94491,96863;100615,90735;106739,85079;113334,78008;122520,71174;132412,63868;138327,59739;142305,56091;149371,51848;156908,47842;157906,47329;160471,44808;164681,41714;169303,39358;172573,38605;173160,38179;237226,12255;239603,11738;246176,9427;250711,8514;253075,8493;253949,8249;307652,1178;322902,1119;339213,1414;339517,1642;347457,707;354759,1885;362061,3299;365828,4156;361825,3064;354523,1650;347222,471;3472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9" style="position:absolute;left:66770;top:104584;width:3429;height:338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5677f"/>
            <v:stroke joinstyle="miter"/>
            <v:formulas/>
            <v:path arrowok="t" o:connecttype="custom" o:connectlocs="186424,336629;184821,337492;184917,337534;199748,327867;194567,329101;186795,330089;186425,329101;191853,328608;199748,327867;213226,326576;212909,326665;213072,326633;116539,324721;122029,326140;124373,326263;130911,329472;133872,330089;134057,330150;134735,329472;137326,330212;139917,330829;145021,332016;145098,331940;151019,332927;153857,333420;156694,333667;162492,333914;170387,333791;170730,333791;171498,333359;173225,332803;174983,332773;176186,332927;176509,333791;179270,333791;178406,335025;177913,335642;176309,336382;173348,336382;169524,336135;161258,335888;155090,335395;149662,334654;144234,333791;135969,332557;129554,330459;129628,330405;125853,329225;122522,327744;118698,326510;114750,325153;116539,324721;189158,322075;187273,322363;174237,323021;178529,323548;179640,323302;187288,322438;188547,322193;200869,320287;194467,321265;196664,321327;199825,320741;224239,320002;204160,325351;214321,323086;95505,317502;109692,323548;114750,325153;118574,326510;122399,327744;125730,329225;124989,329842;123016,329472;115984,326880;112530,325523;109075,324042;104511,322438;100563,320710;97479,319106;95505,317502;101304,314417;108089,317872;107225,318366;99330,314540;101304,314417;76261,306026;84649,310715;86376,312690;82429,310592;79468,308741;76261,306026;90971,302860;90972,302895;91388,303399;91434,303188;271131,294760;270683,294797;263281,300103;256002,304052;250821,307137;247984,308371;245023,309605;241445,311456;238731,313060;234784,314664;230713,316145;229602,317255;227875,317872;223558,318613;218006,320340;212948,321944;207397,323549;200488,325276;190743,326880;190496,327251;185810,328422;185931,328484;191135,327183;191236,326880;200982,325276;207890,323549;213442,321944;218500,320340;224051,318613;228369,317872;225446,319627;225531,319600;228616,317749;230343,317132;230458,317100;231206,316268;235277,314787;239225,313183;241939,311579;245516,309728;248477,308494;250507,307611;251561,306890;256743,303805;264021,299856;59585,293053;60054,293455;60214,293536;271959,289832;271916,289861;271916,289896;272112,289924;272163,289861;274624,287990;273895,288493;273767,288627;274266,288307;49512,281774;54172,287262;50477,282827;283358,281771;283347,281775;283266,282334;281292,284555;278948,287146;279089,287114;281292,284678;283266,282457;283358,281771;61570,278992;61815,279290;61827,279249;43322,276164;46530,278262;46687,278447;48149,278771;51464,281840;56029,285542;58003,288257;59113,289614;63801,293563;62444,294673;58078,289821;57879,289861;62011,294453;62444,294673;63801,293563;75520,302818;73176,303558;74040,304175;70586,304298;68365,302818;66268,301214;61087,296895;56276,292576;51834,288257;49737,286159;47763,283938;48504,282951;50971,285172;53685,287270;57016,290848;57299,291091;53685,287270;51094,285172;48627,282951;45913,279619;43322,276164;315094,256544;315031,256570;313684,259805;313799,241084;310529,245808;308926,248769;307322,251484;303498,256544;300167,261603;297206,265675;296959,265826;296757,266125;297083,265922;300043,261850;303374,256790;307199,251731;308802,249016;310406,246055;313737,241242;326567,239391;324963,244204;322126,249387;319288,254693;316698,258024;318425,254569;319905,251114;321015,249263;322496,246795;323853,244327;326567,239391;318582,228814;315587,234085;315532,234212;318548,228903;320224,216874;316625,226710;309054,242190;307946,243943;307939,243957;305348,248399;302757,253212;299797,256914;297329,261109;282772,277521;277961,281593;277500,281944;277300,282146;275289,283787;273643,285665;267599,290231;266651,290830;264079,292928;263707,293169;263157,293686;258346,296895;253535,299856;252984,300135;249727,302252;248717,302761;247737,303435;244406,305286;241294,306507;234358,310006;218084,316077;206744,318994;215909,317255;217636,316885;223187,314911;226642,313800;232193,310962;238485,308741;242515,307160;244283,306149;245886,305656;248107,304422;248690,304016;250204,302571;253535,300597;257324,298739;258716,297882;263528,294673;265625,292699;267969,291218;274013,286653;278331,282580;283142,278508;297699,262096;299703,258690;299797,258395;303004,253459;303991,251978;305303,250157;305718,249387;308309,244944;313367,234455;318301,223226;319751,218660;333722,205951;333352,206197;333352,206197;334887,198637;334843,198856;335202,199287;336313,200521;337053,200027;337071,199933;336559,200274;335326,199164;333787,184620;333701,184624;333545,184633;333599,185220;333475,188305;332982,190156;330021,194845;329281,198917;328541,200274;327307,206197;325950,210886;324470,215452;323606,219031;322619,222733;323406,221508;324100,218907;324716,215205;326197,210640;327554,205951;328787,200027;329528,198670;330268,194598;333228,189909;331255,199410;329774,207308;326443,217426;325785,218452;325503,219987;324593,222609;321139,230137;319535,234085;318548,236183;317314,238404;313984,244327;310406,250127;305842,257901;300784,265552;297453,269871;293875,274066;292642,275794;291285,277521;289187,279249;285757,283047;285856,283444;282279,287146;278455,289861;275371,292329;272449,294465;272903,294427;276111,292082;279195,289614;283019,286899;286597,283198;286473,282704;289928,278879;292025,277151;293382,275424;294615,273696;298193,269500;301524,265181;306582,257531;311146,249757;314724,243957;318055,238034;319288,235813;320275,233715;321879,229766;325333,222239;326690,217180;330021,207061;331501,199164;333475,189662;333920,187993;333599,187935;333722,184850;336436,182011;334999,187999;334999,187999;336436,182012;337546,180777;336806,182382;336636,185744;336559,188922;335326,192719;335326,193152;336806,188922;337053,182382;337628,181135;332241,175471;331433,177383;331131,180161;330742,178863;330600,179046;331008,180407;330761,182382;331255,183986;331637,183965;331378,183122;331625,181148;332241,175471;342604,172140;342851,172263;342727,177446;342851,181024;342481,187564;342111,191266;341000,196696;340630,201261;338780,209653;337053,216933;333969,218290;334215,217550;334709,212367;336559,206938;338040,206074;338040,206074;339643,196696;340507,192253;341247,187688;341864,183369;342111,179297;342234,175842;342481,173991;342604,172140;17375,114924;17436,114955;17442,114938;24818,97237;22104,102297;19883,104148;19878,104266;19663,108990;19669,108978;19883,104271;22104,102420;24818,97361;24910,97422;24956,97330;26298,86502;24571,87736;21980,93165;22573,93639;22592,93556;22104,93165;24694,87736;26224,86643;35797,79468;35641,79593;34980,82137;34563,83417;23214,104148;21610,109207;20130,114390;16922,125249;14825,132652;13838,138205;13345,141043;12975,143882;11864,151532;11494,156221;12111,161157;12400,158468;12358,157579;12851,152396;13961,144745;14842,143688;16121,135129;16059,133640;17277,130145;18003,127210;17786,127716;17046,127470;15195,132776;15319,135737;14455,141414;14332,142401;13098,143882;13468,141043;13961,138205;14948,132652;17046,125249;20253,114390;21733,109207;23337,104148;34687,83417;35797,79468;38018,67128;38018,67128;38634,67622;38634,67622;60247,49560;60223,49579;60151,49660;59144,50716;58889,51087;58723,51275;58003,52321;50477,61205;48380,63673;46283,66264;37010,76517;46406,66141;48503,63550;50601,61082;58126,52197;58889,51087;60151,49660;63379,41051;62314,41422;61522,41716;61334,41955;59976,43189;56522,45410;54178,48002;51958,50593;50477,51950;50427,51887;49028,53570;46653,56516;42829,60712;43446,61452;43457,61442;42952,60835;46776,56639;50601,51950;52081,50593;54302,48002;56646,45410;60100,43189;61457,41955;62937,41400;63404,41255;242062,18756;248354,21595;251068,23816;245023,20854;242062,18756;221584,9748;226518,10859;233427,14314;221584,9748;147319,8931;144728,9255;139176,9995;133748,11229;131404,11970;128690,12710;122752,13877;121659,14314;114133,16905;106732,19867;101550,22212;98096,23569;89584,27518;85513,30109;81565,32700;75274,37389;69352,42079;63685,47024;64171,47631;65374,46806;66397,46043;70092,42819;76014,38130;82305,33441;86253,30849;90324,28258;98836,24309;102167,22582;107348,20237;114750,17276;122275,14684;125436,14063;126963,13541;147748,9056;191437,6278;194073,6540;197651,7774;194937,7404;189262,6293;191437,6278;205793,5306;210851,5676;217019,8144;209371,6787;205793,5306;164528,5275;150279,6046;140410,7404;135722,8638;131651,10118;125976,10859;104511,19127;96739,22582;94395,23445;92298,24556;88350,26654;82182,29862;77494,33564;63924,44176;61088,46643;58314,49177;58373,49236;37031,74285;32713,80208;30739,83787;28765,87119;25064,94029;21039,100374;20993,100569;19636,104271;18649,105999;18403,106245;17308,109886;17046,112045;16799,115130;15072,120189;13468,125249;11741,132652;10754,139439;10137,146226;11001,141537;11081,141150;11247,139316;12234,132529;12543,132632;12570,132518;12235,132406;13962,125002;15565,119942;17284,114906;17169,114883;17416,111798;18773,105999;19760,104271;19793,104181;21117,100569;25188,94152;28889,87242;30862,83910;32836,80332;37154,74409;58496,49359;64171,44176;77741,33564;82429,29862;88597,26654;92545,24556;94642,23446;96986,22582;104758,19127;126223,10859;131898,10119;135969,8638;140657,7404;150526,6046;164774,5321;176227,5706;181860,0;187658,370;193580,987;197528,1974;200118,3208;203326,2591;208137,3702;211098,4566;210974,4689;210851,5553;205793,5183;204066,4689;202339,4319;199008,3578;195677,2838;192223,2344;188399,2344;185315,2344;180503,2344;180277,2272;178159,3332;178900,4566;186301,6046;183008,6104;183063,6108;186548,6046;189509,6417;195184,7527;197898,7897;202462,8885;207150,9872;211715,10982;216279,12340;218500,12957;220720,13697;220749,13723;222341,13998;226200,15432;226739,16249;226888,16288;230343,17646;233303,18880;236264,20237;238485,21471;239965,22212;241569,23075;246997,26160;253905,30603;257483,33071;257586,33145;259415,34256;329034,165229;328982,166262;330391,166463;331748,167451;332365,170782;334709,174731;335696,174821;335696,173867;336699,171081;336683,170536;337669,167204;339027,167204;341124,165846;341370,171276;340754,173867;340013,176335;339643,180407;339520,182505;339273,184603;338747,184954;338780,185096;339284,184760;339520,182752;339643,180654;340013,176582;340754,174114;341370,171523;342357,172263;342234,174114;341987,175965;341864,179420;341617,183492;341000,187811;340260,192377;339397,196819;337793,206197;336313,207061;334462,212491;333969,217673;333722,218414;331625,224090;331008,224584;328417,230630;331131,224584;331748,224090;327800,235319;325703,236430;325268,237300;325333,237417;325827,236430;327924,235319;326443,239515;323729,244451;322372,246919;320892,249387;319782,251237;318178,254816;316451,258271;313737,261973;311023,265428;311136,265195;308062,269377;301400,276657;300089,278676;301400,276781;308062,269500;303004,277151;300398,279881;298306,281420;298193,281593;296885,282600;296836,282951;291038,288874;284870,294550;284584,294757;282526,297388;277591,301090;272979,304550;272963,304570;277591,301214;282526,297512;278455,301584;275139,303743;272846,304712;272780,304792;270313,306396;269383,306827;267044,308725;264761,310345;261307,312566;260197,312690;258963,313238;258771,313384;260320,312813;261430,312690;256989,316021;254152,317502;251315,318859;249310,319160;248971,319353;239595,323425;239117,323534;236264,325399;237868,325893;231946,328484;232440,326757;230466,327497;228616,328114;224791,329348;224280,328735;222447,329101;220227,329595;215662,330706;215512,330776;219857,329718;222077,329225;223928,328855;224668,329472;228492,328238;230342,327621;232316,326880;231823,328608;226642,331076;226388,331005;222817,332433;219857,333297;215415,334407;213580,334253;209742,335000;209617,335271;199378,337246;197034,336629;195060,336629;191606,337739;188522,337986;185438,338109;185103,337966;182292,338464;178900,337863;179023,337739;179640,336875;176803,336505;178159,335765;182231,335641;186178,335518;191853,335641;195800,335271;203202,333667;208137,332557;211838,332433;212095,332314;208507,332433;203573,333544;196171,335148;192223,335518;186548,335395;182601,335518;178529,335642;178653,335148;179516,333914;217513,327621;243296,317872;250081,314294;253905,312319;257853,310222;265255,305779;271176,301214;282279,292576;285363,290108;288324,287516;292765,283444;294615,280359;297273,277922;297295,277769;294739,280113;292888,283198;288447,287270;285486,289861;282402,292329;271300,300967;265378,305533;257976,309975;254029,312073;250204,314047;243419,317626;217636,327374;179640,333667;176803,333667;176432,332680;173472,332557;170758,333667;162862,333791;157064,333544;154227,333297;151389,332803;153099,330980;152746,331076;146378,329896;146085,329965;133872,327744;129060,326757;124866,326017;119808,323672;113517,321327;106978,318736;108089,317872;112653,318736;114627,320464;121412,322438;134859,325893;138189,326510;141767,327127;145715,327991;150065,328932;150402,328855;154474,329472;154597,329225;160518,329472;161505,329595;170634,329595;177296,329842;185191,329225;186178,329225;186548,330212;194320,329225;199501,327991;202462,327497;204313,327251;208384,326263;211715,325523;215045,324659;221155,323601;221954,323302;215539,324412;212208,325276;208877,326017;204806,327004;202956,327251;199995,327744;191976,328484;186548,328978;185561,328978;177666,329595;171004,329348;161875,329348;160888,329225;157064,327621;154967,328978;154962,328989;156694,327867;160518,329472;154597,329225;154644,329195;150773,328608;146208,327621;142261,326757;138683,326140;135352,325523;121905,322068;115120,320093;113147,318366;108582,317502;101797,314047;99823,314170;92791,310592;91558,308371;91804,308247;96122,310592;100440,312936;101674,312196;96616,308864;92421,307013;86623,303682;81689,300473;73917,297141;70956,294674;71573,294427;74533,295290;68365,288874;64911,286036;61704,283198;57633,279866;51711,273326;51305,272056;50107,270858;46036,266415;45543,264194;43939,261973;43748,261673;41842,260369;38141,255063;36044,250127;35797,250127;32960,244697;30246,239268;27408,232975;24818,226558;27408,230877;29999,236306;30862,239268;31219,239791;30780,237507;29635,235427;27770,231233;25558,227545;22844,220141;20518,212551;19755,210339;16430,197062;14959,187423;14948,187688;15072,189662;15689,194228;16429,198917;15195,194845;14332,189662;13345,189662;12728,184973;11864,182011;11124,179173;9027,176952;8410,176952;7793,173867;7547,169918;8040,164366;8287,162391;8707,161037;8503,157949;8780,153383;9274,152458;9274,151902;8287,153753;7423,152519;5819,150298;5526,148540;5449,148694;4956,153630;4586,158566;4216,162391;4216,170289;4339,174361;4586,178433;3476,182258;3229,182258;2489,174854;2489,167204;3105,161281;4215,162391;3229,161157;2982,156715;3229,149928;3352,148077;3722,144992;5203,139439;5940,135750;5696,134874;4833,139809;3352,145362;2982,148447;2859,150298;2612,157085;2859,161527;2242,167451;2242,175101;2982,182505;3229,182505;4833,189539;5696,195338;7547,201261;10461,213998;10715,216439;11248,216439;13962,222979;14949,226311;13098,223473;11124,219031;11001,220265;9928,216937;9150,217056;8287,214218;5326,207431;3476,201385;3352,196326;2489,190402;1872,184479;515,180161;1378,157209;2242,151285;1502,148077;2982,139193;3352,137095;4339,129938;6930,124755;6313,131789;6930,130583;7300,127701;7423,124508;8533,120436;10261,114266;12358,107973;12515,107796;13468,102790;14825,99212;16429,96250;19636,90080;22227,84527;25928,77370;28642,74285;30862,69966;32713,67252;34687,66264;35180,65524;37154,61575;40978,57133;41082,58990;40803,59770;44803,55652;46776,53061;49367,50593;49590,50841;49491,50716;52698,47508;55905,44546;59360,40845;64171,37266;69352,33441;72450,31279;74533,29369;78234,27147;82182,25050;82705,24781;84048,23461;86253,21841;88674,20607;90387,20213;90694,19990;124249,6417;125494,6146;128937,4936;131312,4458;132550,4447;133008,4319;161135,617;169123,586;177666,740;177825,860;181984,370;185808,987;189632,1727;191605,2176;189509,1604;185685,864;181860,247;1818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0" style="position:absolute;left:36290;top:21907;width:3035;height:299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165021,297463;163602,298226;163687,298262;176816,289720;172229,290811;165350,291683;165022,290811;169827,290375;176816,289720;188746,288579;188466,288658;188609,288630;103159,286940;108019,288194;110094,288303;115881,291138;118502,291683;118666,291738;119267,291138;121560,291792;123853,292337;128372,293387;128440,293319;133681,294191;136193,294627;138704,294845;143837,295063;150826,294954;151129,294954;151809,294573;153337,294082;154894,294055;155958,294191;156245,294954;158688,294954;157924,296045;157487,296590;156067,297244;153447,297244;150061,297026;142745,296808;137285,296372;132480,295718;127675,294954;120359,293864;114680,292010;114746,291963;111404,290920;108456,289611;105070,288521;101576,287322;103159,286940;167441,284602;165773,284856;154234,285438;158033,285904;159016,285686;165786,284923;166901,284706;177808,283022;172141,283886;174086,283941;176884,283423;198495,282770;180721,287496;189715,285495;84541,280561;97099,285904;101576,287322;104961,288521;108347,289611;111295,290920;110640,291465;108892,291138;102668,288848;99610,287649;96553,286340;92512,284923;89018,283396;86288,281979;84541,280561;89673,277835;95679,280888;94915,281324;87926,277944;89673,277835;67505,270420;74931,274564;76460,276309;72965,274455;70345,272819;67505,270420;80527,267622;80528,267653;80896,268099;80937,267912;240003,260465;239606,260498;233054,265186;226611,268676;222025,271402;219513,272492;216893,273582;213726,275218;211323,276636;207829,278053;204225,279362;203242,280343;201714,280888;197892,281542;192977,283069;188500,284487;183586,285904;177471,287431;168844,288848;168626,289175;164478,290211;164585,290266;169192,289116;169281,288848;177908,287431;184023,285904;188937,284487;193414,283069;198328,281542;202150,280888;199563,282438;199639,282415;202369,280779;203898,280234;203999,280206;204662,279471;208266,278162;211760,276745;214163,275327;217329,273692;219950,272601;221747,271821;222680,271184;227267,268458;233710,264968;52744,258957;53159,259312;53301,259384;240736,256110;240698,256136;240698,256167;240872,256192;240917,256136;243095,254483;242450,254927;242336,255046;242778,254763;43828,248990;47952,253839;44682,249921;250827,248987;250817,248990;250745,249485;248998,251447;246923,253737;247048,253708;248998,251556;250745,249594;250827,248987;54502,246532;54718,246795;54729,246759;38349,244032;41188,245886;41327,246050;42621,246336;45556,249048;49596,252320;51343,254718;52326,255918;56476,259407;55275,260389;51410,256101;51234,256136;54891,260193;55275,260389;56476,259407;66850,267585;64775,268239;65540,268785;62482,268894;60516,267585;58660,266168;54074,262351;49815,258535;45883,254718;44027,252865;42280,250902;42935,250030;45119,251992;47522,253846;50470,257008;50721,257223;47522,253846;45228,251992;43044,250030;40642,247086;38349,244032;278919,226695;278863,226719;277671,229577;277772,213035;274878,217208;273459,219825;272039,222224;268654,226695;265706,231166;263085,234764;262866,234897;262687,235162;262975,234982;265596,231384;268545,226913;271930,222443;273350,220044;274769,217427;277718,213174;289075,211539;287655,215791;285143,220371;282632,225060;280339,228004;281867,224950;283178,221897;284161,220262;285471,218081;286672,215900;289075,211539;282006,202192;279356,206850;279307,206962;281976,202270;283460,191641;280274,200333;273573,214011;272591,215560;272585,215573;270292,219498;267999,223751;265378,227022;263194,230730;250308,245232;246049,248830;245641,249141;245464,249319;243683,250768;242227,252429;236876,256463;236038,256992;233761,258846;233432,259059;232945,259516;228686,262351;224427,264968;223940,265215;221056,267085;220162,267536;219295,268130;216346,269766;213592,270845;207452,273937;193047,279302;183009,281879;191121,280343;192650,280016;197564,278271;200622,277290;205536,274782;211105,272819;214673,271422;216237,270529;217657,270093;219623,269003;220139,268644;221479,267367;224427,265623;227782,263981;229014,263224;233273,260389;235129,258644;237204,257335;242555,253301;246377,249703;250636,246104;263521,231602;265295,228592;265378,228331;268217,223969;269091,222661;270252,221052;270620,220371;272913,216445;277390,207177;281758,197254;283041,193220;295408,181988;295081,182207;295081,182207;296440,175526;296400,175719;296719,176100;297701,177191;298357,176755;298373,176671;297920,176973;296828,175991;295466,163139;295390,163144;295252,163151;295299,163670;295190,166396;294753,168031;292132,172175;291477,175773;290822,176973;289730,182207;288529,186350;287218,190385;286454,193547;285580,196818;286277,195736;286891,193438;287437,190166;288747,186132;289948,181988;291040,176755;291695,175555;292351,171957;294971,167813;293224,176209;291914,183188;288965,192129;288382,193035;288133,194392;287327,196709;284270,203360;282850,206850;281976,208703;280884,210666;277936,215900;274769,221025;270729,227895;266252,234655;263303,238471;260136,242179;259044,243705;257843,245232;255987,246759;252950,250115;253038,250466;249871,253737;246486,256136;243756,258317;241170,260204;241572,260171;244411,258099;247141,255918;250527,253519;253693,250248;253584,249812;256642,246431;258498,244905;259699,243378;260791,241852;263958,238144;266907,234328;271384,227567;275424,220698;278591,215573;281540,210339;282632,208376;283505,206523;284925,203033;287983,196382;289184,191911;292132,182970;293443,175991;295190,167595;295584,166120;295299,166069;295408,163343;297811,160835;296539,166125;296539,166125;297811,160835;298793,159744;298138,161162;297988,164133;297920,166941;296828,170296;296828,170679;298138,166941;298357,161162;298866,160060;294098,155055;293382,156744;293115,159199;292770,158052;292645,158214;293006,159417;292787,161162;293224,162579;293563,162561;293333,161816;293552,160071;294098,155055;303271,152111;303489,152220;303380,156800;303489,159962;303162,165741;302834,169013;301851,173810;301524,177845;299885,185260;298357,191693;295627,192893;295845,192238;296282,187659;297920,182861;299230,182098;299230,182097;300650,173810;301414,169885;302070,165850;302616,162034;302834,158436;302943,155383;303162,153747;303271,152111;15380,101553;15434,101580;15440,101565;21968,85924;19566,90394;17600,92030;17596,92135;17406,96309;17411,96299;17600,92139;19566,90503;21968,86033;22050,86087;22091,86006;23279,76437;21750,77528;19457,82325;19981,82745;19998,82671;19566,82325;21859,77528;23213,76562;31687,70222;31549,70332;30964,72580;30595,73711;20549,92030;19129,96501;17819,101080;14979,110676;13123,117218;12249,122125;11813,124633;11485,127141;10502,133902;10175,138045;10721,142407;10977,140030;10939,139245;11376,134665;12359,127904;13138,126970;14270,119407;14215,118091;15294,115002;15936,112410;15744,112857;15089,112639;13451,117328;13560,119945;12795,124960;12686,125833;11594,127141;11922,124633;12359,122125;13232,117218;15089,110676;17928,101080;19238,96501;20658,92030;30704,73711;31687,70222;33653,59318;33653,59318;34199,59754;34199,59754;53330,43794;53309,43810;53245,43882;52354,44816;52128,45143;51981,45309;51343,46233;44682,54084;42826,56265;40969,58555;32761,67614;41079,58446;42935,56156;44791,53975;51453,46124;52128,45143;53245,43882;56102,36275;55160,36602;54459,36862;54292,37074;53091,38164;50033,40127;47958,42417;45993,44706;44682,45906;44638,45850;43399,47337;41297,49941;37912,53648;38458,54302;38468,54293;38021,53757;41406,50050;44791,45906;46102,44707;48067,42417;50142,40127;53200,38164;54401,37074;55712,36583;56125,36455;214272,16574;219841,19082;222243,21045;216893,18428;214272,16574;196144,8614;200512,9595;206628,12649;196144,8614;130405,7892;128112,8178;123198,8832;118393,9923;116318,10577;113916,11231;108659,12262;107691,12649;101030,14938;94478,17555;89892,19627;86834,20827;79299,24316;75695,26606;72201,28896;66632,33039;61390,37183;56373,41553;56804,42090;57868,41360;58775,40686;62045,37837;67287,33693;72856,29550;76351,27260;79954,24970;87489,21481;90438,19954;95024,17883;101576,15266;108237,12976;111035,12427;112387,11966;130785,8002;169458,5547;171792,5779;174959,6869;172557,6542;167534,5561;169458,5547;182167,4689;186644,5016;192104,7197;185333,5997;182167,4689;145639,4661;133026,5343;124290,6542;120140,7633;116537,8941;111513,9595;92512,16901;85633,19954;83558,20718;81701,21699;78207,23553;72747,26388;68597,29659;56585,39036;54075,41216;51619,43455;51671,43507;32779,65642;28957,70876;27210,74038;25463,76982;22187,83089;18623,88696;18583,88868;17382,92139;16508,93666;16290,93884;15321,97101;15089,99009;14870,101735;13341,106205;11922,110676;10393,117218;9519,123216;8973,129213;9738,125069;9809,124727;9956,123107;10830,117109;11103,117201;11127,117099;10830,117000;12359,110458;13778,105987;15300,101537;15198,101517;15416,98791;16618,93666;17491,92139;17520,92059;18692,88868;22296,83198;25572,77092;27319,74148;29066,70985;32889,65751;51780,43616;56804,39036;68816,29659;72965,26388;78425,23553;81920,21699;83776,20718;85851,19954;92731,16901;111732,9596;116755,8941;120359,7633;124508,6542;133244,5343;145857,4702;155995,5042;160982,0;166114,327;171356,872;174850,1745;177143,2835;179983,2290;184241,3271;186862,4034;186753,4144;186644,4907;182167,4580;180638,4144;179109,3816;176160,3162;173212,2508;170154,2072;166769,2072;164039,2072;159780,2072;159580,2008;157705,2944;158361,4034;164913,5343;161997,5394;162046,5398;165131,5343;167752,5670;172775,6651;175178,6979;179218,7851;183368,8723;187408,9705;191449,10904;193414,11449;195380,12103;195405,12127;196815,12369;200231,13637;200708,14359;200840,14393;203898,15593;206518,16683;209139,17883;211105,18973;212415,19627;213835,20391;218640,23117;224755,27042;227922,29223;228014,29288;229632,30270;291259,146005;291213,146918;292460,147096;293661,147968;294207,150912;296282,154401;297156,154481;297156,153638;298043,151176;298029,150694;298903,147750;300104,147750;301960,146550;302179,151348;301633,153638;300978,155819;300650,159417;300541,161271;300322,163125;299857,163435;299885,163561;300332,163264;300541,161489;300650,159635;300978,156037;301633,153856;302179,151566;303052,152220;302943,153856;302725,155492;302615,158545;302397,162143;301851,165960;301196,169994;300431,173919;299012,182207;297701,182970;296063,187768;295627,192347;295408,193002;293552,198017;293006,198454;290713,203797;293115,198454;293661,198017;290167,207940;288310,208922;287925,209690;287983,209794;288419,208921;290276,207940;288965,211647;286563,216009;285362,218190;284051,220371;283068,222006;281649,225169;280120,228222;277718,231493;275315,234546;275415,234340;272694,238035;266797,244469;265637,246252;266797,244578;272694,238144;268217,244905;265910,247317;264058,248677;263958,248830;262800,249720;262757,250030;257625,255264;252164,260280;251912,260462;250090,262787;245722,266059;241639,269116;241625,269134;245722,266168;250090,262897;246486,266495;243551,268403;241521,269259;241463,269330;239279,270747;238456,271128;236385,272806;234365,274237;231307,276199;230324,276309;229232,276793;229062,276922;230434,276418;231416,276309;227485,279253;224973,280561;222462,281761;220688,282026;220387,282197;212088,285795;211665,285891;209139,287540;210559,287976;205317,290266;205754,288739;204007,289393;202369,289939;198984,291029;198531,290487;196909,290811;194943,291247;190903,292228;190769,292290;194616,291356;196581,290920;198219,290593;198874,291138;202260,290048;203898,289502;205645,288848;205208,290375;200622,292556;200397,292493;197236,293755;194616,294518;190684,295500;189060,295363;185662,296023;185552,296263;176488,298008;174413,297462;172666,297462;169608,298444;166878,298662;164148,298771;163852,298644;161364,299084;158361,298553;158470,298444;159016,297680;156504,297353;157705,296699;161309,296590;164804,296481;169827,296590;173321,296263;179873,294845;184241,293864;187517,293755;187745,293649;184569,293755;180201,294736;173649,296154;170154,296481;165131,296372;161637,296481;158033,296590;158142,296154;158907,295063;192541,289502;215364,280888;221370,277726;224755,275981;228249,274128;234802,270202;240043,266168;249871,258535;252601,256354;255222,254064;259153,250466;260791,247740;263144,245586;263163,245451;260901,247522;259263,250248;255331,253846;252711,256136;249981,258317;240152,265950;234911,269984;228359,273910;224864,275763;221479,277508;215473,280670;192650,289284;159016,294845;156504,294845;156177,293973;153556,293864;151153,294845;144165,294954;139032,294736;136520,294518;134009,294082;135522,292471;135210,292556;129573,291513;129313,291574;118502,289611;114243,288739;110531,288085;106053,286013;100484,283941;94696,281651;95679,280888;99720,281651;101467,283178;107473,284923;119376,287976;122324,288521;125491,289066;128986,289830;132837,290661;133135,290593;136739,291138;136848,290920;142090,291138;142963,291247;151044,291247;156941,291465;163930,290920;164804,290920;165131,291792;172011,290920;176597,289830;179218,289393;180856,289175;184460,288303;187408,287649;190357,286885;195765,285951;196472,285686;190794,286667;187845,287431;184897,288085;181293,288957;179655,289175;177034,289611;169936,290266;165131,290702;164258,290702;157269,291247;151372,291029;143291,291029;142417,290920;139032,289502;137176,290702;137171,290711;138704,289720;142090,291138;136848,290920;136889,290893;133463,290375;129422,289502;125928,288739;122761,288194;119813,287649;107910,284596;101904,282851;100156,281324;96116,280561;90110,277508;88363,277617;82138,274455;81046,272492;81265,272383;85087,274455;88909,276527;90001,275872;85524,272928;81811,271293;76678,268349;72310,265513;65431,262569;62810,260389;63356,260171;65976,260934;60516,255264;57459,252756;54620,250248;51016,247304;45774,241525;45415,240402;44355,239344;40751,235418;40314,233456;38895,231493;38725,231228;37038,230075;33762,225387;31906,221025;31687,221025;29176,216227;26773,211429;24262,205868;21968,200198;24262,204015;26555,208812;27319,211429;27635,211892;27246,209873;26232,208035;24582,204329;22624,201071;20221,194528;18163,187821;17487,185866;14543,174134;13241,165616;13232,165850;13341,167595;13887,171630;14543,175773;13451,172175;12686,167595;11813,167595;11267,163452;10502,160835;9847,158327;7991,156364;7445,156364;6899,153638;6680,150149;7117,145242;7335,143497;7707,142301;7526,139572;7772,135537;8209,134720;8209,134229;7335,135864;6571,134774;5151,132811;4892,131257;4824,131394;4387,135755;4059,140117;3732,143497;3732,150476;3841,154074;4059,157672;3077,161053;2858,161053;2203,154510;2203,147750;2749,142516;3731,143497;2858,142407;2640,138481;2858,132484;2967,130849;3295,128122;4605,123216;5258,119956;5042,119181;4278,123543;2967,128450;2640,131176;2530,132811;2312,138808;2530,142734;1985,147968;1985,154728;2640,161271;2858,161271;4278,167486;5042,172611;6680,177845;9260,189100;9485,191257;9956,191257;12359,197036;13232,199980;11594,197472;9847,193547;9738,194637;8788,191696;8100,191802;7335,189294;4715,183297;3077,177954;2967,173483;2203,168249;1657,163015;456,159199;1220,138918;1985,133684;1329,130849;2640,122998;2967,121144;3841,114820;6134,110240;5588,116455;6134,115390;6462,112843;6571,110022;7554,106423;9083,100971;10939,95410;11078,95254;11922,90831;13123,87668;14543,85051;17382,79599;19675,74693;22951,68368;25354,65642;27319,61826;28957,59427;30705,58555;31141,57900;32889,54411;36274,50486;36366,52126;36119,52816;39659,49177;41406,46887;43699,44707;43897,44926;43809,44816;46648,41981;49487,39364;52545,36092;56804,32930;61390,29550;64132,27640;65976,25952;69252,23989;72747,22135;73210,21898;74399,20731;76351,19300;78494,18210;80010,17861;80282,17664;109984,5670;111087,5431;114134,4362;116236,3939;117332,3930;117738,3816;142636,545;149706,518;157269,654;157409,760;161091,327;164476,872;167861,1526;169608,1923;167752,1417;164367,763;160982,218;16098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1" style="position:absolute;left:70199;top:107537;width:6877;height:6788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23644f"/>
            <v:stroke joinstyle="miter"/>
            <v:formulas/>
            <v:path arrowok="t" o:connecttype="custom" o:connectlocs="373883,675129;370669,676860;370862,676942;400606,657556;390215,660031;374628,662011;373886,660031;384772,659041;400606,657556;427636,654965;427002,655145;427327,655081;233725,651245;244735,654091;249436,654339;262549,660773;268487,662011;268858,662135;270219,660773;275415,662258;280610,663496;290848,665877;291002,665723;302878,667703;308568,668693;314259,669188;325887,669683;341721,669435;342409,669435;343948,668569;347412,667455;350938,667393;353350,667703;353999,669435;359535,669435;357804,671910;356814,673147;353597,674632;347659,674632;339990,674137;323413,673642;311042,672652;300156,671168;289270,669435;272693,666960;259828,662753;259976,662645;252405,660278;245725,657309;238055,654834;230138,652111;233725,651245;379366,645939;375586,646516;349443,647837;358051,648894;360278,648399;375617,646667;378142,646176;402854,642354;390015,644314;394421,644439;400761,643264;449723,641781;409453,652508;429832,647966;191541,636768;219994,648894;230138,652111;237808,654834;245478,657308;252158,660278;250673,661516;246714,660773;232612,655576;225684,652854;218757,649884;209602,646667;201685,643202;195500,639985;191541,636768;203170,630581;216778,637510;215046,638500;199211,630828;203170,630581;152945,613752;169769,623156;173233,627116;165315,622909;159377,619197;152945,613752;182447,607402;182449,607472;183285,608484;183377,608060;543768,591156;542869,591231;528024,601873;513427,609792;503035,615979;497345,618454;491407,620929;484232,624641;478789,627858;470872,631076;462707,634045;460480,636273;457016,637510;448357,638995;437223,642460;427079,645677;415946,648894;402090,652359;382545,655576;382050,656319;372653,658669;372896,658794;383332,656184;383535,655576;403080,652359;416936,648894;428069,645677;438213,642460;449347,638995;458006,637510;452144,641028;452316,640975;458501,637263;461965,636025;462196,635961;463697,634293;471862,631323;479779,628106;485222,624889;492397,621176;498335,618702;502407,616931;504520,615484;514912,609297;529509,601378;119502,587734;120441,588540;120762,588703;545428,581274;545343,581332;545343,581403;545737,581459;545838,581332;550773,577579;549313,578589;549054,578857;550056,578216;99300,565114;108644,576119;101235,567225;568291,565107;568269,565114;568105,566236;564147,570690;559446,575887;559729,575822;564147,570938;568105,566483;568291,565107;123483,559534;123972,560130;123997,560049;86885,553861;93318,558069;93634,558441;96565,559090;103214,565246;112369,572670;116327,578115;118554,580837;127956,588756;125234,590984;116479,581252;116080,581332;124366,590541;125234,590984;127956,588756;151460,607317;146759,608802;148491,610040;141564,610287;137110,607317;132904,604100;122513,595438;112864,586777;103957,578115;99751,573908;95792,569453;97277,567473;102225,571928;107668,576135;114348,583312;114916,583799;107668,576135;102472,571928;97524,567473;92081,560791;86885,553861;631938,514512;631813,514566;629111,521053;629341,483508;622784,492981;619568,498921;616351,504365;608681,514512;602001,524659;596063,532826;595568,533128;595163,533729;595816,533321;601754,525154;608434,515007;616104,504861;619320,499416;622537,493476;629217,483825;654948,480113;651731,489764;646041,500158;640350,510800;635155,517482;638619,510553;641588,503623;643814,499911;646783,494961;649505,490012;654948,480113;638933,458899;632928,469471;632818,469725;638866,459077;642227,434954;635009,454680;619825,485724;617603,489240;617588,489269;612392,498178;607197,507830;601259,515255;596311,523669;567116,556584;557466,564751;556541,565455;556142,565859;552107,569149;548807,572918;536684,582075;534784,583275;529624,587482;528879,587966;527777,589004;518128,595439;508479,601378;507374,601938;500841,606183;498815,607205;496850,608555;490170,612267;483928,614716;470017,621734;437380,633910;414637,639759;433017,636273;436481,635530;447615,631570;454542,629343;465676,623651;478294,619196;486378,616025;489923,613999;493139,613010;497592,610535;498762,609721;501798,606823;508479,602863;516078,599137;518870,597418;528519,590984;532725,587024;537426,584054;549549,574897;558209,566730;567858,558564;597053,525649;601071,518817;601259,518224;607692,508325;609671,505355;612303,501704;613135,500158;618330,491249;628474,470213;638371,447692;641278,438535;669298,413045;668556,413540;668556,413540;671635,398378;671546,398816;672267,399681;674493,402156;675978,401166;676015,400976;674988,401661;672514,399434;669429,370265;669257,370274;668944,370292;669050,371468;668803,377656;667813,381368;661875,390772;660391,398939;658907,401661;656432,413540;653711,422944;650742,432101;649010,439278;647031,446702;648609,444247;650000,439030;651237,431606;654206,422449;656927,413045;659401,401166;660886,398444;662370,390277;668308,380873;664350,399929;661381,415767;654700,436061;653379,438117;652814,441196;650989,446455;644062,461551;640845,469471;638866,473678;636392,478133;629712,490012;622537,501643;613382,517235;603238,532578;596558,541240;589383,549654;586909,553119;584187,556584;579981,560049;573102,567667;573301,568463;566126,575887;558456,581332;552271,586282;546411,590565;547323,590489;553755,585787;559941,580837;567611,575392;574786,567968;574538,566978;581466,559306;585672,555842;588393,552377;590868,548912;598043,540498;604723,531836;614867,516492;624021,500901;631196,489269;637876,477390;640350,472935;642330,468728;645546,460809;652474,445713;655195,435566;661875,415273;664844,399434;668803,380378;669696,377030;669050,376913;669298,370726;674741,365034;671860,377042;671860,377042;674741,365034;676968,362559;675483,365776;675143,372520;674988,378893;672514,386508;672514,387378;675483,378893;675978,365776;677131,363276;666329,351917;664708,355750;664102,361322;663322,358719;663036,359087;663855,361817;663360,365776;664350,368994;665117,368951;664597,367261;665092,363301;666329,351917;687112,345235;687607,345483;687359,355877;687607,363054;686864,376170;686122,383595;683895,394484;683153,403641;679442,420470;675978,435071;669793,437793;670288,436308;671277,425914;674988,415025;677957,413293;677957,413292;681174,394484;682906,385575;684390,376418;685627,367756;686122,359589;686369,352660;686864,348947;687112,345235;34846,230487;34969,230549;34981,230514;49773,195015;44330,205161;39877,208874;39866,209111;39435,218585;39448,218562;39877,209121;44330,205409;49773,195262;49959,195386;50051,195200;52742,173484;49278,175959;44083,186848;45271,187799;45310,187632;44330,186848;49526,175959;52593,173767;71793,159378;71480,159628;70154,164729;69319,167297;46557,208874;43340,219020;40371,229414;33938,251193;29733,266042;27753,277178;26764,282870;26021,288562;23795,303906;23052,313311;24289,323210;24869,317816;24784,316033;25774,305639;28001,290295;29767,288175;32331,271008;32207,268021;34651,261012;36105,255128;35670,256142;34186,255647;30475,266289;30722,272229;28990,283613;28743,285593;26269,288562;27011,282870;28001,277178;29980,266042;34186,251193;40619,229414;43588,219020;46804,208874;69566,167297;71793,159378;76247,134629;76246,134629;77483,135619;77483,135619;120829,99395;120781,99433;120637,99596;118616,101714;118105,102458;117771,102835;116327,104932;101235,122750;97029,127700;92823,132897;74225,153459;93071,132650;97276,127452;101483,122503;116575,104684;118105,102458;120637,99596;127109,82330;124974,83074;123386,83664;123008,84143;120286,86618;113358,91073;108658,96270;104204,101467;101235,104189;101135,104063;98328,107438;93565,113346;85896,121760;87133,123245;87156,123224;86143,122008;93813,113593;101483,104189;104452,101467;108905,96270;113606,91073;120533,86618;123255,84143;126224,83030;127161,82739;485469,37617;498087,43309;503530,47764;491407,41824;485469,37617;444398,19551;454295,21778;468150,28707;444398,19551;295455,17911;290260,18561;279126,20046;268240,22521;263539,24005;258096,25490;246185,27831;243993,28708;228901,33905;214056,39844;203665,44547;196737,47269;179665,55188;171501,60385;163584,65582;150965,74987;139090,84391;127724,94309;128698,95528;131110,93872;133164,92342;140574,85876;152450,76471;165068,67067;172985,61870;181150,56673;198221,48754;204902,45289;215293,40587;230138,34647;245230,29450;251570,28204;254632,27158;296316,18163;383937,12590;389225,13116;396400,15591;390957,14849;379576,12621;383937,12590;412729,10642;422873,11384;435244,16333;419904,13611;412729,10642;329970,10580;301393,12126;281600,14849;272198,17323;264033,20293;252652,21778;209602,38359;194015,45289;189314,47021;185109,49249;177191,53456;164821,59890;155419,67314;128203,88598;122516,93545;116952,98627;117070,98745;74267,148983;65607,160862;61649,168039;57690,174721;50268,188580;42194,201306;42103,201697;39382,209121;37402,212586;36907,213081;34712,220381;34186,224712;33691,230899;30227,241046;27011,251193;23547,266042;21568,279653;20331,293264;22063,283860;22223,283084;22557,279406;24537,265794;25156,266001;25210,265771;24537,265547;28001,250698;31217,240551;34665,230451;34434,230404;34928,224217;37650,212586;39629,209121;39696,208940;42351,201697;50515,188828;57938,174969;61896,168287;65855,161110;74515,149231;117317,98992;128698,88598;155914,67315;165315,59890;177686,53456;185603,49249;189810,47021;194510,45289;210097,38359;253148,21778;264529,20293;272693,17324;282095,14849;301888,12126;330464,10672;353433,11443;364731,0;376359,742;388235,1980;396153,3960;401348,6434;407781,5197;417430,7424;423368,9157;423121,9404;422873,11137;412729,10394;409266,9404;405802,8662;399122,7177;392441,5692;385514,4702;377844,4702;371659,4702;362010,4702;361556,4557;357309,6682;358793,9157;373638,12126;367032,12242;367143,12250;374133,12126;380071,12869;391452,15096;396895,15839;406049,17819;415451,19798;424605,22026;433760,24748;438213,25985;442667,27470;442724,27523;445918,28074;453657,30950;454738,32589;455037,32667;461965,35390;467903,37864;473841,40587;478294,43062;481263,44547;484479,46279;495366,52466;509221,61375;516396,66325;516604,66473;520270,68701;659896,331376;659792,333448;662618,333851;665339,335831;666576,342513;671277,350432;673257,350612;673257,348700;675268,343112;675236,342018;677215,335336;679937,335336;684142,332614;684637,343503;683400,348700;681916,353650;681174,361817;680926,366024;680431,370231;679377,370935;679442,371221;680452,370547;680926,366519;681174,362312;681916,354145;683400,349195;684637,343998;686617,345483;686369,349195;685875,352907;685627,359837;685132,368004;683895,376666;682411,385822;680679,394732;677462,413540;674493,415273;670782,426162;669792,436556;669298,438041;665092,449425;663855,450415;658659,462541;664102,450415;665339,449425;657422,471946;653216,474173;652344,475918;652474,476153;653463,474173;657669,471946;654700,480360;649257,490259;646536,495209;643567,500158;641340,503870;638124,511047;634660,517977;629217,525401;623774,532331;624000,531864;617836,540250;604475,554852;601845,558900;604475,555099;617836,540498;607692,555841;602465,561317;598269,564402;598042,564751;595419,566769;595321,567473;583692,579352;571322,590736;570750,591151;566621,596428;556724,603853;547475,610792;547442,610832;556724,604100;566621,596676;558456,604843;551807,609173;547207,611117;547075,611277;542127,614494;540262,615359;535571,619166;530993,622414;524066,626868;521839,627116;519364,628216;518980,628509;522086,627363;524313,627116;515406,633798;509716,636768;504025,639490;500006,640093;499324,640480;480521,648647;479562,648865;473841,652606;477057,653596;465181,658794;466171,655329;462212,656814;458501,658051;450831,660526;449806,659296;446130,660031;441677,661021;432523,663248;432221,663389;440935,661268;445388,660278;449099,659536;450584,660773;458254,658298;461965,657061;465923,655576;464934,659041;454542,663991;454033,663848;446873,666713;440935,668445;432028,670672;428348,670363;420650,671861;420399,672405;399864,676365;395163,675127;391204,675127;384277,677354;378091,677849;371906,678097;371234,677809;365597,678808;358793,677602;359041,677354;360278,675622;354587,674880;357309,673395;365473,673147;373391,672900;384772,673147;392689,672405;407534,669187;417430,666960;424853,666713;425369,666473;418173,666713;408276,668940;393431,672158;385514,672900;374133,672652;366216,672900;358051,673147;358298,672158;360030,669683;436234,657061;487943,637510;501551,630333;509221,626373;517138,622166;531983,613257;543859,604100;566126,586777;572311,581827;578249,576630;587156,568463;590868,562276;596198,557388;596241,557081;591115,561781;587404,567968;578497,576135;572559,581332;566374,586282;544106,603605;532231,612762;517386,621671;509468,625878;501798,629838;488191,637015;436481,656566;360278,669188;354587,669188;353845,667208;347907,666960;342464,669188;326629,669435;315001,668940;309310,668445;303620,667455;307048,663798;306341,663991;293570,661625;292981,661763;268487,657309;258838,655329;250426,653844;240282,649142;227664,644440;214551,639242;216778,637510;225932,639242;229891,642707;243498,646667;270467,653596;277147,654834;284322,656071;292239,657804;300964,659691;301640,659536;309805,660773;310052,660278;321928,660773;323908,661021;342216,661021;355577,661516;371411,660278;373390,660278;374133,662258;389720,660278;400111,657804;406049,656814;409760,656319;417925,654339;424605,652854;431285,651122;443539,649000;445141,648399;432275,650627;425595,652359;418915,653844;410750,655824;407039,656319;401101,657309;385019,658794;374133,659783;372154,659783;356319,661021;342959,660526;324650,660526;322671,660278;315001,657061;310795,659783;310784,659805;314259,657556;321929,660773;310053,660278;310146,660218;302383,659041;293229,657061;285311,655329;278136,654091;271456,652854;244488,645925;230880,641965;226922,638500;217767,636768;204160,629838;200201,630086;186098,622909;183624,618454;184119,618207;192779,622909;201438,627611;203912,626126;193768,619444;185356,615732;173727,609050;163831,602615;148244,595933;142306,590984;143543,590489;149481,592221;137110,579352;130183,573660;123750,567968;115585,561286;103709,548170;102895,545622;100493,543220;92328,534311;91339,529856;88122,525401;87739,524800;83916,522184;76494,511542;72288,501643;71793,501643;66103,490754;60659,479865;54969,467244;49773,454375;54969,463036;60165,473925;61896,479865;62612,480915;61731,476333;59434,472162;55694,463750;51257,456354;45814,441505;41151,426284;39620,421846;32950,395218;30001,375887;29980,376418;30227,380378;31464,389535;32949,398939;30475,390772;28743,380378;26764,380378;25526,370973;23795,365034;22310,359342;18104,354887;16867,354887;15630,348700;15135,340781;16125,329644;16619,325685;17462,322969;17052,316775;17609,307618;18599,305762;18599,304649;16619,308361;14888,305886;11671,301431;11084,297905;10929,298214;9939,308113;9197,318013;8455,325685;8455,341523;8702,349690;9197,357857;6970,365529;6476,365529;4991,350680;4991,335336;6228,323457;8454,325683;6476,323210;5981,314300;6476,300689;6723,296977;7465,290790;10434,279653;11914,272255;11424,270496;9692,280395;6723,291532;5981,297719;5733,301431;5238,315043;5733,323952;4496,335831;4496,351175;5981,366024;6476,366024;9692,380130;11424,391762;15135,403641;20980,429186;21490,434081;22558,434081;28001,447197;29980,453880;26269,448187;22310,439278;22063,441753;19910,435079;18351,435318;16619,429626;10682,416015;6970,403888;6723,393742;4991,381863;3754,369983;1033,361322;2764,315290;4496,303411;3012,296977;5981,279158;6723,274951;8702,260597;13898,250203;12661,264309;13898,261891;14640,256111;14888,249708;17114,241541;20578,229167;24784,216545;25099,216191;27011,206151;29733,198974;32949,193035;39382,180661;44577,169524;52000,155170;57443,148983;61896,140321;65608,134877;69566,132897;70556,131412;74515,123493;82184,114583;82393,118307;81834,119872;89854,111614;93813,106417;99008,101467;99456,101965;99256,101714;105689,95280;112122,89340;119049,81916;128698,74739;139090,67067;145303,62731;149481,58900;156903,54445;164821,50238;165869,49699;168563,47052;172985,43804;177841,41329;181276,40538;181892,40092;249189,12869;251686,12326;258590,9899;263353,8940;265837,8919;266755,8662;323166,1237;339186,1175;356319,1485;356638,1724;364979,742;372648,1980;380318,3464;384275,4364;380071,3217;372401,1732;364731,495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v:group>
      </w:pict>
    </w:r>
    <w:r w:rsidR="00A136D9">
      <w:rPr>
        <w:noProof/>
        <w:lang w:bidi="pl-PL"/>
      </w:rPr>
      <w:t xml:space="preserve">                                                                                                                                      </w:t>
    </w:r>
  </w:p>
  <w:p w14:paraId="591C7DFD" w14:textId="77777777" w:rsidR="00F83636" w:rsidRDefault="00F83636" w:rsidP="00015440">
    <w:pPr>
      <w:pStyle w:val="Nagwek"/>
      <w:rPr>
        <w:noProof/>
        <w:lang w:bidi="pl-PL"/>
      </w:rPr>
    </w:pPr>
    <w:r>
      <w:rPr>
        <w:noProof/>
        <w:lang w:bidi="pl-PL"/>
      </w:rPr>
      <w:t xml:space="preserve">                                                                                      </w:t>
    </w:r>
  </w:p>
  <w:p w14:paraId="0A7F82AE" w14:textId="66E5B2DB" w:rsidR="00066754" w:rsidRPr="00C416CD" w:rsidRDefault="00F83636" w:rsidP="00015440">
    <w:pPr>
      <w:pStyle w:val="Nagwek"/>
      <w:rPr>
        <w:noProof/>
      </w:rPr>
    </w:pPr>
    <w:r>
      <w:rPr>
        <w:noProof/>
        <w:lang w:bidi="pl-PL"/>
      </w:rPr>
      <w:t xml:space="preserve">                                                                                                                                    </w:t>
    </w:r>
    <w:r w:rsidR="00A136D9">
      <w:rPr>
        <w:noProof/>
        <w:lang w:bidi="pl-PL"/>
      </w:rPr>
      <w:t xml:space="preserve">  </w:t>
    </w:r>
    <w:r w:rsidR="00066754" w:rsidRPr="00C416CD">
      <w:rPr>
        <w:noProof/>
        <w:lang w:bidi="pl-PL"/>
      </w:rPr>
      <w:t xml:space="preserve"> </w:t>
    </w:r>
    <w:r w:rsidR="00A136D9">
      <w:rPr>
        <w:noProof/>
        <w:lang w:bidi="pl-PL"/>
      </w:rPr>
      <w:drawing>
        <wp:inline distT="0" distB="0" distL="0" distR="0" wp14:anchorId="0AA88332" wp14:editId="7DBDDEAA">
          <wp:extent cx="2646045" cy="91440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8E0766" w14:textId="77777777" w:rsidR="002E4F42" w:rsidRPr="00C416CD" w:rsidRDefault="002E4F42" w:rsidP="0081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C7C59B5"/>
    <w:multiLevelType w:val="multilevel"/>
    <w:tmpl w:val="6B8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10561056">
    <w:abstractNumId w:val="37"/>
  </w:num>
  <w:num w:numId="2" w16cid:durableId="748624993">
    <w:abstractNumId w:val="19"/>
  </w:num>
  <w:num w:numId="3" w16cid:durableId="1208446403">
    <w:abstractNumId w:val="20"/>
  </w:num>
  <w:num w:numId="4" w16cid:durableId="1696615352">
    <w:abstractNumId w:val="12"/>
  </w:num>
  <w:num w:numId="5" w16cid:durableId="1060249665">
    <w:abstractNumId w:val="38"/>
  </w:num>
  <w:num w:numId="6" w16cid:durableId="1532644396">
    <w:abstractNumId w:val="9"/>
  </w:num>
  <w:num w:numId="7" w16cid:durableId="1904874562">
    <w:abstractNumId w:val="7"/>
  </w:num>
  <w:num w:numId="8" w16cid:durableId="968978881">
    <w:abstractNumId w:val="6"/>
  </w:num>
  <w:num w:numId="9" w16cid:durableId="318923590">
    <w:abstractNumId w:val="5"/>
  </w:num>
  <w:num w:numId="10" w16cid:durableId="1875263049">
    <w:abstractNumId w:val="4"/>
  </w:num>
  <w:num w:numId="11" w16cid:durableId="205996541">
    <w:abstractNumId w:val="8"/>
  </w:num>
  <w:num w:numId="12" w16cid:durableId="656955559">
    <w:abstractNumId w:val="3"/>
  </w:num>
  <w:num w:numId="13" w16cid:durableId="214129034">
    <w:abstractNumId w:val="2"/>
  </w:num>
  <w:num w:numId="14" w16cid:durableId="283005624">
    <w:abstractNumId w:val="1"/>
  </w:num>
  <w:num w:numId="15" w16cid:durableId="151525825">
    <w:abstractNumId w:val="0"/>
  </w:num>
  <w:num w:numId="16" w16cid:durableId="790899125">
    <w:abstractNumId w:val="13"/>
  </w:num>
  <w:num w:numId="17" w16cid:durableId="468019689">
    <w:abstractNumId w:val="18"/>
  </w:num>
  <w:num w:numId="18" w16cid:durableId="1648707268">
    <w:abstractNumId w:val="16"/>
  </w:num>
  <w:num w:numId="19" w16cid:durableId="919145166">
    <w:abstractNumId w:val="15"/>
  </w:num>
  <w:num w:numId="20" w16cid:durableId="387996096">
    <w:abstractNumId w:val="14"/>
  </w:num>
  <w:num w:numId="21" w16cid:durableId="1484391755">
    <w:abstractNumId w:val="22"/>
  </w:num>
  <w:num w:numId="22" w16cid:durableId="643509440">
    <w:abstractNumId w:val="3"/>
    <w:lvlOverride w:ilvl="0">
      <w:startOverride w:val="1"/>
    </w:lvlOverride>
  </w:num>
  <w:num w:numId="23" w16cid:durableId="1391347695">
    <w:abstractNumId w:val="3"/>
    <w:lvlOverride w:ilvl="0">
      <w:startOverride w:val="1"/>
    </w:lvlOverride>
  </w:num>
  <w:num w:numId="24" w16cid:durableId="410010410">
    <w:abstractNumId w:val="2"/>
    <w:lvlOverride w:ilvl="0">
      <w:startOverride w:val="1"/>
    </w:lvlOverride>
  </w:num>
  <w:num w:numId="25" w16cid:durableId="2132361761">
    <w:abstractNumId w:val="33"/>
  </w:num>
  <w:num w:numId="26" w16cid:durableId="589582081">
    <w:abstractNumId w:val="11"/>
  </w:num>
  <w:num w:numId="27" w16cid:durableId="304896425">
    <w:abstractNumId w:val="23"/>
  </w:num>
  <w:num w:numId="28" w16cid:durableId="1522158154">
    <w:abstractNumId w:val="11"/>
  </w:num>
  <w:num w:numId="29" w16cid:durableId="686445790">
    <w:abstractNumId w:val="32"/>
  </w:num>
  <w:num w:numId="30" w16cid:durableId="1544712977">
    <w:abstractNumId w:val="24"/>
  </w:num>
  <w:num w:numId="31" w16cid:durableId="1888639997">
    <w:abstractNumId w:val="40"/>
  </w:num>
  <w:num w:numId="32" w16cid:durableId="305397976">
    <w:abstractNumId w:val="34"/>
  </w:num>
  <w:num w:numId="33" w16cid:durableId="739522889">
    <w:abstractNumId w:val="17"/>
  </w:num>
  <w:num w:numId="34" w16cid:durableId="1982883487">
    <w:abstractNumId w:val="26"/>
  </w:num>
  <w:num w:numId="35" w16cid:durableId="340938479">
    <w:abstractNumId w:val="10"/>
  </w:num>
  <w:num w:numId="36" w16cid:durableId="911620581">
    <w:abstractNumId w:val="27"/>
  </w:num>
  <w:num w:numId="37" w16cid:durableId="510922688">
    <w:abstractNumId w:val="30"/>
  </w:num>
  <w:num w:numId="38" w16cid:durableId="1763138314">
    <w:abstractNumId w:val="25"/>
  </w:num>
  <w:num w:numId="39" w16cid:durableId="964459554">
    <w:abstractNumId w:val="39"/>
  </w:num>
  <w:num w:numId="40" w16cid:durableId="1929387765">
    <w:abstractNumId w:val="28"/>
  </w:num>
  <w:num w:numId="41" w16cid:durableId="2083596016">
    <w:abstractNumId w:val="21"/>
  </w:num>
  <w:num w:numId="42" w16cid:durableId="705182349">
    <w:abstractNumId w:val="29"/>
  </w:num>
  <w:num w:numId="43" w16cid:durableId="988678368">
    <w:abstractNumId w:val="36"/>
  </w:num>
  <w:num w:numId="44" w16cid:durableId="9729050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5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C55"/>
    <w:rsid w:val="0000418E"/>
    <w:rsid w:val="00015440"/>
    <w:rsid w:val="00016839"/>
    <w:rsid w:val="000244FC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E41A2"/>
    <w:rsid w:val="000F4987"/>
    <w:rsid w:val="000F65EC"/>
    <w:rsid w:val="00103670"/>
    <w:rsid w:val="0011573E"/>
    <w:rsid w:val="0012634B"/>
    <w:rsid w:val="001269DE"/>
    <w:rsid w:val="00140DAE"/>
    <w:rsid w:val="00147080"/>
    <w:rsid w:val="0015180F"/>
    <w:rsid w:val="00163192"/>
    <w:rsid w:val="001746FC"/>
    <w:rsid w:val="00184D56"/>
    <w:rsid w:val="00193653"/>
    <w:rsid w:val="00197936"/>
    <w:rsid w:val="001C329C"/>
    <w:rsid w:val="001D15D7"/>
    <w:rsid w:val="001E2260"/>
    <w:rsid w:val="001E286F"/>
    <w:rsid w:val="001E7D29"/>
    <w:rsid w:val="00227312"/>
    <w:rsid w:val="002404F5"/>
    <w:rsid w:val="00270D66"/>
    <w:rsid w:val="00275260"/>
    <w:rsid w:val="00276FA1"/>
    <w:rsid w:val="0028463F"/>
    <w:rsid w:val="00285B87"/>
    <w:rsid w:val="00291B4A"/>
    <w:rsid w:val="002A50B0"/>
    <w:rsid w:val="002C3D7E"/>
    <w:rsid w:val="002C718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66CF7"/>
    <w:rsid w:val="00376D1E"/>
    <w:rsid w:val="00394EF4"/>
    <w:rsid w:val="003E5EB5"/>
    <w:rsid w:val="00410612"/>
    <w:rsid w:val="00411F8B"/>
    <w:rsid w:val="00415E0A"/>
    <w:rsid w:val="004203B0"/>
    <w:rsid w:val="004230D9"/>
    <w:rsid w:val="004245E3"/>
    <w:rsid w:val="00450670"/>
    <w:rsid w:val="00452F5B"/>
    <w:rsid w:val="004724BD"/>
    <w:rsid w:val="00477352"/>
    <w:rsid w:val="0048124E"/>
    <w:rsid w:val="00491C23"/>
    <w:rsid w:val="004B5C09"/>
    <w:rsid w:val="004D5D59"/>
    <w:rsid w:val="004E227E"/>
    <w:rsid w:val="00500DD1"/>
    <w:rsid w:val="00521AE3"/>
    <w:rsid w:val="00521F41"/>
    <w:rsid w:val="00535B54"/>
    <w:rsid w:val="00554276"/>
    <w:rsid w:val="00564D17"/>
    <w:rsid w:val="00567050"/>
    <w:rsid w:val="00570173"/>
    <w:rsid w:val="005A60D5"/>
    <w:rsid w:val="005D3902"/>
    <w:rsid w:val="005E0ED9"/>
    <w:rsid w:val="005E6422"/>
    <w:rsid w:val="0060236F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2207"/>
    <w:rsid w:val="006D5463"/>
    <w:rsid w:val="006E015E"/>
    <w:rsid w:val="006F03D4"/>
    <w:rsid w:val="006F7ADC"/>
    <w:rsid w:val="00700B1F"/>
    <w:rsid w:val="007257E9"/>
    <w:rsid w:val="00740105"/>
    <w:rsid w:val="00744B1E"/>
    <w:rsid w:val="00756D9C"/>
    <w:rsid w:val="007619BD"/>
    <w:rsid w:val="00771C24"/>
    <w:rsid w:val="00776FC4"/>
    <w:rsid w:val="00781863"/>
    <w:rsid w:val="00791C55"/>
    <w:rsid w:val="00792701"/>
    <w:rsid w:val="007A7883"/>
    <w:rsid w:val="007B2549"/>
    <w:rsid w:val="007D5836"/>
    <w:rsid w:val="007F1E7F"/>
    <w:rsid w:val="007F34A4"/>
    <w:rsid w:val="0081077D"/>
    <w:rsid w:val="00812880"/>
    <w:rsid w:val="0081513F"/>
    <w:rsid w:val="00815563"/>
    <w:rsid w:val="008240DA"/>
    <w:rsid w:val="00825B23"/>
    <w:rsid w:val="008429E5"/>
    <w:rsid w:val="00845727"/>
    <w:rsid w:val="00863BD4"/>
    <w:rsid w:val="00863E6E"/>
    <w:rsid w:val="0086594A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3F23"/>
    <w:rsid w:val="00927C63"/>
    <w:rsid w:val="00932F50"/>
    <w:rsid w:val="0094637B"/>
    <w:rsid w:val="00947B33"/>
    <w:rsid w:val="00955A78"/>
    <w:rsid w:val="009742AB"/>
    <w:rsid w:val="009921B8"/>
    <w:rsid w:val="0099515C"/>
    <w:rsid w:val="009A6621"/>
    <w:rsid w:val="009B0EE8"/>
    <w:rsid w:val="009D4984"/>
    <w:rsid w:val="009D6901"/>
    <w:rsid w:val="009E0335"/>
    <w:rsid w:val="009F4E19"/>
    <w:rsid w:val="00A07662"/>
    <w:rsid w:val="00A136D9"/>
    <w:rsid w:val="00A14422"/>
    <w:rsid w:val="00A21B71"/>
    <w:rsid w:val="00A25111"/>
    <w:rsid w:val="00A330C7"/>
    <w:rsid w:val="00A3439E"/>
    <w:rsid w:val="00A37F9E"/>
    <w:rsid w:val="00A40085"/>
    <w:rsid w:val="00A445BD"/>
    <w:rsid w:val="00A47DF6"/>
    <w:rsid w:val="00A60E11"/>
    <w:rsid w:val="00A637D7"/>
    <w:rsid w:val="00A63D35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258BF"/>
    <w:rsid w:val="00B30368"/>
    <w:rsid w:val="00B41440"/>
    <w:rsid w:val="00B435B5"/>
    <w:rsid w:val="00B565D8"/>
    <w:rsid w:val="00B5779A"/>
    <w:rsid w:val="00B63E8A"/>
    <w:rsid w:val="00B64D24"/>
    <w:rsid w:val="00B7147D"/>
    <w:rsid w:val="00B720A0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C37E3"/>
    <w:rsid w:val="00BC45CE"/>
    <w:rsid w:val="00BC6934"/>
    <w:rsid w:val="00BD1747"/>
    <w:rsid w:val="00BD1B3B"/>
    <w:rsid w:val="00BD2B06"/>
    <w:rsid w:val="00BD3B53"/>
    <w:rsid w:val="00BE2FFB"/>
    <w:rsid w:val="00BF68C7"/>
    <w:rsid w:val="00C00194"/>
    <w:rsid w:val="00C14973"/>
    <w:rsid w:val="00C1643D"/>
    <w:rsid w:val="00C261A9"/>
    <w:rsid w:val="00C314BE"/>
    <w:rsid w:val="00C416CD"/>
    <w:rsid w:val="00C42793"/>
    <w:rsid w:val="00C47362"/>
    <w:rsid w:val="00C601ED"/>
    <w:rsid w:val="00C7624A"/>
    <w:rsid w:val="00C8234D"/>
    <w:rsid w:val="00C90CC4"/>
    <w:rsid w:val="00C93AD5"/>
    <w:rsid w:val="00CA2A00"/>
    <w:rsid w:val="00CC37AE"/>
    <w:rsid w:val="00CD4CE6"/>
    <w:rsid w:val="00CE5A5C"/>
    <w:rsid w:val="00CF362B"/>
    <w:rsid w:val="00D071CF"/>
    <w:rsid w:val="00D31AB7"/>
    <w:rsid w:val="00D50D23"/>
    <w:rsid w:val="00D512BB"/>
    <w:rsid w:val="00D53571"/>
    <w:rsid w:val="00D7068F"/>
    <w:rsid w:val="00D87431"/>
    <w:rsid w:val="00D967A3"/>
    <w:rsid w:val="00DA181A"/>
    <w:rsid w:val="00DA3B1A"/>
    <w:rsid w:val="00DC6078"/>
    <w:rsid w:val="00DC79AD"/>
    <w:rsid w:val="00DD2075"/>
    <w:rsid w:val="00DD73B4"/>
    <w:rsid w:val="00DE01D4"/>
    <w:rsid w:val="00DF2868"/>
    <w:rsid w:val="00DF7B22"/>
    <w:rsid w:val="00E3272E"/>
    <w:rsid w:val="00E34EF7"/>
    <w:rsid w:val="00E557A0"/>
    <w:rsid w:val="00E70676"/>
    <w:rsid w:val="00EB2D4A"/>
    <w:rsid w:val="00ED6630"/>
    <w:rsid w:val="00EF6435"/>
    <w:rsid w:val="00F10F6B"/>
    <w:rsid w:val="00F1654A"/>
    <w:rsid w:val="00F23697"/>
    <w:rsid w:val="00F36BB7"/>
    <w:rsid w:val="00F62E9A"/>
    <w:rsid w:val="00F83636"/>
    <w:rsid w:val="00F87EAA"/>
    <w:rsid w:val="00F92B25"/>
    <w:rsid w:val="00FA7DB4"/>
    <w:rsid w:val="00FB2EE9"/>
    <w:rsid w:val="00FB3809"/>
    <w:rsid w:val="00FD6CAB"/>
    <w:rsid w:val="00FE3951"/>
    <w:rsid w:val="00FE6B6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2"/>
    <o:shapelayout v:ext="edit">
      <o:idmap v:ext="edit" data="1"/>
    </o:shapelayout>
  </w:shapeDefaults>
  <w:decimalSymbol w:val=","/>
  <w:listSeparator w:val=";"/>
  <w14:docId w14:val="3874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CD"/>
    <w:rPr>
      <w:rFonts w:ascii="Calibri" w:hAnsi="Calibri" w:cs="Calibri"/>
    </w:rPr>
  </w:style>
  <w:style w:type="paragraph" w:styleId="Nagwek1">
    <w:name w:val="heading 1"/>
    <w:basedOn w:val="Normalny"/>
    <w:uiPriority w:val="9"/>
    <w:qFormat/>
    <w:rsid w:val="00C416CD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416CD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416CD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416CD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416CD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416CD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416CD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qFormat/>
    <w:rsid w:val="00C416CD"/>
    <w:pPr>
      <w:numPr>
        <w:numId w:val="40"/>
      </w:numPr>
      <w:spacing w:before="0" w:after="200"/>
    </w:pPr>
  </w:style>
  <w:style w:type="character" w:styleId="Tekstzastpczy">
    <w:name w:val="Placeholder Text"/>
    <w:basedOn w:val="Domylnaczcionkaakapitu"/>
    <w:uiPriority w:val="99"/>
    <w:semiHidden/>
    <w:rsid w:val="00C416CD"/>
    <w:rPr>
      <w:rFonts w:ascii="Times New Roman" w:hAnsi="Times New Roman" w:cs="Times New Roman"/>
      <w:color w:val="595959" w:themeColor="text1" w:themeTint="A6"/>
    </w:rPr>
  </w:style>
  <w:style w:type="table" w:customStyle="1" w:styleId="Tabelaprotokouspotkania">
    <w:name w:val="Tabela protokołu spotkania"/>
    <w:basedOn w:val="Standardowy"/>
    <w:uiPriority w:val="99"/>
    <w:rsid w:val="00C416CD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416C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CD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semiHidden/>
    <w:rsid w:val="00C416CD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16CD"/>
    <w:rPr>
      <w:rFonts w:ascii="Arial" w:eastAsiaTheme="majorEastAsia" w:hAnsi="Arial" w:cs="Arial"/>
      <w:i/>
      <w:iCs/>
      <w:color w:val="21405B" w:themeColor="accent1" w:themeShade="BF"/>
    </w:rPr>
  </w:style>
  <w:style w:type="character" w:styleId="Uwydatnienie">
    <w:name w:val="Emphasis"/>
    <w:basedOn w:val="Domylnaczcionkaakapitu"/>
    <w:uiPriority w:val="15"/>
    <w:semiHidden/>
    <w:rsid w:val="00C416C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CD"/>
    <w:rPr>
      <w:rFonts w:ascii="Arial" w:eastAsiaTheme="majorEastAsia" w:hAnsi="Arial" w:cs="Arial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6CD"/>
    <w:rPr>
      <w:rFonts w:ascii="Arial" w:eastAsiaTheme="majorEastAsia" w:hAnsi="Arial" w:cs="Arial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6CD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16C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16C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C416C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416C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416C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416CD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416CD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416CD"/>
    <w:rPr>
      <w:rFonts w:ascii="Times New Roman" w:hAnsi="Times New Roman" w:cs="Times New Roman"/>
      <w:i/>
      <w:iCs/>
      <w:color w:val="21405B" w:themeColor="accent1" w:themeShade="BF"/>
    </w:rPr>
  </w:style>
  <w:style w:type="character" w:styleId="Pogrubienie">
    <w:name w:val="Strong"/>
    <w:basedOn w:val="Domylnaczcionkaakapitu"/>
    <w:uiPriority w:val="22"/>
    <w:qFormat/>
    <w:rsid w:val="00C416CD"/>
    <w:rPr>
      <w:rFonts w:ascii="Calibri" w:hAnsi="Calibri" w:cs="Calibri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C416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416C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416CD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416CD"/>
    <w:rPr>
      <w:rFonts w:ascii="Calibri" w:hAnsi="Calibri" w:cs="Calibri"/>
      <w:i/>
      <w:iCs/>
      <w:color w:val="21405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416C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416CD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C416CD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C416C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416C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416CD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416CD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416CD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C416CD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C416CD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6C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6C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6C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6CD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16CD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16CD"/>
    <w:rPr>
      <w:rFonts w:ascii="Calibri" w:hAnsi="Calibri" w:cs="Calibri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6CD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6CD"/>
    <w:rPr>
      <w:rFonts w:ascii="Calibri" w:hAnsi="Calibri" w:cs="Calibri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6C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CD"/>
    <w:rPr>
      <w:rFonts w:ascii="Calibri" w:hAnsi="Calibri" w:cs="Calibri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16C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16CD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416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C416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6CD"/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6CD"/>
    <w:rPr>
      <w:rFonts w:ascii="Calibri" w:hAnsi="Calibri" w:cs="Calibri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416CD"/>
    <w:pPr>
      <w:spacing w:after="0" w:line="240" w:lineRule="auto"/>
    </w:pPr>
    <w:rPr>
      <w:color w:val="2C567A" w:themeColor="accent1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416CD"/>
    <w:rPr>
      <w:rFonts w:ascii="Calibri" w:hAnsi="Calibri" w:cs="Calibri"/>
      <w:color w:val="2C567A" w:themeColor="accent1"/>
      <w:sz w:val="18"/>
    </w:rPr>
  </w:style>
  <w:style w:type="character" w:styleId="HTML-akronim">
    <w:name w:val="HTML Acronym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416C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416C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6CD"/>
    <w:rPr>
      <w:rFonts w:ascii="Consolas" w:hAnsi="Consolas" w:cs="Calibri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C416CD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416CD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C41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416CD"/>
    <w:rPr>
      <w:rFonts w:ascii="Consolas" w:hAnsi="Consolas" w:cs="Calibri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41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416CD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416C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416CD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6CD"/>
    <w:rPr>
      <w:rFonts w:ascii="Consolas" w:hAnsi="Consolas" w:cs="Calibri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416C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416C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C416C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416CD"/>
    <w:rPr>
      <w:rFonts w:ascii="Calibri" w:hAnsi="Calibri" w:cs="Calibri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416CD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99"/>
    <w:unhideWhenUsed/>
    <w:qFormat/>
    <w:rsid w:val="00C416CD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C416CD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C416CD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C416CD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416C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6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6C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416C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6C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6C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416CD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416C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416C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416CD"/>
    <w:rPr>
      <w:rFonts w:ascii="Calibri" w:hAnsi="Calibri" w:cs="Calibri"/>
    </w:rPr>
  </w:style>
  <w:style w:type="table" w:styleId="Tabelasiatki1jasna">
    <w:name w:val="Grid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3">
    <w:name w:val="Grid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C416C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416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C416C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416C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416C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416C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416CD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416CD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416CD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416CD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416CD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16CD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416CD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416CD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416CD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416CD"/>
    <w:pPr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416CD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416CD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416CD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2">
    <w:name w:val="List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3">
    <w:name w:val="List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C416CD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416CD"/>
  </w:style>
  <w:style w:type="paragraph" w:styleId="Wcicienormalne">
    <w:name w:val="Normal Indent"/>
    <w:basedOn w:val="Normalny"/>
    <w:uiPriority w:val="99"/>
    <w:semiHidden/>
    <w:unhideWhenUsed/>
    <w:rsid w:val="00C416CD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C416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416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416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416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416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416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416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416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416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416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416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416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C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416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416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416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416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416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416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416CD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416C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416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416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416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416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416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416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416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416CD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416CD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416C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416CD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416C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416CD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416CD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416CD"/>
    <w:pPr>
      <w:spacing w:after="100"/>
      <w:ind w:left="1680"/>
    </w:pPr>
  </w:style>
  <w:style w:type="character" w:styleId="Wzmianka">
    <w:name w:val="Mention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character" w:styleId="Hasztag">
    <w:name w:val="Hashtag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ny"/>
    <w:next w:val="Normalny"/>
    <w:link w:val="DataZnak"/>
    <w:uiPriority w:val="10"/>
    <w:semiHidden/>
    <w:unhideWhenUsed/>
    <w:qFormat/>
    <w:rsid w:val="00C416CD"/>
  </w:style>
  <w:style w:type="character" w:customStyle="1" w:styleId="DataZnak">
    <w:name w:val="Data Znak"/>
    <w:basedOn w:val="Domylnaczcionkaakapitu"/>
    <w:link w:val="Data"/>
    <w:uiPriority w:val="10"/>
    <w:semiHidden/>
    <w:rsid w:val="00C416CD"/>
    <w:rPr>
      <w:rFonts w:ascii="Calibri" w:hAnsi="Calibri" w:cs="Calibri"/>
    </w:rPr>
  </w:style>
  <w:style w:type="character" w:styleId="Inteligentnyhiperlink">
    <w:name w:val="Smart Hyperlink"/>
    <w:basedOn w:val="Domylnaczcionkaakapitu"/>
    <w:uiPriority w:val="99"/>
    <w:semiHidden/>
    <w:unhideWhenUsed/>
    <w:rsid w:val="00C416C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6CD"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iofoun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io.blizejludzi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szynskaanna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arozy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Protok&#243;&#322;%20spotkania%20niebieskie%20sfery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597B2-C90D-4363-AB34-EF3ABA8CA1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spotkania niebieskie sfery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2023-02-02T11:38:00Z</dcterms:created>
  <dcterms:modified xsi:type="dcterms:W3CDTF">2024-02-19T22:58:00Z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