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1B24" w14:textId="77777777" w:rsidR="00A136D9" w:rsidRPr="00923F23" w:rsidRDefault="00A136D9" w:rsidP="00791C55">
      <w:pPr>
        <w:shd w:val="clear" w:color="auto" w:fill="FFFFFF"/>
        <w:spacing w:before="0" w:after="160" w:line="235" w:lineRule="atLeast"/>
        <w:rPr>
          <w:rFonts w:ascii="Times New Roman" w:hAnsi="Times New Roman" w:cs="Times New Roman"/>
          <w:b/>
          <w:bCs/>
          <w:color w:val="222222"/>
          <w:lang w:eastAsia="pl-PL"/>
        </w:rPr>
      </w:pPr>
    </w:p>
    <w:p w14:paraId="44CD7A6E" w14:textId="279D3834" w:rsidR="00A136D9" w:rsidRPr="00923F23" w:rsidRDefault="00A136D9" w:rsidP="00A136D9">
      <w:pPr>
        <w:shd w:val="clear" w:color="auto" w:fill="FFFFFF"/>
        <w:spacing w:before="0" w:after="160" w:line="235" w:lineRule="atLeast"/>
        <w:jc w:val="center"/>
        <w:rPr>
          <w:rFonts w:ascii="Times New Roman" w:hAnsi="Times New Roman" w:cs="Times New Roman"/>
          <w:b/>
          <w:bCs/>
          <w:color w:val="3C76A6" w:themeColor="accent5"/>
          <w:sz w:val="72"/>
          <w:szCs w:val="72"/>
          <w:lang w:eastAsia="pl-PL"/>
        </w:rPr>
      </w:pPr>
      <w:r w:rsidRPr="00923F23">
        <w:rPr>
          <w:rFonts w:ascii="Times New Roman" w:hAnsi="Times New Roman" w:cs="Times New Roman"/>
          <w:b/>
          <w:bCs/>
          <w:color w:val="3C76A6" w:themeColor="accent5"/>
          <w:sz w:val="72"/>
          <w:szCs w:val="72"/>
          <w:lang w:eastAsia="pl-PL"/>
        </w:rPr>
        <w:t>ZAPROSZENIE</w:t>
      </w:r>
    </w:p>
    <w:p w14:paraId="3A842AF4" w14:textId="34163DB5" w:rsidR="00947B33" w:rsidRDefault="002A50B0" w:rsidP="00947B33">
      <w:pPr>
        <w:shd w:val="clear" w:color="auto" w:fill="FFFFFF"/>
        <w:spacing w:before="0" w:after="0" w:line="235" w:lineRule="atLeast"/>
        <w:jc w:val="center"/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</w:pPr>
      <w:r w:rsidRPr="00923F23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Serdecznie zapraszamy </w:t>
      </w:r>
      <w:r w:rsidR="0086594A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pracowników </w:t>
      </w:r>
      <w:r w:rsidRPr="00923F23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>Ośrodków Pomocy Społecznej</w:t>
      </w:r>
      <w:r w:rsidR="0086594A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 oraz organizacji pozarządowych </w:t>
      </w:r>
      <w:r w:rsidRPr="00923F23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na </w:t>
      </w:r>
      <w:r w:rsidR="0086594A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spotkanie </w:t>
      </w:r>
      <w:r w:rsidR="00A445BD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>eduka</w:t>
      </w:r>
      <w:r w:rsidR="0086594A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cyjno- </w:t>
      </w:r>
      <w:r w:rsidR="00A445BD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>informacyjn</w:t>
      </w:r>
      <w:r w:rsidR="00C90CC4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>e</w:t>
      </w:r>
      <w:r w:rsidR="000E41A2" w:rsidRPr="00923F23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 </w:t>
      </w:r>
      <w:r w:rsidRPr="00923F23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w dniu </w:t>
      </w:r>
      <w:r w:rsidR="004245E3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>12</w:t>
      </w:r>
      <w:r w:rsidRPr="00923F23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 </w:t>
      </w:r>
      <w:r w:rsidR="004245E3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>wrześ</w:t>
      </w:r>
      <w:r w:rsidR="0086594A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>nia</w:t>
      </w:r>
      <w:r w:rsidRPr="00923F23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 202</w:t>
      </w:r>
      <w:r w:rsidR="004245E3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>3</w:t>
      </w:r>
      <w:r w:rsidRPr="00923F23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r. </w:t>
      </w:r>
    </w:p>
    <w:p w14:paraId="44C28AB4" w14:textId="68D47B1E" w:rsidR="00A445BD" w:rsidRDefault="002A50B0" w:rsidP="00947B33">
      <w:pPr>
        <w:shd w:val="clear" w:color="auto" w:fill="FFFFFF"/>
        <w:spacing w:before="0" w:after="0" w:line="235" w:lineRule="atLeast"/>
        <w:jc w:val="center"/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</w:pPr>
      <w:r w:rsidRPr="00923F23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na godz. 10:30 w Lublinie </w:t>
      </w:r>
    </w:p>
    <w:p w14:paraId="5581EEF1" w14:textId="33685646" w:rsidR="00F83636" w:rsidRPr="00923F23" w:rsidRDefault="002A50B0" w:rsidP="00947B33">
      <w:pPr>
        <w:shd w:val="clear" w:color="auto" w:fill="FFFFFF"/>
        <w:spacing w:before="0" w:after="0" w:line="235" w:lineRule="atLeast"/>
        <w:jc w:val="center"/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</w:pPr>
      <w:r w:rsidRPr="00923F23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>– ul. Frezerów 3 (budynek inkubatora przedsiębiorczości)</w:t>
      </w:r>
      <w:r w:rsidR="00A445BD">
        <w:rPr>
          <w:rFonts w:ascii="Times New Roman" w:hAnsi="Times New Roman" w:cs="Times New Roman"/>
          <w:b/>
          <w:bCs/>
          <w:color w:val="3C76A6" w:themeColor="accent5"/>
          <w:sz w:val="40"/>
          <w:szCs w:val="40"/>
          <w:lang w:eastAsia="pl-PL"/>
        </w:rPr>
        <w:t xml:space="preserve"> w ramach projektu „Bliżej Ludzi”</w:t>
      </w:r>
    </w:p>
    <w:p w14:paraId="0CDB4087" w14:textId="77777777" w:rsidR="00A136D9" w:rsidRPr="00923F23" w:rsidRDefault="00A136D9" w:rsidP="00791C55">
      <w:pPr>
        <w:shd w:val="clear" w:color="auto" w:fill="FFFFFF"/>
        <w:spacing w:before="0" w:after="160" w:line="235" w:lineRule="atLeast"/>
        <w:rPr>
          <w:rFonts w:ascii="Times New Roman" w:hAnsi="Times New Roman" w:cs="Times New Roman"/>
          <w:b/>
          <w:bCs/>
          <w:color w:val="222222"/>
          <w:lang w:eastAsia="pl-PL"/>
        </w:rPr>
      </w:pPr>
    </w:p>
    <w:p w14:paraId="14FABD7C" w14:textId="19DEA135" w:rsidR="00791C55" w:rsidRPr="00923F23" w:rsidRDefault="00791C55" w:rsidP="00791C55">
      <w:pPr>
        <w:shd w:val="clear" w:color="auto" w:fill="FFFFFF"/>
        <w:spacing w:before="0" w:after="160" w:line="235" w:lineRule="atLeast"/>
        <w:rPr>
          <w:rFonts w:ascii="Times New Roman" w:hAnsi="Times New Roman" w:cs="Times New Roman"/>
          <w:color w:val="2C567A" w:themeColor="accent1"/>
          <w:sz w:val="28"/>
          <w:szCs w:val="28"/>
          <w:lang w:eastAsia="pl-PL"/>
        </w:rPr>
      </w:pPr>
      <w:r w:rsidRPr="00923F23">
        <w:rPr>
          <w:rFonts w:ascii="Times New Roman" w:hAnsi="Times New Roman" w:cs="Times New Roman"/>
          <w:b/>
          <w:bCs/>
          <w:color w:val="2C567A" w:themeColor="accent1"/>
          <w:sz w:val="28"/>
          <w:szCs w:val="28"/>
          <w:lang w:eastAsia="pl-PL"/>
        </w:rPr>
        <w:t>PROGRAM:</w:t>
      </w:r>
    </w:p>
    <w:p w14:paraId="4629CB99" w14:textId="4BD9C910" w:rsidR="000E41A2" w:rsidRPr="00C90CC4" w:rsidRDefault="00791C55" w:rsidP="000E41A2">
      <w:pPr>
        <w:shd w:val="clear" w:color="auto" w:fill="FFFFFF"/>
        <w:spacing w:before="0" w:after="0" w:line="235" w:lineRule="atLeast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10:30 – 10:45 – Powitanie, informacje o projekcie</w:t>
      </w:r>
    </w:p>
    <w:p w14:paraId="10F4F426" w14:textId="77777777" w:rsidR="004245E3" w:rsidRDefault="00791C55" w:rsidP="004245E3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10:45 – 12:15 – </w:t>
      </w:r>
      <w:r w:rsidR="004245E3" w:rsidRPr="004245E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Współpraca organizacji pozarządowych z samorządem terytorialnym </w:t>
      </w:r>
      <w:r w:rsidR="004245E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  </w:t>
      </w:r>
    </w:p>
    <w:p w14:paraId="29642F46" w14:textId="7AB2614F" w:rsidR="0086594A" w:rsidRDefault="004245E3" w:rsidP="004245E3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                           </w:t>
      </w:r>
      <w:r w:rsidRPr="004245E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w procesie świadczenia nieodpłatnej pomocy prawnej</w:t>
      </w:r>
    </w:p>
    <w:p w14:paraId="39015691" w14:textId="77777777" w:rsidR="004245E3" w:rsidRDefault="004245E3" w:rsidP="004245E3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</w:p>
    <w:p w14:paraId="36B65A6C" w14:textId="11048FC5" w:rsidR="0086594A" w:rsidRDefault="0086594A" w:rsidP="0086594A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12:15 – 12:30 – przerwa kawowa</w:t>
      </w:r>
    </w:p>
    <w:p w14:paraId="6D0656B5" w14:textId="77777777" w:rsidR="0086594A" w:rsidRPr="00923F23" w:rsidRDefault="0086594A" w:rsidP="0086594A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</w:p>
    <w:p w14:paraId="5D8DE867" w14:textId="1321C14B" w:rsidR="000E41A2" w:rsidRPr="00923F23" w:rsidRDefault="00791C55" w:rsidP="00947B33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12:30</w:t>
      </w:r>
      <w:r w:rsidR="00F1654A"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 </w:t>
      </w: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-</w:t>
      </w:r>
      <w:r w:rsidR="00F1654A"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 </w:t>
      </w: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13:15 </w:t>
      </w:r>
      <w:r w:rsidR="00947B3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–</w:t>
      </w: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 </w:t>
      </w:r>
      <w:r w:rsidR="004245E3" w:rsidRPr="004245E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Ku przyszłości poradnictwa – perspektywy rozwiązań systemowych</w:t>
      </w:r>
    </w:p>
    <w:p w14:paraId="68C921A7" w14:textId="77777777" w:rsidR="000E41A2" w:rsidRPr="00923F23" w:rsidRDefault="000E41A2" w:rsidP="000E41A2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</w:p>
    <w:p w14:paraId="3EB7C877" w14:textId="352FAB5D" w:rsidR="00791C55" w:rsidRPr="00923F23" w:rsidRDefault="00791C55" w:rsidP="000E41A2">
      <w:pPr>
        <w:shd w:val="clear" w:color="auto" w:fill="FFFFFF"/>
        <w:spacing w:before="0" w:after="0" w:line="235" w:lineRule="atLeast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13:15</w:t>
      </w:r>
      <w:r w:rsidR="00F1654A"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 </w:t>
      </w: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-</w:t>
      </w:r>
      <w:r w:rsidR="00F1654A"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 </w:t>
      </w: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13:45 – obiad</w:t>
      </w:r>
    </w:p>
    <w:p w14:paraId="00CDF1B2" w14:textId="77777777" w:rsidR="000E41A2" w:rsidRPr="00923F23" w:rsidRDefault="000E41A2" w:rsidP="000E41A2">
      <w:pPr>
        <w:shd w:val="clear" w:color="auto" w:fill="FFFFFF"/>
        <w:spacing w:before="0" w:after="0" w:line="235" w:lineRule="atLeast"/>
        <w:rPr>
          <w:rFonts w:ascii="Times New Roman" w:hAnsi="Times New Roman" w:cs="Times New Roman"/>
          <w:color w:val="2C567A" w:themeColor="accent1"/>
          <w:sz w:val="28"/>
          <w:szCs w:val="28"/>
          <w:lang w:eastAsia="pl-PL"/>
        </w:rPr>
      </w:pPr>
    </w:p>
    <w:p w14:paraId="4D6A1955" w14:textId="77777777" w:rsidR="004245E3" w:rsidRDefault="00791C55" w:rsidP="00BC45CE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13:45 – 15:15 </w:t>
      </w:r>
      <w:r w:rsidR="004245E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–</w:t>
      </w:r>
      <w:r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 </w:t>
      </w:r>
      <w:r w:rsidR="004245E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Dobre praktyki w realizacji poradnictwa przez ośrodki pomocy  </w:t>
      </w:r>
    </w:p>
    <w:p w14:paraId="2B92532D" w14:textId="0E4C88D7" w:rsidR="00791C55" w:rsidRPr="00366CF7" w:rsidRDefault="004245E3" w:rsidP="00BC45CE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 xml:space="preserve">                          społecznej</w:t>
      </w:r>
      <w:r w:rsidR="00791C55" w:rsidRPr="00923F23">
        <w:rPr>
          <w:rFonts w:ascii="Times New Roman" w:hAnsi="Times New Roman" w:cs="Times New Roman"/>
          <w:i/>
          <w:iCs/>
          <w:color w:val="2C567A" w:themeColor="accent1"/>
          <w:sz w:val="28"/>
          <w:szCs w:val="28"/>
          <w:lang w:eastAsia="pl-PL"/>
        </w:rPr>
        <w:t>/dyskusja</w:t>
      </w:r>
    </w:p>
    <w:p w14:paraId="0927314A" w14:textId="4856A880" w:rsidR="00FE3951" w:rsidRPr="00923F23" w:rsidRDefault="00FE3951" w:rsidP="00791C55">
      <w:pPr>
        <w:rPr>
          <w:rFonts w:ascii="Times New Roman" w:hAnsi="Times New Roman" w:cs="Times New Roman"/>
        </w:rPr>
      </w:pPr>
    </w:p>
    <w:p w14:paraId="7E4767D1" w14:textId="77777777" w:rsidR="00BC45CE" w:rsidRDefault="00BC45CE" w:rsidP="00F1654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0CE4044" w14:textId="4543195A" w:rsidR="00F1654A" w:rsidRPr="00923F23" w:rsidRDefault="00F1654A" w:rsidP="00F1654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3F23">
        <w:rPr>
          <w:rFonts w:ascii="Times New Roman" w:hAnsi="Times New Roman" w:cs="Times New Roman"/>
          <w:sz w:val="22"/>
          <w:szCs w:val="22"/>
        </w:rPr>
        <w:lastRenderedPageBreak/>
        <w:t xml:space="preserve">Prowadzący szkolenie: </w:t>
      </w:r>
      <w:r w:rsidRPr="00923F23">
        <w:rPr>
          <w:rFonts w:ascii="Times New Roman" w:hAnsi="Times New Roman" w:cs="Times New Roman"/>
          <w:b/>
          <w:bCs/>
          <w:sz w:val="22"/>
          <w:szCs w:val="22"/>
        </w:rPr>
        <w:t xml:space="preserve">Dr </w:t>
      </w:r>
      <w:r w:rsidR="0028463F">
        <w:rPr>
          <w:rFonts w:ascii="Times New Roman" w:hAnsi="Times New Roman" w:cs="Times New Roman"/>
          <w:b/>
          <w:bCs/>
          <w:sz w:val="22"/>
          <w:szCs w:val="22"/>
        </w:rPr>
        <w:t>Agnieszka Gazda</w:t>
      </w:r>
    </w:p>
    <w:p w14:paraId="2B9C737A" w14:textId="61213B00" w:rsidR="00A136D9" w:rsidRPr="00923F23" w:rsidRDefault="00F1654A" w:rsidP="00F1654A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23F23">
        <w:rPr>
          <w:rFonts w:ascii="Times New Roman" w:hAnsi="Times New Roman" w:cs="Times New Roman"/>
          <w:sz w:val="22"/>
          <w:szCs w:val="22"/>
        </w:rPr>
        <w:t xml:space="preserve">- </w:t>
      </w:r>
      <w:r w:rsidR="0028463F">
        <w:rPr>
          <w:rFonts w:ascii="Times New Roman" w:hAnsi="Times New Roman" w:cs="Times New Roman"/>
          <w:sz w:val="22"/>
          <w:szCs w:val="22"/>
        </w:rPr>
        <w:t>dr nauk prawnych, wieloletni pracownik sektora społecznego</w:t>
      </w:r>
    </w:p>
    <w:p w14:paraId="1F68245D" w14:textId="7947C27F" w:rsidR="00A136D9" w:rsidRPr="00923F23" w:rsidRDefault="00A136D9" w:rsidP="00F1654A">
      <w:pPr>
        <w:spacing w:line="240" w:lineRule="auto"/>
        <w:rPr>
          <w:rFonts w:ascii="Times New Roman" w:hAnsi="Times New Roman" w:cs="Times New Roman"/>
        </w:rPr>
      </w:pPr>
    </w:p>
    <w:p w14:paraId="18809BCB" w14:textId="167A808A" w:rsidR="00EB2D4A" w:rsidRPr="00923F23" w:rsidRDefault="006B2207" w:rsidP="00F1654A">
      <w:pPr>
        <w:tabs>
          <w:tab w:val="left" w:pos="4200"/>
        </w:tabs>
        <w:spacing w:line="240" w:lineRule="auto"/>
        <w:rPr>
          <w:rFonts w:ascii="Times New Roman" w:hAnsi="Times New Roman" w:cs="Times New Roman"/>
        </w:rPr>
      </w:pPr>
      <w:r w:rsidRPr="00923F23">
        <w:rPr>
          <w:rFonts w:ascii="Times New Roman" w:hAnsi="Times New Roman" w:cs="Times New Roman"/>
          <w:u w:val="single"/>
        </w:rPr>
        <w:t xml:space="preserve">Zgłoszenia </w:t>
      </w:r>
      <w:r w:rsidR="00EB2D4A" w:rsidRPr="00923F23">
        <w:rPr>
          <w:rFonts w:ascii="Times New Roman" w:hAnsi="Times New Roman" w:cs="Times New Roman"/>
          <w:u w:val="single"/>
        </w:rPr>
        <w:t xml:space="preserve">przyjmujemy do </w:t>
      </w:r>
      <w:r w:rsidR="004245E3">
        <w:rPr>
          <w:rFonts w:ascii="Times New Roman" w:hAnsi="Times New Roman" w:cs="Times New Roman"/>
          <w:b/>
          <w:bCs/>
          <w:u w:val="single"/>
        </w:rPr>
        <w:t>10</w:t>
      </w:r>
      <w:r w:rsidR="00EB2D4A" w:rsidRPr="00923F23">
        <w:rPr>
          <w:rFonts w:ascii="Times New Roman" w:hAnsi="Times New Roman" w:cs="Times New Roman"/>
          <w:b/>
          <w:bCs/>
          <w:u w:val="single"/>
        </w:rPr>
        <w:t>.</w:t>
      </w:r>
      <w:r w:rsidR="004245E3">
        <w:rPr>
          <w:rFonts w:ascii="Times New Roman" w:hAnsi="Times New Roman" w:cs="Times New Roman"/>
          <w:b/>
          <w:bCs/>
          <w:u w:val="single"/>
        </w:rPr>
        <w:t>09</w:t>
      </w:r>
      <w:r w:rsidR="00EB2D4A" w:rsidRPr="00923F23">
        <w:rPr>
          <w:rFonts w:ascii="Times New Roman" w:hAnsi="Times New Roman" w:cs="Times New Roman"/>
          <w:b/>
          <w:bCs/>
          <w:u w:val="single"/>
        </w:rPr>
        <w:t>.202</w:t>
      </w:r>
      <w:r w:rsidR="004245E3">
        <w:rPr>
          <w:rFonts w:ascii="Times New Roman" w:hAnsi="Times New Roman" w:cs="Times New Roman"/>
          <w:b/>
          <w:bCs/>
          <w:u w:val="single"/>
        </w:rPr>
        <w:t>3</w:t>
      </w:r>
      <w:r w:rsidR="00EB2D4A" w:rsidRPr="00923F23">
        <w:rPr>
          <w:rFonts w:ascii="Times New Roman" w:hAnsi="Times New Roman" w:cs="Times New Roman"/>
          <w:b/>
          <w:bCs/>
          <w:u w:val="single"/>
        </w:rPr>
        <w:t>r.</w:t>
      </w:r>
      <w:r w:rsidR="00EB2D4A" w:rsidRPr="00923F23">
        <w:rPr>
          <w:rFonts w:ascii="Times New Roman" w:hAnsi="Times New Roman" w:cs="Times New Roman"/>
          <w:u w:val="single"/>
        </w:rPr>
        <w:t xml:space="preserve"> na adres mail-owy</w:t>
      </w:r>
      <w:r w:rsidR="00EB2D4A" w:rsidRPr="00923F23">
        <w:rPr>
          <w:rFonts w:ascii="Times New Roman" w:hAnsi="Times New Roman" w:cs="Times New Roman"/>
        </w:rPr>
        <w:t xml:space="preserve">: </w:t>
      </w:r>
      <w:hyperlink r:id="rId12" w:history="1">
        <w:r w:rsidR="00EB2D4A" w:rsidRPr="00923F23">
          <w:rPr>
            <w:rStyle w:val="Hipercze"/>
          </w:rPr>
          <w:t>frio.blizejludzi@gmail.com</w:t>
        </w:r>
      </w:hyperlink>
    </w:p>
    <w:p w14:paraId="4C2A7D83" w14:textId="77777777" w:rsidR="00EB2D4A" w:rsidRPr="00923F23" w:rsidRDefault="00EB2D4A" w:rsidP="00F1654A">
      <w:pPr>
        <w:tabs>
          <w:tab w:val="left" w:pos="4200"/>
        </w:tabs>
        <w:spacing w:line="240" w:lineRule="auto"/>
        <w:rPr>
          <w:rFonts w:ascii="Times New Roman" w:hAnsi="Times New Roman" w:cs="Times New Roman"/>
        </w:rPr>
      </w:pPr>
      <w:r w:rsidRPr="00923F23">
        <w:rPr>
          <w:rFonts w:ascii="Times New Roman" w:hAnsi="Times New Roman" w:cs="Times New Roman"/>
        </w:rPr>
        <w:t>Prosimy o zgłoszenia maksymalnie 2 osób z jednej instytucji.</w:t>
      </w:r>
    </w:p>
    <w:p w14:paraId="38708655" w14:textId="0D81D8CA" w:rsidR="000E41A2" w:rsidRDefault="000E41A2" w:rsidP="00F1654A">
      <w:pPr>
        <w:tabs>
          <w:tab w:val="left" w:pos="4200"/>
        </w:tabs>
        <w:spacing w:line="240" w:lineRule="auto"/>
        <w:rPr>
          <w:rFonts w:ascii="Times New Roman" w:hAnsi="Times New Roman" w:cs="Times New Roman"/>
          <w:i/>
          <w:iCs/>
        </w:rPr>
      </w:pPr>
      <w:r w:rsidRPr="00923F23">
        <w:rPr>
          <w:rFonts w:ascii="Times New Roman" w:hAnsi="Times New Roman" w:cs="Times New Roman"/>
          <w:i/>
          <w:iCs/>
        </w:rPr>
        <w:t xml:space="preserve">Udział w </w:t>
      </w:r>
      <w:r w:rsidR="00C90CC4">
        <w:rPr>
          <w:rFonts w:ascii="Times New Roman" w:hAnsi="Times New Roman" w:cs="Times New Roman"/>
          <w:i/>
          <w:iCs/>
        </w:rPr>
        <w:t>spotkaniu</w:t>
      </w:r>
      <w:r w:rsidRPr="00923F23">
        <w:rPr>
          <w:rFonts w:ascii="Times New Roman" w:hAnsi="Times New Roman" w:cs="Times New Roman"/>
          <w:i/>
          <w:iCs/>
        </w:rPr>
        <w:t xml:space="preserve"> jest całkowicie bezpłatny.</w:t>
      </w:r>
    </w:p>
    <w:p w14:paraId="5CEC8CDA" w14:textId="77777777" w:rsidR="00DA181A" w:rsidRPr="00923F23" w:rsidRDefault="00DA181A" w:rsidP="00F1654A">
      <w:pPr>
        <w:tabs>
          <w:tab w:val="left" w:pos="4200"/>
        </w:tabs>
        <w:spacing w:line="240" w:lineRule="auto"/>
        <w:rPr>
          <w:rFonts w:ascii="Times New Roman" w:hAnsi="Times New Roman" w:cs="Times New Roman"/>
          <w:i/>
          <w:iCs/>
        </w:rPr>
      </w:pPr>
    </w:p>
    <w:p w14:paraId="3BB15C22" w14:textId="77777777" w:rsidR="000E41A2" w:rsidRPr="00923F23" w:rsidRDefault="00EB2D4A" w:rsidP="000E41A2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</w:rPr>
      </w:pPr>
      <w:r w:rsidRPr="00923F23">
        <w:rPr>
          <w:rFonts w:ascii="Times New Roman" w:hAnsi="Times New Roman" w:cs="Times New Roman"/>
        </w:rPr>
        <w:t>INFORMACJE O PROJEKCIE:</w:t>
      </w:r>
    </w:p>
    <w:p w14:paraId="7BEB473E" w14:textId="4D50DB11" w:rsidR="00EB2D4A" w:rsidRPr="00DA181A" w:rsidRDefault="00EB2D4A" w:rsidP="00DA181A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</w:rPr>
      </w:pPr>
      <w:r w:rsidRPr="00923F23">
        <w:rPr>
          <w:rFonts w:ascii="Times New Roman" w:hAnsi="Times New Roman" w:cs="Times New Roman"/>
          <w:spacing w:val="2"/>
          <w:lang w:eastAsia="pl-PL"/>
        </w:rPr>
        <w:t>Fundacja Rozwoju Inicjatyw Obywatelskich realizuje projekt „Bliżej Ludzi”  dofinansowany ze środków Rządowego Programu Wspierania Rozwoju Organizacji Poradniczych na lata 2022–2033 realizowanego przez Narodowy Instytutu Wolności – Centrum Rozwoju Społeczeństwa Obywatelskiego.</w:t>
      </w:r>
      <w:r w:rsidR="00DA181A">
        <w:rPr>
          <w:rFonts w:ascii="Times New Roman" w:hAnsi="Times New Roman" w:cs="Times New Roman"/>
        </w:rPr>
        <w:t xml:space="preserve"> </w:t>
      </w:r>
      <w:r w:rsidRPr="00923F23">
        <w:rPr>
          <w:rFonts w:ascii="Times New Roman" w:hAnsi="Times New Roman" w:cs="Times New Roman"/>
          <w:spacing w:val="2"/>
          <w:lang w:eastAsia="pl-PL"/>
        </w:rPr>
        <w:t>Głównym celem projektu „Bliżej ludzi” jest zwiększenie i usprawnienie działań poradnictwa dla 162 uczestników projektu poprzez rozwój instytucjonalny organizacji udzielających poradnictwa na terenie województwa lubelskiego do XII 2023r. Projekt jest realizowany w okresie od 15.12.2022r. do 31.12.2023r. i zakłada:</w:t>
      </w:r>
    </w:p>
    <w:p w14:paraId="0C1914AE" w14:textId="77777777" w:rsidR="00EB2D4A" w:rsidRPr="00923F23" w:rsidRDefault="00EB2D4A" w:rsidP="000E41A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2"/>
          <w:lang w:eastAsia="pl-PL"/>
        </w:rPr>
      </w:pPr>
      <w:r w:rsidRPr="00923F23">
        <w:rPr>
          <w:rFonts w:ascii="Times New Roman" w:hAnsi="Times New Roman" w:cs="Times New Roman"/>
          <w:spacing w:val="2"/>
          <w:lang w:eastAsia="pl-PL"/>
        </w:rPr>
        <w:t>Specjalistyczne poradnictwo</w:t>
      </w:r>
    </w:p>
    <w:p w14:paraId="393B1421" w14:textId="77777777" w:rsidR="00EB2D4A" w:rsidRPr="00923F23" w:rsidRDefault="00EB2D4A" w:rsidP="000E41A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2"/>
          <w:lang w:eastAsia="pl-PL"/>
        </w:rPr>
      </w:pPr>
      <w:r w:rsidRPr="00923F23">
        <w:rPr>
          <w:rFonts w:ascii="Times New Roman" w:hAnsi="Times New Roman" w:cs="Times New Roman"/>
          <w:spacing w:val="2"/>
          <w:lang w:eastAsia="pl-PL"/>
        </w:rPr>
        <w:t>Wsparcie rozwoju organizacji prowadzącej poradnictwo.</w:t>
      </w:r>
    </w:p>
    <w:p w14:paraId="2A800351" w14:textId="77777777" w:rsidR="00EB2D4A" w:rsidRPr="00923F23" w:rsidRDefault="00EB2D4A" w:rsidP="000E41A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2"/>
          <w:lang w:eastAsia="pl-PL"/>
        </w:rPr>
      </w:pPr>
      <w:r w:rsidRPr="00923F23">
        <w:rPr>
          <w:rFonts w:ascii="Times New Roman" w:hAnsi="Times New Roman" w:cs="Times New Roman"/>
          <w:spacing w:val="2"/>
          <w:lang w:eastAsia="pl-PL"/>
        </w:rPr>
        <w:t>Działania edukacyjno – informacyjne wśród gmin województwa lubelskiego.</w:t>
      </w:r>
    </w:p>
    <w:p w14:paraId="1BD548E8" w14:textId="77777777" w:rsidR="00CF362B" w:rsidRPr="00923F23" w:rsidRDefault="00EB2D4A" w:rsidP="00F1654A">
      <w:pPr>
        <w:tabs>
          <w:tab w:val="left" w:pos="4200"/>
        </w:tabs>
        <w:spacing w:line="240" w:lineRule="auto"/>
        <w:rPr>
          <w:rFonts w:ascii="Times New Roman" w:hAnsi="Times New Roman" w:cs="Times New Roman"/>
        </w:rPr>
      </w:pPr>
      <w:r w:rsidRPr="00923F23">
        <w:rPr>
          <w:rFonts w:ascii="Times New Roman" w:hAnsi="Times New Roman" w:cs="Times New Roman"/>
        </w:rPr>
        <w:t>ORGANIZATOR:</w:t>
      </w:r>
    </w:p>
    <w:p w14:paraId="534AB3F4" w14:textId="1D30626A" w:rsidR="00845727" w:rsidRPr="00923F23" w:rsidRDefault="00CF362B" w:rsidP="00DA181A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</w:rPr>
      </w:pPr>
      <w:r w:rsidRPr="00923F23">
        <w:rPr>
          <w:rFonts w:ascii="Times New Roman" w:hAnsi="Times New Roman" w:cs="Times New Roman"/>
        </w:rPr>
        <w:t>Fundacja Rozwoju Inicjatyw Obywatelskich to organizacja obywatelska działająca od roku 2011, świadcząca usługi poradnicze</w:t>
      </w:r>
      <w:r w:rsidR="00845727" w:rsidRPr="00923F23">
        <w:rPr>
          <w:rFonts w:ascii="Times New Roman" w:hAnsi="Times New Roman" w:cs="Times New Roman"/>
        </w:rPr>
        <w:t xml:space="preserve">, działająca na rzecz społeczności lokalnej. </w:t>
      </w:r>
      <w:r w:rsidRPr="00923F23">
        <w:rPr>
          <w:rFonts w:ascii="Times New Roman" w:hAnsi="Times New Roman" w:cs="Times New Roman"/>
        </w:rPr>
        <w:t xml:space="preserve">Celem </w:t>
      </w:r>
      <w:r w:rsidR="00DA181A">
        <w:rPr>
          <w:rFonts w:ascii="Times New Roman" w:hAnsi="Times New Roman" w:cs="Times New Roman"/>
        </w:rPr>
        <w:t xml:space="preserve">działań </w:t>
      </w:r>
      <w:r w:rsidRPr="00923F23">
        <w:rPr>
          <w:rFonts w:ascii="Times New Roman" w:hAnsi="Times New Roman" w:cs="Times New Roman"/>
        </w:rPr>
        <w:t xml:space="preserve">Fundacji jest rozwój społeczeństwa obywatelskiego i postaw </w:t>
      </w:r>
      <w:r w:rsidR="00845727" w:rsidRPr="00923F23">
        <w:rPr>
          <w:rFonts w:ascii="Times New Roman" w:hAnsi="Times New Roman" w:cs="Times New Roman"/>
        </w:rPr>
        <w:t>o</w:t>
      </w:r>
      <w:r w:rsidRPr="00923F23">
        <w:rPr>
          <w:rFonts w:ascii="Times New Roman" w:hAnsi="Times New Roman" w:cs="Times New Roman"/>
        </w:rPr>
        <w:t>bywatelskich.</w:t>
      </w:r>
    </w:p>
    <w:p w14:paraId="7B2DDCE3" w14:textId="77777777" w:rsidR="00845727" w:rsidRPr="00923F23" w:rsidRDefault="00845727" w:rsidP="000E41A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</w:rPr>
      </w:pPr>
      <w:r w:rsidRPr="00923F23">
        <w:rPr>
          <w:rFonts w:ascii="Times New Roman" w:hAnsi="Times New Roman" w:cs="Times New Roman"/>
        </w:rPr>
        <w:t>Kontakt:</w:t>
      </w:r>
    </w:p>
    <w:p w14:paraId="5DC8EE4C" w14:textId="52F79B42" w:rsidR="00845727" w:rsidRPr="00923F23" w:rsidRDefault="00845727" w:rsidP="000E41A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</w:rPr>
      </w:pPr>
      <w:r w:rsidRPr="00923F23">
        <w:rPr>
          <w:rFonts w:ascii="Times New Roman" w:hAnsi="Times New Roman" w:cs="Times New Roman"/>
        </w:rPr>
        <w:t>Ul. Frezerów 3; 20-209 Lublin</w:t>
      </w:r>
    </w:p>
    <w:p w14:paraId="000C258C" w14:textId="6289A83F" w:rsidR="00845727" w:rsidRPr="00923F23" w:rsidRDefault="00845727" w:rsidP="000E41A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</w:rPr>
      </w:pPr>
      <w:r w:rsidRPr="00923F23">
        <w:rPr>
          <w:rFonts w:ascii="Times New Roman" w:hAnsi="Times New Roman" w:cs="Times New Roman"/>
        </w:rPr>
        <w:t xml:space="preserve">e-mail: </w:t>
      </w:r>
      <w:hyperlink r:id="rId13" w:history="1">
        <w:r w:rsidRPr="00923F23">
          <w:rPr>
            <w:rStyle w:val="Hipercze"/>
          </w:rPr>
          <w:t>friofound@gmail.com</w:t>
        </w:r>
      </w:hyperlink>
    </w:p>
    <w:p w14:paraId="0417F19F" w14:textId="5369ED7D" w:rsidR="00845727" w:rsidRPr="00923F23" w:rsidRDefault="00845727" w:rsidP="000E41A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</w:rPr>
      </w:pPr>
      <w:r w:rsidRPr="00923F23">
        <w:rPr>
          <w:rFonts w:ascii="Times New Roman" w:hAnsi="Times New Roman" w:cs="Times New Roman"/>
        </w:rPr>
        <w:t xml:space="preserve">Anna Rozyn  - tel.: 505 973 100, e-mail: </w:t>
      </w:r>
      <w:hyperlink r:id="rId14" w:history="1">
        <w:r w:rsidRPr="00923F23">
          <w:rPr>
            <w:rStyle w:val="Hipercze"/>
          </w:rPr>
          <w:t>annarozyn@gmail.com</w:t>
        </w:r>
      </w:hyperlink>
    </w:p>
    <w:p w14:paraId="0262A1C6" w14:textId="3B62159F" w:rsidR="00845727" w:rsidRPr="00923F23" w:rsidRDefault="00845727" w:rsidP="000E41A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</w:rPr>
      </w:pPr>
      <w:r w:rsidRPr="00923F23">
        <w:rPr>
          <w:rFonts w:ascii="Times New Roman" w:hAnsi="Times New Roman" w:cs="Times New Roman"/>
        </w:rPr>
        <w:t>Anna Daszyńska – tel.: 507 425 523, e-mail:</w:t>
      </w:r>
      <w:r w:rsidR="00923F23">
        <w:rPr>
          <w:rFonts w:ascii="Times New Roman" w:hAnsi="Times New Roman" w:cs="Times New Roman"/>
        </w:rPr>
        <w:t xml:space="preserve"> </w:t>
      </w:r>
      <w:hyperlink r:id="rId15" w:history="1">
        <w:r w:rsidRPr="00923F23">
          <w:rPr>
            <w:rStyle w:val="Hipercze"/>
          </w:rPr>
          <w:t>daszynskaanna@gmail.com</w:t>
        </w:r>
      </w:hyperlink>
    </w:p>
    <w:sectPr w:rsidR="00845727" w:rsidRPr="00923F23" w:rsidSect="00197936">
      <w:headerReference w:type="default" r:id="rId16"/>
      <w:footerReference w:type="default" r:id="rId17"/>
      <w:pgSz w:w="11906" w:h="16838" w:code="9"/>
      <w:pgMar w:top="36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9C72" w14:textId="77777777" w:rsidR="00E34EF7" w:rsidRDefault="00E34EF7" w:rsidP="001E7D29">
      <w:pPr>
        <w:spacing w:after="0" w:line="240" w:lineRule="auto"/>
      </w:pPr>
      <w:r>
        <w:separator/>
      </w:r>
    </w:p>
  </w:endnote>
  <w:endnote w:type="continuationSeparator" w:id="0">
    <w:p w14:paraId="7B32C5A8" w14:textId="77777777" w:rsidR="00E34EF7" w:rsidRDefault="00E34EF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ADF0" w14:textId="6F262ED5" w:rsidR="00A136D9" w:rsidRDefault="00A136D9" w:rsidP="00A136D9">
    <w:pPr>
      <w:pStyle w:val="Stopka"/>
    </w:pPr>
    <w:r>
      <w:rPr>
        <w:noProof/>
      </w:rPr>
      <w:drawing>
        <wp:inline distT="0" distB="0" distL="0" distR="0" wp14:anchorId="0851851B" wp14:editId="3A6C214B">
          <wp:extent cx="5274129" cy="854023"/>
          <wp:effectExtent l="0" t="0" r="3175" b="381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azw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1328" cy="866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A70336" w14:textId="77777777" w:rsidR="00A136D9" w:rsidRDefault="00A136D9" w:rsidP="00A136D9">
    <w:pPr>
      <w:autoSpaceDE w:val="0"/>
      <w:autoSpaceDN w:val="0"/>
      <w:adjustRightInd w:val="0"/>
      <w:spacing w:after="0" w:line="240" w:lineRule="auto"/>
      <w:rPr>
        <w:rFonts w:eastAsia="Calibri-Light"/>
        <w:i/>
        <w:iCs/>
      </w:rPr>
    </w:pPr>
  </w:p>
  <w:p w14:paraId="16A12D00" w14:textId="0F6D3C17" w:rsidR="00A136D9" w:rsidRPr="00A136D9" w:rsidRDefault="00A136D9" w:rsidP="00A136D9">
    <w:pPr>
      <w:autoSpaceDE w:val="0"/>
      <w:autoSpaceDN w:val="0"/>
      <w:adjustRightInd w:val="0"/>
      <w:spacing w:after="0" w:line="240" w:lineRule="auto"/>
      <w:rPr>
        <w:rFonts w:eastAsia="Calibri-Light"/>
        <w:i/>
        <w:iCs/>
      </w:rPr>
    </w:pPr>
    <w:r w:rsidRPr="00A136D9">
      <w:rPr>
        <w:rFonts w:eastAsia="Calibri-Light"/>
        <w:i/>
        <w:iCs/>
      </w:rPr>
      <w:t>„Projekt dofinansowany ze środków Rządowego Programu</w:t>
    </w:r>
  </w:p>
  <w:p w14:paraId="404828B9" w14:textId="77777777" w:rsidR="00A136D9" w:rsidRPr="00A136D9" w:rsidRDefault="00A136D9" w:rsidP="00A136D9">
    <w:pPr>
      <w:pStyle w:val="Stopka"/>
      <w:rPr>
        <w:i/>
        <w:iCs/>
      </w:rPr>
    </w:pPr>
    <w:r w:rsidRPr="00A136D9">
      <w:rPr>
        <w:rFonts w:eastAsia="Calibri-Light"/>
        <w:i/>
        <w:iCs/>
      </w:rPr>
      <w:t>Wspierania Rozwoju Organizacji Poradniczych na lata 2022–2033”</w:t>
    </w:r>
  </w:p>
  <w:p w14:paraId="26DFA195" w14:textId="77777777" w:rsidR="00A136D9" w:rsidRPr="00A136D9" w:rsidRDefault="00A136D9" w:rsidP="00A136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B5B83" w14:textId="77777777" w:rsidR="00E34EF7" w:rsidRDefault="00E34EF7" w:rsidP="001E7D29">
      <w:pPr>
        <w:spacing w:after="0" w:line="240" w:lineRule="auto"/>
      </w:pPr>
      <w:bookmarkStart w:id="0" w:name="_Hlk126096534"/>
      <w:bookmarkEnd w:id="0"/>
      <w:r>
        <w:separator/>
      </w:r>
    </w:p>
  </w:footnote>
  <w:footnote w:type="continuationSeparator" w:id="0">
    <w:p w14:paraId="05CE305B" w14:textId="77777777" w:rsidR="00E34EF7" w:rsidRDefault="00E34EF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6A00" w14:textId="6DE3D5FD" w:rsidR="00F83636" w:rsidRDefault="0028463F" w:rsidP="00015440">
    <w:pPr>
      <w:pStyle w:val="Nagwek"/>
      <w:rPr>
        <w:noProof/>
        <w:lang w:bidi="pl-PL"/>
      </w:rPr>
    </w:pPr>
    <w:r>
      <w:rPr>
        <w:noProof/>
      </w:rPr>
      <w:pict w14:anchorId="50BC17C1">
        <v:group id="Grupa 3" o:spid="_x0000_s10241" style="position:absolute;margin-left:-89.45pt;margin-top:-131.75pt;width:630.35pt;height:1008.1pt;z-index:-251658240;mso-width-relative:margin" coordsize="80054,128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">
          <v:shape id="Dowolny kształt: Kształt 10" o:spid="_x0000_s10242" style="position:absolute;width:40644;height:36240;rotation:180;flip:x;visibility:visible;mso-wrap-style:squar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<v:fill color2="#0072c7 [3205]" o:opacity2="24248f" focusposition="1" focussize="" focus="100%" type="gradientRadial"/>
            <v:stroke joinstyle="miter"/>
            <v:formulas/>
            <v:path arrowok="t" o:connecttype="custom" o:connectlocs="2209721,3604390;2190726,3613631;2191864,3614072;2367661,3510573;2306246,3523785;2214122,3534355;2209736,3523785;2274076,3518500;2367661,3510573;2527414,3496742;2523662,3497699;2525586,3497360;1381362,3476881;1446433,3492075;1474216,3493396;1551716,3527750;1586810,3534355;1589005,3535017;1597047,3527750;1627753,3535677;1658462,3542283;1718968,3554998;1719877,3554175;1790066,3564745;1823697,3570030;1857330,3572673;1926056,3575315;2019640,3573993;2023703,3573993;2032802,3569368;2053273,3563423;2074110,3563093;2088368,3564744;2092206,3573993;2124924,3573993;2114688,3587206;2108839,3593813;2089829,3601740;2054735,3601740;2009405,3599098;1911433,3596455;1838320,3591170;1773980,3583243;1709640,3573993;1611669,3560781;1535632,3538320;1536511,3537743;1491764,3525107;1452282,3509252;1406952,3496040;1360160,3481505;1381362,3476881;2242127,3448554;2219786,3451634;2065275,3458684;2116150,3464328;2129311,3461686;2219972,3452438;2234890,3449816;2380948,3429410;2305064,3439874;2331104,3440546;2368575,3434270;2657953,3426354;2419950,3483623;2540391,3459375;1132046,3399587;1300206,3464328;1360160,3481505;1405489,3496038;1450820,3509251;1490301,3525106;1481527,3531713;1458131,3527748;1374782,3500003;1333839,3485468;1292896,3469613;1238791,3452438;1191999,3433940;1155443,3416763;1132046,3399587;1200774,3366557;1281197,3403552;1270962,3408837;1177377,3367877;1200774,3366557;903933,3276711;1003367,3326919;1023839,3348059;977046,3325597;941952,3305779;903933,3276711;1078295,3242808;1078309,3243184;1083247,3248586;1083791,3246322;3213773,3156077;3208463,3156477;3120727,3213291;3034452,3255571;2973037,3288602;2939406,3301815;2904312,3315027;2861905,3334847;2829735,3352022;2782943,3369199;2734689,3385054;2721528,3396945;2701056,3403552;2649877,3411479;2584075,3429977;2524123,3447153;2458320,3464330;2376433,3482827;2260915,3500003;2257990,3503967;2202449,3516514;2203887,3517180;2265568,3503246;2266764,3500003;2382284,3482827;2464171,3464330;2529972,3447153;2589925,3429977;2655727,3411479;2706907,3403552;2672260,3422335;2673274,3422049;2709831,3402230;2730303,3395624;2731666,3395283;2740538,3386375;2788793,3370520;2835586,3353344;2867756,3336167;2910161,3316349;2945255,3303137;2969321,3293683;2981812,3285960;3043228,3252929;3129500,3210649;706278,3137806;711829,3142109;713725,3142981;3223587,3103314;3223085,3103626;3223085,3104004;3225410,3104303;3226010,3103626;3255178,3083592;3246545,3088981;3245019,3090414;3250938,3086990;586882,3017041;642109,3075795;598319,3028314;3358711,3017002;3358581,3017044;3357614,3023031;3334217,3046813;3306434,3074559;3308109,3074211;3334217,3048134;3357614,3024351;3358711,3017002;729806,2987249;732701,2990435;732847,2989999;513509,2956966;551528,2979428;553395,2981415;570719,2984879;610017,3017744;664122,3057382;687518,3086449;700677,3100984;756244,3143264;740159,3155155;688411,3103201;686056,3103626;735027,3152791;740159,3155155;756245,3143264;895159,3242357;867377,3250285;877612,3256892;836669,3258213;810348,3242357;785490,3225182;724075,3178937;667046,3132694;614405,3086449;589547,3063989;566151,3040206;574924,3029636;604170,3053419;636339,3075879;675820,3114196;679176,3116797;636339,3075879;605631,3053419;576386,3029636;544216,2993962;513509,2956966;3734878,2746888;3734137,2747175;3718166,2781809;3719526,2581361;3680775,2631938;3661765,2663648;3642756,2692716;3597425,2746888;3557945,2801058;3522850,2844661;3519924,2846277;3517529,2849482;3521387,2847303;3556482,2803702;3595964,2749530;3641293,2695359;3660303,2666292;3679312,2634582;3718794,2583052;3870869,2563234;3851859,2614762;3818228,2670255;3784595,2727070;3753888,2762743;3774360,2725748;3791907,2688752;3805067,2668934;3822614,2642509;3838700,2616084;3870869,2563234;3776221,2449976;3740727,2506419;3740075,2507776;3775822,2450927;3795687,2322139;3753027,2427453;3663289,2593195;3650151,2611964;3650067,2612120;3619358,2659685;3588652,2711214;3553557,2750852;3524312,2795775;3351765,2971501;3294736,3015103;3289264,3018862;3286905,3021021;3263057,3038586;3243557,3058704;3171905,3107591;3160678,3113999;3130184,3136462;3125781,3139046;3119264,3144586;3062236,3178939;3005207,3210649;2998679,3213638;2960066,3236300;2948097,3241755;2936481,3248964;2896999,3268784;2860110,3281856;2777894,3319327;2585002,3384332;2450587,3415560;2559217,3396945;2579689,3392980;2645490,3371840;2686433,3359950;2752236,3329560;2826811,3305778;2874590,3288848;2895538,3278032;2914545,3272748;2940867,3259534;2947783,3255191;2965727,3239716;3005207,3218576;3050124,3198682;3066622,3189507;3123651,3155155;3148509,3134015;3176293,3118160;3247943,3069274;3299123,3025672;3356151,2982071;3528698,2806343;3552444,2769868;3553557,2766706;3591576,2713856;3603274,2698001;3618829,2678507;3623746,2670255;3654453,2622690;3714406,2510382;3772897,2390149;3790079,2341262;3955679,2205173;3951293,2207816;3951293,2207816;3969491,2126868;3968966,2129205;3973227,2133826;3986388,2147038;3995161,2141753;3995382,2140739;3989312,2144396;3974690,2132504;3956458,1976777;3955437,1976829;3953587,1976922;3954218,1983203;3952756,2016235;3946907,2036053;3911813,2086260;3903039,2129862;3894266,2144396;3879643,2207816;3863557,2258023;3846010,2306911;3835775,2345226;3824077,2384864;3833406,2371753;3841624,2343904;3848935,2304267;3866482,2255381;3882568,2205173;3897190,2141753;3905964,2127219;3914737,2083618;3949832,2033410;3926436,2135146;3908888,2219706;3869406,2328049;3861597,2339027;3858258,2355466;3847473,2383543;3806530,2464139;3787520,2506419;3775822,2528881;3761199,2552664;3721718,2616084;3679312,2678182;3625209,2761422;3565255,2843340;3525775,2889583;3483369,2934506;3468746,2953003;3452662,2971501;3427802,2989999;3387146,3030672;3388321,3034921;3345916,3074559;3300585,3103626;3264029,3130052;3229398,3152919;3234783,3152514;3272802,3127409;3309360,3100984;3354689,3071916;3397096,3032279;3395633,3026994;3436576,2986035;3461435,2967538;3477519,2949040;3492142,2930543;3534549,2885620;3574029,2839375;3633983,2757458;3688086,2674219;3730492,2612120;3769972,2548699;3784595,2524917;3796293,2502456;3815303,2460176;3856247,2379579;3872331,2325408;3911813,2217065;3929360,2132505;3952756,2030768;3958031,2012897;3954218,2012270;3955679,1979239;3987849,1948850;3970822,2012957;3970824,2012957;3987851,1948851;4001010,1935637;3992237,1952814;3990227,1988818;3989312,2022840;3974690,2063496;3974690,2068140;3992237,2022840;3995161,1952813;4001979,1939467;3938132,1878823;3928551,1899287;3924973,1929032;3920359,1915137;3918672,1917098;3923511,1931674;3920587,1952814;3926436,1969990;3930969,1969762;3927897,1960740;3930822,1939600;3938132,1878823;4060964,1843150;4063888,1844470;4062425,1899963;4063888,1938280;4059501,2008306;4055115,2047943;4041954,2106078;4037568,2154966;4015633,2244811;3995161,2322764;3958605,2337299;3961530,2329371;3967379,2273879;3989312,2215743;4006859,2206495;4006859,2206494;4025870,2106078;4036105,2058513;4044878,2009628;4052190,1963383;4055115,1919782;4056576,1882787;4059501,1862968;4060964,1843150;205947,1230528;206674,1230857;206744,1230673;294169,1041149;262000,1095319;235679,1115139;235616,1116404;233070,1166985;233144,1166864;235679,1116459;262000,1096640;294169,1042469;295265,1043129;295814,1042139;311715,926199;291243,939411;260536,997547;267561,1002625;267790,1001733;262000,997547;292706,939411;310834,927712;424310,850888;422463,852224;414623,879460;409688,893168;275159,1115139;256149,1169310;238602,1224802;200583,1341073;175725,1420348;164027,1479805;158178,1510193;153790,1540583;140631,1622501;136243,1672708;143555,1725559;146982,1696761;146480,1687241;152329,1631749;165488,1549831;175926,1538513;191083,1446862;190348,1430918;204794,1393497;213389,1362080;210819,1367498;202046,1364855;180111,1421670;181574,1453380;171338,1514158;169876,1524728;155253,1540583;159639,1510193;165488,1479805;177187,1420348;202046,1341073;240065,1224802;257612,1169310;276621,1115139;411149,893168;424310,850888;450632,718763;450631,718763;457941,724048;457941,724046;714121,530652;713840,530854;712987,531727;701044,543035;698025,547004;696052,549018;687518,560212;598320,655342;573461,681767;548603,709513;438683,819290;550065,708192;574923,680445;599782,654020;688979,558890;698025,547004;712987,531727;751240,439543;738620,443516;729233,446665;727000,449225;710914,462438;669971,486220;642188,513967;615868,541713;598320,556248;597725,555573;581139,573590;552989,605135;507660,650057;514971,657983;515110,657872;509122,651378;554451,606455;599782,556248;617329,541714;643650,513967;671432,486222;712376,462439;728461,449227;746008,443281;751547,441728;2869217,200831;2943792,231219;2975962,255001;2904312,223291;2869217,200831;2626481,104378;2684972,116269;2766859,153264;2626481,104378;1746199,95626;1715491,99093;1649688,107021;1585349,120233;1557566,128161;1525396,136089;1455002,148584;1442047,153266;1352849,181011;1265113,212721;1203698,237826;1162755,252359;1061858,294639;1013604,322386;966811,350132;892235,400339;822046,450547;754871,503497;760631,510004;774888,501168;787024,492995;830820,458475;901009,408267;975583,358059;1022376,330312;1070631,302567;1171527,260286;1211009,241789;1272424,216684;1360160,184974;1449357,157229;1486826,150579;1504926,144990;1751287,96967;2269141,67218;2300395,70026;2342802,83238;2310632,79275;2243368,67383;2269141,67218;2439311,56813;2499263,60776;2572377,87201;2481716,72668;2439311,56813;1950184,56483;1781292,64741;1664311,79274;1608745,92486;1560489,108341;1493225,116269;1238791,204794;1146669,241789;1118885,251037;1094028,262929;1047235,285390;974122,319742;918556,359380;757707,473008;724092,499419;691207,526550;691904,527180;438933,795394;387753,858814;364357,897131;340960,932804;297092,1006795;249374,1074738;248838,1076822;232753,1116459;221055,1134957;218130,1137600;205153,1176577;202046,1199699;199121,1232730;178650,1286902;159639,1341073;139168,1420348;127470,1493018;120159,1565686;130394,1515478;131343,1511335;133319,1491696;145017,1419027;148680,1420132;148998,1418904;145018,1417706;165490,1338430;184499,1284258;204877,1230336;203509,1230087;206433,1197057;222518,1134957;234216,1116459;234609,1115494;250301,1076822;298555,1008117;342423,934126;365820,898453;389216,860136;440396,796716;693367,528502;760631,473009;921480,359381;977046,319744;1050160,285391;1096952,262929;1121811,251038;1149594,241789;1241717,204794;1496151,116270;1563415,108343;1611669,92488;1667235,79275;1784217,64741;1953109,56978;2088859,61094;2155632,0;2224358,3963;2294546,10570;2341339,21140;2372047,34353;2410066,27746;2467094,39638;2502188,48886;2500726,50208;2499263,59456;2439311,55493;2418840,50208;2398368,46243;2358886,38316;2319406,30388;2278462,25103;2233133,25103;2196575,25103;2139548,25103;2136869,24331;2111764,35673;2120538,48886;2208273,64741;2169231,65357;2169889,65402;2211198,64741;2246292,68705;2313557,80596;2345726,84560;2399831,95130;2455397,105700;2509500,117591;2563605,132125;2589925,138731;2616246,146659;2616585,146939;2635461,149880;2681201,165238;2687591,173985;2689359,174406;2730303,188939;2765397,202151;2800492,216686;2826812,229898;2844359,237826;2863368,247074;2927708,280106;3009595,327671;3052001,354096;3053229,354888;3074900,366784;3900115,1769159;3899498,1780216;3916199,1782372;3932283,1792942;3939595,1828615;3967377,1870895;3979077,1871856;3979077,1861647;3990964,1831811;3990774,1825974;4002472,1790299;4018557,1790299;4043415,1775766;4046340,1833901;4039029,1861647;4030256,1888072;4025868,1931674;4024407,1954135;4021482,1976597;4015248,1980353;4015633,1981881;4021606,1978282;4024407,1956777;4025868,1934317;4030256,1890715;4039029,1864290;4046340,1836544;4058038,1844471;4056576,1864290;4053652,1884109;4052189,1921104;4049264,1964705;4041954,2010950;4033180,2059835;4022944,2107400;4003935,2207816;3986388,2217065;3964453,2275200;3958604,2330693;3955679,2338621;3930822,2399398;3923509,2404683;3892803,2469424;3924973,2404683;3932283,2399398;3885491,2519632;3860633,2531524;3855478,2540841;3856247,2542093;3862096,2531522;3886954,2519632;3869406,2564555;3837237,2617405;3821152,2643830;3803605,2670255;3790444,2690073;3771435,2728390;3750964,2765385;3718794,2805023;3686624,2842018;3687964,2839524;3651528,2884298;3572566,2962253;3557021,2983865;3572566,2963573;3651528,2885619;3591576,2967537;3560685,2996771;3535887,3013242;3534547,3015103;3519043,3025880;3518463,3029636;3449736,3093056;3376622,3153834;3373242,3156051;3348840,3184222;3290350,3223860;3235683,3260906;3235487,3261121;3290350,3225182;3348840,3185544;3300585,3229145;3261287,3252267;3234102,3262642;3233320,3263499;3204075,3280675;3193056,3285290;3165327,3305614;3138274,3322955;3097331,3346737;3084171,3348059;3069544,3353934;3067270,3355494;3085632,3349380;3098794,3348059;3046152,3383732;3012519,3399589;2978888,3414122;2955132,3417342;2951104,3419407;2839972,3463008;2834306,3464171;2800492,3484148;2819500,3489433;2749311,3517180;2755161,3498682;2731764,3506610;2709831,3513215;2664500,3526428;2658444,3519860;2636716,3523785;2610396,3529070;2556293,3540962;2554509,3541711;2606010,3530391;2632330,3525106;2654263,3521143;2663037,3527748;2708368,3514536;2730301,3507930;2753698,3500003;2747848,3518500;2686433,3544925;2683423,3544164;2641104,3559459;2606010,3568708;2553368,3580599;2531617,3578948;2486124,3586946;2484641,3589848;2363274,3610988;2335490,3604381;2312093,3604381;2271150,3616273;2234594,3618916;2198037,3620236;2194065,3618699;2160750,3624036;2120538,3617594;2122001,3616273;2129311,3607024;2095680,3603061;2111764,3595133;2160019,3593811;2206812,3592491;2274075,3593811;2320867,3589848;2408603,3572671;2467094,3560781;2510962,3559459;2514013,3558178;2471481,3559460;2412991,3571351;2325255,3588528;2278462,3592491;2211198,3591170;2164405,3592491;2116150,3593813;2117613,3588528;2127848,3575315;2578226,3507930;2883840,3403552;2964264,3365235;3009595,3344095;3056387,3321634;3144123,3274069;3214312,3225182;3345916,3132694;3382471,3106269;3417566,3078523;3470207,3034921;3492142,3001891;3523649,2975794;3523902,2974155;3493605,2999248;3471670,3032279;3419029,3075881;3383934,3103626;3347379,3130052;3215775,3222539;3145586,3271426;3057850,3318992;3011058,3341452;2965727,3362592;2885303,3400909;2579689,3505288;2129311,3572673;2095680,3572673;2091292,3562102;2056198,3560781;2024028,3572673;1930443,3573993;1861717,3571351;1828085,3568708;1794453,3563423;1814713,3543898;1810537,3544925;1735055,3532296;1731575,3533035;1586812,3509252;1529782,3498682;1480065,3490755;1420113,3465650;1345537,3440547;1268038,3412800;1281197,3403552;1335302,3412800;1358698,3431298;1439122,3452438;1598510,3489433;1637990,3496040;1680397,3502645;1727189,3511895;1778754,3521970;1782754,3521143;1831009,3527750;1832471,3525107;1902659,3527750;1914357,3529070;2022565,3529070;2101527,3531713;2195112,3525107;2206810,3525107;2211198,3535677;2303320,3525107;2364735,3511895;2399829,3506610;2421764,3503967;2470018,3493397;2509500,3485470;2548980,3476220;2621400,3464896;2630869,3461687;2554831,3473578;2515349,3482827;2475869,3490755;2427613,3501325;2405680,3503967;2370586,3509252;2275538,3517180;2211198,3522465;2199500,3522465;2105915,3529070;2026953,3526428;1918745,3526428;1907047,3525107;1861717,3507930;1836858,3522465;1836795,3522579;1857330,3510573;1902661,3527748;1832472,3525106;1833025,3524783;1787141,3518500;1733038,3507930;1686246,3498682;1643839,3492075;1604359,3485470;1444971,3448475;1364547,3427335;1341151,3408837;1287046,3399587;1206623,3362592;1183226,3363914;1099877,3325597;1085254,3301815;1088178,3300494;1139358,3325597;1190537,3350702;1205160,3342774;1145208,3307100;1095491,3287282;1026763,3251607;968273,3217254;876151,3181581;841056,3155156;848367,3152514;883461,3161762;810348,3093056;769405,3062668;731386,3032279;683132,2996605;612943,2926578;608127,2912979;593933,2900153;545679,2852588;539830,2828805;520820,2805023;518555,2801814;495960,2787846;452092,2731033;427235,2678182;424310,2678182;390679,2620047;358509,2561912;324876,2494529;294169,2425823;324876,2472067;355584,2530202;365820,2561912;370051,2567517;364843,2543055;351264,2520787;329161,2475877;302941,2436392;270772,2357117;243210,2275851;234160,2252161;194743,2109996;177311,2006791;177187,2009628;178650,2030768;185960,2079655;194734,2129862;180111,2086260;169876,2030768;158178,2030768;150866,1980560;140631,1948850;131857,1918462;106998,1894679;99687,1894679;92375,1861647;89451,1819367;95300,1759911;98224,1738771;103204,1724271;100783,1691206;104073,1642319;109922,1632410;109922,1626464;98224,1646283;87989,1633071;68979,1609288;65506,1590460;64593,1592111;58744,1644961;54356,1697812;49970,1738771;49970,1823330;51432,1866932;54356,1910533;41197,1951492;38272,1951492;29499,1872217;29499,1790299;36809,1726879;49964,1738764;38272,1725559;35348,1677993;38272,1605324;39734,1585506;44121,1552473;61668,1493018;70411,1453520;67517,1444131;57281,1496981;39734,1556438;35348,1589469;33885,1609288;30960,1681956;33885,1729522;26574,1792942;26574,1874860;35348,1954135;38272,1954135;57281,2029447;67517,2091545;89451,2154966;123997,2291344;127012,2317481;133320,2317481;165490,2387506;177188,2423181;155253,2392791;131857,2345226;130396,2358439;117674,2322806;108461,2324086;98224,2293698;63130,2221028;41197,2156288;39734,2102115;29499,2038695;22187,1975275;6102,1929032;16337,1683278;26574,1619858;17800,1585506;35348,1490375;39734,1467913;51432,1391280;82140,1335788;74828,1411100;82137,1398191;86526,1367333;87989,1333145;101149,1289543;121621,1223480;146480,1156097;148342,1154204;159641,1100604;175725,1062287;194735,1030577;232754,964514;263461,905059;307329,828426;339499,795394;365820,749151;387754,720083;411151,709513;417000,701586;440396,659305;485725,611740;486960,631621;483653,639977;531055,595885;554451,568139;585159,541714;587806,544371;586622,543035;624641,508682;662660,476972;703604,437335;760631,399018;822046,358059;858766,334912;883461,314457;927329,290675;974122,268214;980316,265336;996239,251203;1022377,233861;1051075,220649;1071376,216426;1075017,214042;1472753,68704;1487511,65805;1528319,52849;1556469,47729;1571147,47616;1576575,46243;1909971,6606;2004652,6275;2105915,7926;2107800,9204;2157095,3963;2202424,10569;2247755,18496;2271142,23300;2246292,17176;2200961,9248;2155632,2643;215563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  <v:shape id="Dowolny kształt: Kształt 18" o:spid="_x0000_s10243" style="position:absolute;left:2952;top:4476;width:32269;height:28773;visibility:visible;mso-wrap-style:squar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<v:stroke joinstyle="miter"/>
            <v:formulas/>
            <v:path arrowok="t" o:connecttype="custom" o:connectlocs="1754342,2861628;1739261,2868965;1740164,2869315;1879733,2787144;1830975,2797634;1757836,2806026;1754354,2797634;1805434,2793438;1879733,2787144;2006563,2776163;2003587,2776923;2005113,2776654;1096691,2760395;1148352,2772458;1170410,2773507;1231938,2800781;1259800,2806026;1261543,2806551;1267927,2800781;1292306,2807075;1316686,2812320;1364722,2822414;1365445,2821761;1421169,2830153;1447869,2834349;1474571,2836447;1529134,2838545;1603433,2837495;1606658,2837495;1613882,2833823;1630135,2829103;1646678,2828841;1657997,2830152;1661044,2837495;1687019,2837495;1678893,2847985;1674250,2853230;1659157,2859524;1631295,2859524;1595307,2857426;1517525,2855328;1459479,2851132;1408398,2844839;1357318,2837495;1279536,2827005;1219169,2809173;1219867,2808715;1184341,2798683;1152995,2786096;1117007,2775606;1079858,2764066;1096691,2760395;1780068,2737905;1762332,2740351;1639663,2745948;1680054,2750429;1690503,2748331;1762480,2740989;1774324,2738907;1890282,2722706;1830036,2731014;1850710,2731547;1880459,2726565;2110202,2720280;1921245,2765748;2016867,2746496;898754,2699030;1032260,2750429;1079858,2764066;1115846,2775605;1151835,2786094;1183179,2798682;1176214,2803928;1157639,2800780;1091467,2778752;1058961,2767213;1026456,2754625;983501,2740989;946351,2726303;917329,2712666;898754,2699030;953318,2672806;1017168,2702177;1009042,2706373;934743,2673854;953318,2672806;717650,2601475;796593,2641336;812846,2658120;775697,2640287;747834,2624552;717650,2601475;856080,2574558;856091,2574857;860012,2579144;860443,2577348;2551478,2505700;2547263,2506017;2477607,2551124;2409112,2584691;2360354,2610915;2333653,2621405;2305791,2631895;2272124,2647630;2246583,2661266;2209434,2674904;2171124,2687491;2160675,2696932;2144422,2702177;2103791,2708471;2051548,2723157;2003951,2736793;1951709,2750430;1886698,2765116;1794985,2778752;1792664,2781900;1748567,2791861;1749710,2792389;1798680,2781327;1799629,2778752;1891343,2765116;1956354,2750430;2008595,2736793;2056193,2723157;2108434,2708471;2149067,2702177;2121561,2717090;2122365,2716863;2151389,2701128;2167642,2695883;2168724,2695612;2175768,2688540;2214079,2675952;2251228,2662316;2276768,2648678;2310435,2632944;2338297,2622454;2357403,2614949;2367320,2608817;2416079,2582593;2484573,2549026;560728,2491193;565135,2494610;566639,2495302;2559269,2463810;2558872,2464058;2558872,2464357;2560717,2464595;2561194,2464058;2584350,2448152;2577496,2452430;2576285,2453568;2580985,2450850;465937,2395315;509780,2441958;475017,2404265;2666548,2395284;2666444,2395317;2665676,2400070;2647102,2418952;2625044,2440980;2626373,2440703;2647102,2420000;2665676,2401119;2666548,2395284;579408,2371664;581706,2374191;581822,2373845;407685,2347620;437869,2365453;439351,2367030;453105,2369780;484305,2395873;527259,2427343;545834,2450420;556282,2461960;600397,2495527;587627,2504967;546543,2463720;544674,2464058;544674,2464058;583553,2503091;587627,2504967;600398,2495527;710685,2574200;688628,2580494;696754,2585740;664248,2586788;643352,2574200;623616,2560564;574858,2523849;529581,2487135;487788,2450420;468053,2432588;449478,2413707;456444,2405315;479662,2424196;505202,2442028;536547,2472449;539211,2474514;505202,2442028;480823,2424196;457604,2405315;432064,2376992;407685,2347620;2965194,2180833;2964606,2181061;2951925,2208558;2953006,2049416;2922241,2089571;2907148,2114746;2892057,2137824;2856068,2180833;2824723,2223840;2796861,2258457;2794537,2259740;2792636,2262285;2795700,2260555;2823562,2225939;2854907,2182931;2890895,2139923;2905988,2116845;2921079,2091670;2952425,2050759;3045733,2045775;3036011,2065445;3015114,2103208;3036011,2065445;3045733,2045775;3073160,2035025;3058068,2075934;3031367,2119992;3004666,2165098;2980287,2193420;2996540,2164049;3010471,2134677;3020918,2118943;3034849,2097964;3047620,2076984;3073160,2035025;2998017,1945106;2969838,1989918;2969320,1990995;2997700,1945861;3013471,1843612;2979603,1927225;2908358,2058811;2897927,2073713;2897861,2073836;2873481,2111600;2849102,2152511;2821240,2183980;2798022,2219645;2661033,2359159;2615756,2393776;2611412,2396760;2609538,2398475;2590606,2412420;2575125,2428392;2518239,2467205;2509326,2472292;2485115,2490126;2481618,2492178;2476446,2496577;2431170,2523850;2385894,2549026;2380713,2551399;2350056,2569391;2340551,2573722;2331331,2579446;2299986,2595181;2270700,2605558;2205424,2635309;2052285,2686918;1945570,2711711;2031813,2696932;2048066,2693784;2100307,2677000;2132813,2667560;2185055,2643433;2244261,2624551;2282195,2611110;2298825,2602523;2313915,2598328;2334813,2587837;2340304,2584389;2354550,2572103;2385894,2555320;2421554,2539525;2434653,2532241;2479929,2504967;2499664,2488184;2521722,2475596;2578607,2436784;2619240,2402167;2664515,2367551;2801504,2228036;2820356,2199078;2821240,2196567;2851424,2154607;2860711,2142020;2873060,2126543;2876964,2119992;2901343,2082228;2948941,1993064;2995378,1897607;3009019,1858795;3140493,1750750;3137011,1752848;3137011,1752848;3151458,1688581;3151042,1690437;3154424,1694105;3164873,1704595;3171838,1700399;3172014,1699594;3167195,1702497;3155585,1693055;3141111,1569420;3140300,1569461;3138831,1569534;3139332,1574521;3138172,1600746;3133528,1616480;3105666,1656342;3098701,1690959;3091735,1702497;3080126,1752848;3067355,1792709;3053424,1831522;3045298,1861942;3036011,1893412;3043418,1883001;3049942,1860893;3055746,1829423;3069677,1790611;3082448,1750750;3094057,1700399;3101023,1688860;3107988,1654244;3135850,1614382;3117275,1695153;3103344,1762288;3071999,1848305;3065798,1857020;3063147,1870072;3054586,1892363;3022080,1956350;3006987,1989918;2997700,2007751;2986091,2026633;2954747,2076984;2921079,2126285;2878126,2192372;2830527,2257409;2799183,2294123;2765516,2329788;2753907,2344474;2741137,2359159;2721401,2373845;2689123,2406137;2690055,2409511;2656389,2440980;2620400,2464058;2591378,2485037;2563883,2503192;2568159,2502871;2598343,2482939;2627367,2461960;2663355,2438882;2697022,2407413;2695860,2403217;2728366,2370699;2748103,2356013;2760872,2341327;2772481,2326642;2806149,2290976;2837493,2254261;2885091,2189224;2928045,2123139;2961712,2073836;2993056,2023485;3004666,2004604;3013953,1986771;3029045,1953204;3061551,1889216;3074321,1846208;3105666,1760191;3119597,1693057;3138172,1612284;3142360,1598096;3139332,1597599;3140493,1571375;3166033,1547248;3152514,1598144;3152515,1598144;3166034,1547249;3176482,1536758;3169516,1550395;3169516,1550395;3167920,1578979;3167195,1605991;3155585,1638268;3155585,1641955;3169516,1605991;3171838,1550394;3177251,1539798;3126562,1491651;3118954,1507899;3116114,1531513;3112451,1520482;3111112,1522039;3114954,1533611;3112632,1550395;3117275,1564031;3120875,1563851;3118436,1556688;3120758,1539904;3126562,1491651;3224080,1463329;3226402,1464377;3225241,1508435;3226402,1538856;3222919,1594451;3219437,1625921;3208988,1672076;3205506,1710889;3188091,1782219;3171838,1844109;3142816,1855648;3145138,1849354;3149781,1805297;3167195,1759142;3181126,1751800;3181126,1751798;3196218,1672076;3204344,1634312;3211310,1595501;3217115,1558786;3219437,1524170;3220597,1494798;3222919,1479063;3224080,1463329;163505,976952;164083,977213;164138,977066;233547,826598;208007,869605;187110,885341;187060,886345;185039,926503;185097,926407;187110,886389;208007,870654;233547,827646;234417,828170;234852,827384;247477,735336;231224,745825;206845,791981;212422,796013;212604,795304;208007,791981;232385,745825;246777,736537;336868,675544;335402,676605;329178,698229;325259,709112;218454,885341;203362,928348;189431,972406;159247,1064716;139512,1127655;130224,1174860;125581,1198986;122097,1223113;111650,1288150;108166,1328011;113971,1369970;116692,1347107;116293,1339549;120937,1295492;131385,1230455;139671,1221470;151705,1148705;151121,1136047;162590,1106338;169414,1081394;167374,1085696;160408,1083598;142994,1128704;144155,1153880;136028,1202133;134868,1210525;123259,1223113;126741,1198986;131385,1174860;140672,1127655;160408,1064716;190592,972406;204523,928348;219615,885341;326419,709112;336868,675544;357766,570646;357765,570646;363569,574842;363569,574841;566955,421300;566732,421461;566055,422151;556572,431131;554174,434283;552610,435881;545834,444768;475019,520295;455282,541275;435547,563303;348315,650420;436708,562254;456443,540225;476179,519245;546994,443719;554174,434283;566055,422151;596425,348966;586405,352120;578953,354620;577180,356653;564409,367143;531903,386024;509846,408053;488950,430081;475019,441621;474544,441086;461378,455389;439029,480434;403041,516099;408845,522392;408956,522304;404202,517147;440190,481482;476179,441621;490110,430083;511006,408053;533063,386025;565569,367144;578340,356654;592271,351934;596668,350700;2277929,159445;2337135,183571;2362675,202453;2305791,177277;2277929,159445;2085216,82869;2131653,92309;2196664,121681;2085216,82869;1386342,75920;1361962,78673;1309720,84967;1258640,95457;1236583,101751;1211043,108045;1155155,117965;1144870,121682;1074054,143710;1004399,168886;955640,188817;923134,200355;843030,233922;804720,255952;767571,277980;708363,317841;652639,357702;599307,399741;603880,404907;615199,397892;624833,391403;659604,363996;715329,324135;774535,284274;811685,262244;849996,240216;930098,206649;961444,191963;1010203,172032;1079858,146856;1150674,124828;1180421,119549;1194791,115112;1390382,76985;1801515,53366;1826330,55595;1859997,66085;1834457,62939;1781054,53498;1801515,53366;1936618,45106;1984215,48252;2042261,69232;1970284,57693;1936618,45106;1548290,44844;1414203,51400;1321330,62938;1277215,73428;1238904,86015;1185501,92309;983501,162592;910363,191963;888305,199305;868570,208747;831421,226579;773375,253852;729260,285322;601558,375534;574871,396503;548763,418043;549316,418543;348478,631486;307845,681837;289270,712258;270695,740580;235868,799323;197983,853264;197558,854920;184787,886389;175500,901075;173178,903173;162875,934118;160408,952475;158086,978699;141834,1021708;126741,1064716;110488,1127655;101201,1185349;95397,1243043;103522,1203182;104276,1199892;105844,1184300;115132,1126606;118040,1127483;118292,1126508;115133,1125557;131386,1062618;146477,1019609;162656,976799;161570,976601;163892,950377;176661,901075;185949,886389;186261,885623;198719,854920;237029,800373;271857,741630;290431,713308;309006,682887;349639,632535;550478,419593;603880,375535;731582,285323;775697,253854;833743,226580;870892,208747;890628,199307;912685,191963;985824,162592;1187824,92310;1241227,86017;1279536,73429;1323651,62939;1416525,51400;1550612,45237;1658387,48504;1711399,0;1765962,3146;1821686,8392;1858836,16784;1883216,27274;1913399,22028;1958675,31469;1986537,38812;1985377,39861;1984215,47204;1936618,44057;1920365,39861;1904112,36714;1872767,30420;1841422,24126;1808917,19930;1772929,19930;1743905,19930;1698630,19930;1696503,19317;1676572,28322;1683537,38812;1753192,51400;1722195,51889;1722718,51925;1755514,51400;1783376,54547;1836779,63987;1862319,67135;1905274,75527;1949389,83919;1992342,93359;2035297,104898;2056193,110143;2077090,116436;2077359,116659;2092345,118994;2128659,131187;2133732,138132;2135136,138466;2167642,150004;2195504,160494;2223366,172033;2244263,182523;2258194,188817;2273285,196159;2324366,222384;2389377,260147;2423045,281127;2424018,281756;2441224,291201;3096379,1404586;3095888,1413364;3109148,1415076;3121918,1423468;3127723,1451790;3149780,1485357;3159069,1486120;3159069,1478015;3168506,1454327;3168355,1449693;3177642,1421370;3190413,1421370;3210148,1409831;3212470,1455987;3206666,1478015;3199700,1498994;3196217,1533611;3195057,1551443;3192735,1569277;3187784,1572259;3188091,1573472;3192833,1570615;3195057,1553541;3196217,1535709;3199700,1501092;3206666,1480113;3212470,1458085;3221757,1464379;3220597,1480113;3218275,1495848;3217114,1525219;3214792,1559835;3208988,1596550;3202022,1635362;3193895,1673125;3178804,1752848;3164873,1760191;3147458,1806347;3142815,1850404;3140493,1856698;3120758,1904951;3114952,1909147;3090574,1960546;3116114,1909147;3121918,1904951;3084768,2000408;3065033,2009849;3060941,2017246;3061551,2018240;3066195,2009848;3085930,2000408;3071999,2036073;3046459,2078032;3033689,2099012;3019758,2119992;3009309,2135726;2994218,2166147;2977965,2195518;2952425,2226988;2926884,2256359;2927948,2254379;2899021,2289927;2836331,2351817;2823988,2368975;2836331,2352866;2899021,2290975;2851424,2356012;2826899,2379221;2807210,2392298;2806147,2393776;2793839,2402332;2793378,2405315;2738814,2455666;2680768,2503919;2678083,2505679;2658711,2528045;2612274,2559514;2568872,2588927;2568717,2589097;2612274,2560564;2658711,2529094;2620400,2563710;2589201,2582068;2567618,2590304;2566998,2590985;2543779,2604621;2535029,2608285;2513016,2624421;2491538,2638189;2459032,2657070;2448585,2658120;2436971,2662784;2435166,2664022;2449745,2659168;2460194,2658120;2418401,2686442;2391699,2699031;2364998,2710569;2346139,2713125;2342940,2714765;2254710,2749381;2250212,2750305;2223366,2766164;2238457,2770360;2182733,2792389;2187377,2777704;2168802,2783998;2151389,2789242;2115400,2799732;2110592,2794517;2093342,2797634;2072445,2801830;2029492,2811271;2028075,2811866;2068963,2802878;2089860,2798682;2107273,2795536;2114238,2800780;2150227,2790290;2167641,2785046;2186215,2778752;2181572,2793438;2132813,2814418;2130423,2813813;2096825,2825956;2068963,2833299;2027170,2842739;2009902,2841429;1973783,2847779;1972606,2850083;1876250,2866867;1854192,2861621;1835617,2861621;1803111,2871063;1774089,2873161;1745065,2874209;1741912,2872989;1715463,2877225;1683537,2872111;1684699,2871063;1690503,2863719;1663802,2860573;1676572,2854279;1714883,2853229;1752032,2852181;1805433,2853229;1842583,2850083;1912238,2836446;1958675,2827005;1993502,2825956;1995925,2824939;1962158,2825957;1915721,2835397;1846066,2849034;1808917,2852181;1755514,2851132;1718365,2852181;1680054,2853230;1681215,2849034;1689341,2838545;2046905,2785046;2289538,2702177;2353388,2671756;2389377,2654972;2426527,2637140;2496182,2599377;2551906,2560564;2656389,2487135;2685412,2466156;2713274,2444128;2755067,2409511;2772481,2383287;2797495,2362568;2797696,2361266;2773643,2381189;2756228,2407413;2714435,2442030;2686573,2464058;2657551,2485037;2553068,2558466;2497344,2597279;2427688,2635042;2390539,2652874;2354550,2669658;2290700,2700079;2048066,2782948;1690503,2836447;1663802,2836447;1660319,2828055;1632457,2827005;1606916,2836447;1532617,2837495;1478055,2835397;1451353,2833299;1424652,2829103;1440736,2813601;1437422,2814418;1377495,2804390;1374732,2804977;1259801,2786096;1214525,2777704;1175053,2771410;1127456,2751479;1068249,2731549;1006721,2709519;1017168,2702177;1060123,2709519;1078698,2724205;1142548,2740989;1269089,2770360;1300433,2775606;1334100,2780850;1371250,2788194;1412189,2796192;1415364,2795536;1453675,2800781;1454835,2798683;1510559,2800781;1519847,2801830;1605755,2801830;1668444,2803928;1742743,2798683;1752031,2798683;1755514,2807075;1828652,2798683;1877410,2788194;1905272,2783998;1922687,2781900;1960997,2773508;1992342,2767214;2023686,2759870;2081182,2750880;2088699,2748332;2028331,2757773;1996986,2765116;1965642,2771410;1927331,2779802;1909917,2781900;1882055,2786096;1806595,2792389;1755514,2796585;1746227,2796585;1671928,2801830;1609238,2799732;1523330,2799732;1514043,2798683;1478055,2785046;1458318,2796585;1458268,2796676;1474571,2787144;1510560,2800780;1454836,2798682;1455275,2798426;1418847,2793438;1375893,2785046;1338744,2777704;1305077,2772458;1273732,2767214;1147191,2737842;1083341,2721059;1064767,2706373;1021812,2699030;957962,2669658;939387,2670708;873214,2640287;861605,2621405;863927,2620356;904559,2640287;945191,2660218;956800,2653924;909203,2625601;869732,2609867;815168,2581544;768731,2554270;695594,2525948;667731,2504968;673535,2502871;701398,2510213;643352,2455666;610846,2431540;580662,2407413;542352,2379091;486628,2323494;482804,2312697;471535,2302514;433225,2264751;428582,2245869;413489,2226988;411691,2224440;393753,2213350;358925,2168245;339190,2126285;336868,2126285;310168,2080130;284627,2033975;257926,1980478;233547,1925931;257926,1962644;282306,2008800;290431,2033975;293789,2038425;289656,2019005;278875,2001326;261326,1965668;240511,1934321;214971,1871382;193092,1806869;185905,1788055;154610,1675186;140771,1593249;140672,1595501;141834,1612284;147638,1651097;154603,1690959;142994,1656342;134868,1612284;125581,1612284;119775,1572423;111650,1547248;104684,1523122;84948,1504240;79144,1504240;73339,1478015;71017,1444447;75660,1397244;77982,1380460;81936,1368948;80014,1342697;82626,1303884;87270,1296017;87270,1291296;77982,1307031;69856,1296541;54764,1277660;52007,1262712;51282,1264022;46638,1305982;43155,1347941;39672,1380460;39672,1447594;40833,1482211;43155,1516827;32707,1549346;30385,1549346;23420,1486407;23420,1421370;29224,1371019;39668,1380455;30385,1369970;28063,1332207;30385,1274512;31545,1258778;35029,1232553;48960,1185349;55901,1153991;53603,1146537;45476,1188496;31545,1235701;28063,1261925;26902,1277660;24580,1335353;26902,1373117;21098,1423468;21098,1488505;28063,1551443;30385,1551443;45476,1611236;53603,1660538;71017,1710889;98444,1819163;100837,1839914;105846,1839914;131386,1895510;140673,1923833;123259,1899705;104684,1861942;103524,1872432;93423,1844142;86109,1845158;77982,1821032;50120,1763338;32707,1711938;31545,1668929;23420,1618578;17614,1568227;4845,1531513;12971,1336403;21098,1286052;14132,1258778;28063,1183251;31545,1165418;40833,1104577;65213,1060520;59407,1120313;65210,1110064;68695,1085565;69856,1058422;80304,1023805;96557,971356;116293,917858;117772,916355;126742,873801;139512,843380;154604,818205;184788,765756;209167,718552;243995,657711;269535,631486;290431,594772;307846,571695;326421,563303;331064,557009;349639,523441;385627,485678;386607,501462;383982,508096;421615,473090;440190,451062;464570,430083;466670,432192;465731,431131;495915,403857;526099,378682;558605,347212;603880,316791;652639,284274;681792,265896;701398,249657;736225,230775;773375,212943;778293,210658;790934,199438;811686,185669;834469,175179;850587,171827;853478,169934;1169248,54546;1180964,52244;1213363,41958;1235711,37893;1247365,37804;1251674,36714;1516364,5244;1591534,4982;1671928,6293;1673425,7307;1712561,3146;1748549,8391;1784538,14685;1803105,18498;1783376,13636;1747387,7342;1711399,2098;1711399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o:lock v:ext="edit" aspectratio="t"/>
          </v:shape>
          <v:rect id="Prostokąt 2" o:spid="_x0000_s10244" style="position:absolute;left:23907;top:12192;width:56147;height:457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 fillcolor="#2c567a [3204]" stroked="f" strokeweight="2pt"/>
          <v:shape id="Dowolny kształt: Kształt 10" o:spid="_x0000_s10245" style="position:absolute;left:5143;top:29718;width:6877;height:6134;rotation:180;flip:x y;visibility:visible;mso-wrap-style:squar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<v:fill opacity="23644f"/>
            <v:stroke joinstyle="miter"/>
            <v:formulas/>
            <v:path arrowok="t" o:connecttype="custom" o:connectlocs="373883,610073;370669,611637;370862,611712;400606,594194;390215,596430;374628,598219;373886,596430;384772,595536;400606,594194;427636,591853;427002,592015;427327,591958;233725,588491;244735,591063;249436,591287;262549,597101;268487,598219;268858,598331;270219,597101;275415,598443;280610,599561;290848,601713;291002,601574;302878,603363;308568,604258;314259,604705;325887,605152;341721,604928;342409,604928;343948,604146;347412,603139;350938,603084;353350,603363;353999,604928;359535,604928;357804,607165;356814,608283;353597,609625;347659,609625;339990,609178;323413,608730;311042,607836;300156,606494;289270,604928;272693,602692;259828,598890;259976,598793;252405,596654;245725,593971;238055,591734;230138,589274;233725,588491;379366,583697;375586,584218;349443,585411;358051,586367;360278,585919;375617,584354;378142,583910;402854,580456;390015,582228;394421,582341;400761,581279;449723,579939;409453,589633;429832,585528;191541,575409;219994,586367;230138,589274;237808,591734;245478,593970;252158,596654;250673,597772;246714,597101;232612,592405;225684,589945;218757,587261;209602,584354;201685,581223;195500,578316;191541,575409;203170,569818;216778,576080;215046,576974;199211,570042;203170,569818;152945,554611;169769,563109;173233,566687;165315,562885;159377,559531;152945,554611;182447,548873;182449,548936;183285,549851;183377,549467;543768,534193;542869,534260;528024,543877;513427,551033;503035,556624;497345,558860;491407,561096;484232,564451;478789,567358;470872,570265;462707,572949;460480,574962;457016,576080;448357,577422;437223,580553;427079,583460;415946,586367;402090,589498;382545,592405;382050,593076;372653,595200;372896,595312;383332,592954;383535,592405;403080,589498;416936,586367;428069,583460;438213,580553;449347,577422;458006,576080;452144,579259;452316,579211;458501,575856;461965,574738;462196,574680;463697,573173;471862,570489;479779,567582;485222,564674;492397,561320;498335,559084;502407,557484;504520,556176;514912,550586;529509,543429;119502,531100;120441,531828;120762,531976;545428,525262;545343,525315;545343,525379;545737,525430;545838,525315;550773,521924;549313,522836;549054,523079;550056,522499;99300,510660;108644,520604;101235,512568;568291,510653;568269,510660;568105,511673;564147,515699;559446,520395;559729,520336;564147,515922;568105,511897;568291,510653;123483,505617;123972,506156;123997,506082;86885,500492;93318,504293;93634,504630;96565,505216;103214,510779;112369,517488;116327,522408;118554,524868;127956,532024;125234,534037;116479,525243;116080,525315;124366,533636;125234,534037;127956,532024;151460,548796;146759,550138;148491,551256;141564,551480;137110,548796;132904,545889;122513,538062;112864,530235;103957,522408;99751,518606;95792,514581;97277,512791;102225,516817;107668,520619;114348,527104;114916,527544;107668,520619;102472,516817;97524,512791;92081,506753;86885,500492;631938,464934;631813,464982;629111,470845;629341,436917;622784,445478;619568,450845;616351,455765;608681,464934;602001,474103;596063,481483;595568,481756;595163,482299;595816,481930;601754,474550;608434,465381;616104,456212;619320,451292;622537,445925;629217,437203;654948,433849;651731,442571;646041,451963;640350,461580;635155,467617;638619,461356;641588,455094;643814,451740;646783,447267;649505,442794;654948,433849;638933,414679;632928,424233;632818,424462;638866,414840;642227,393042;635009,410867;619825,438920;617603,442097;617588,442123;612392,450174;607197,458896;601259,465605;596311,473208;567116,502952;557466,510332;556541,510968;556142,511333;552107,514306;548807,517711;536684,525986;534784,527071;529624,530873;528879,531310;527777,532248;518128,538062;508479,543429;507374,543935;500841,547771;498815,548694;496850,549915;490170,553269;483928,555482;470017,561824;437380,572827;414637,578112;433017,574962;436481,574291;447615,570712;454542,568700;465676,563556;478294,559531;486378,556665;489923,554835;493139,553940;497592,551704;498762,550969;501798,548349;508479,544771;516078,541404;518870,539851;528519,534037;532725,530458;537426,527775;549549,519500;558209,512120;567858,504741;597053,474997;601071,468824;601259,468288;607692,459343;609671,456659;612303,453360;613135,451963;618330,443912;628474,424903;638371,404553;641278,396278;669298,373244;668556,373691;668556,373691;671635,359990;671546,360386;672267,361168;674493,363404;675978,362510;676015,362338;674988,362957;672514,360944;669429,334586;669257,334595;668944,334611;669050,335674;668803,341265;667813,344619;661875,353117;660391,360497;658907,362957;656432,373691;653711,382190;650742,390464;649010,396949;647031,403658;648609,401439;650000,396726;651237,390017;654206,381742;656927,373244;659401,362510;660886,360050;662370,352670;668308,344172;664350,361391;661381,375704;654700,394042;653379,395900;652814,398683;650989,403435;644062,417076;640845,424233;638866,428034;636392,432060;629712,442794;622537,453305;613382,467394;603238,481259;596558,489086;589383,496690;586909,499821;584187,502952;579981,506082;573102,512967;573301,513686;566126,520395;558456,525315;552271,529788;546411,533658;547323,533589;553755,529340;559941,524868;567611,519948;574786,513239;574538,512344;581466,505412;585672,502281;588393,499150;590868,496019;598043,488416;604723,480588;614867,466723;624021,452634;631196,442123;637876,431389;640350,427363;642330,423562;645546,416406;652474,402764;655195,393595;661875,375257;664844,360944;668803,343725;669696,340700;669050,340594;669298,335003;674741,329859;671860,340710;671860,340710;674741,329860;676968,327623;675483,330530;675143,336624;674988,342383;672514,349264;672514,350050;675483,342383;675978,330530;677131,328271;666329,318007;664708,321470;664102,326505;663322,324153;663036,324485;663855,326952;663360,330530;664350,333437;665117,333399;664597,331872;665092,328294;666329,318007;687112,311969;687607,312192;687359,321585;687607,328070;686864,339923;686122,346632;683895,356472;683153,364746;679442,379953;675978,393147;669793,395608;670288,394266;671277,384873;674988,375033;677957,373468;677957,373468;681174,356472;682906,348421;684390,340146;685627,332319;686122,324939;686369,318678;686864,315323;687112,311969;34846,208277;34969,208333;34981,208302;49773,176223;44330,185392;39877,188747;39866,188961;39435,197522;39448,197502;39877,188970;44330,185616;49773,176447;49959,176558;50051,176391;52742,156767;49278,159003;44083,168843;45271,169703;45310,169552;44330,168843;49526,159003;52593,157023;71793,144020;71480,144246;70154,148856;69319,151176;46557,188747;43340,197916;40371,207308;33938,226988;29733,240406;27753,250470;26764,255613;26021,260757;23795,274622;23052,283120;24289,292065;24869,287191;24784,285580;25774,276187;28001,262322;29767,260406;32331,244894;32207,242195;34651,235861;36105,230543;35670,231461;34186,231013;30475,240630;30722,245997;28990,256284;28743,258073;26269,260757;27011,255613;28001,250470;29980,240406;34186,226988;40619,207308;43588,197916;46804,188747;69566,151176;71793,144020;76247,121657;76246,121657;77483,122551;77483,122551;120829,89817;120781,89852;120637,89999;118616,91913;118105,92585;117771,92926;116327,94821;101235,110922;97029,115395;92823,120091;74225,138672;93071,119868;97276,115171;101483,110698;116575,94597;118105,92585;120637,89999;127109,74396;124974,75069;123386,75602;123008,76035;120286,78271;113358,82297;108658,86993;104204,91689;101235,94150;101135,94035;98328,97085;93565,102424;85896,110028;87133,111369;87156,111350;86143,110251;93813,102648;101483,94150;104452,91690;108905,86993;113606,82297;120533,78272;123255,76035;126224,75029;127161,74766;485469,33992;498087,39136;503530,43161;491407,37794;485469,33992;444398,17667;454295,19680;468150,25941;444398,17667;295455,16185;290260,16772;279126,18114;268240,20351;263539,21692;258096,23034;246185,25149;243993,25941;228901,30638;214056,36005;203665,40254;196737,42714;179665,49870;171501,54567;163584,59263;150965,67761;139090,76259;127724,85221;128698,86323;131110,84827;133164,83444;140574,77601;152450,69103;165068,60605;172985,55908;181150,51212;198221,44056;204902,40925;215293,36676;230138,31308;245230,26612;251570,25487;254632,24541;296316,16412;383937,11377;389225,11852;396400,14089;390957,13418;379576,11405;383937,11377;412729,9616;422873,10287;435244,14760;419904,12300;412729,9616;329970,9560;301393,10958;281600,13418;272198,15654;264033,18338;252652,19680;209602,34663;194015,40925;189314,42490;185109,44503;177191,48305;164821,54119;155419,60828;128203,80061;122516,84531;116952,89123;117070,89230;74267,134627;65607,145362;61649,151847;57690,157885;50268,170408;42194,181909;42103,182261;39382,188970;37402,192101;36907,192548;34712,199146;34186,203059;33691,208650;30227,217819;27011,226988;23547,240406;21568,252706;20331,265006;22063,256507;22223,255806;22557,252482;24537,240182;25156,240369;25210,240161;24537,239959;28001,226541;31217,217372;34665,208245;34434,208203;34928,202612;37650,192101;39629,188970;39696,188807;42351,182261;50515,170632;57938,158109;61896,152071;65855,145585;74515,134851;117317,89453;128698,80061;155914,60828;165315,54119;177686,48305;185603,44503;189810,42490;194510,40925;210097,34663;253148,19680;264529,18338;272693,15654;282095,13418;301888,10958;330464,9644;353433,10341;364731,0;376359,671;388235,1789;396153,3578;401348,5814;407781,4696;417430,6709;423368,8274;423121,8498;422873,10063;412729,9393;409266,8498;405802,7827;399122,6485;392441,5143;385514,4249;377844,4249;371659,4249;362010,4249;361556,4118;357309,6038;358793,8274;373638,10958;367032,11062;367143,11070;374133,10958;380071,11629;391452,13642;396895,14313;406049,16102;415451,17891;424605,19903;433760,22363;438213,23481;442667,24823;442724,24871;445918,25368;453657,27968;454738,29448;455037,29520;461965,31979;467903,34216;473841,36676;478294,38912;481263,40254;484479,41819;495366,47410;509221,55461;516396,59934;516604,60068;520270,62081;659896,299445;659792,301317;662618,301681;665339,303471;666576,309509;671277,316665;673257,316827;673257,315099;675268,310049;675236,309061;677215,303023;679937,303023;684142,300563;684637,310403;683400,315099;681916,319572;681174,326952;680926,330754;680431,334556;679377,335191;679442,335450;680452,334841;680926,331201;681174,327399;681916,320019;683400,315547;684637,310851;686617,312192;686369,315547;685875,318901;685627,325163;685132,332543;683895,340370;682411,348644;680679,356695;677462,373691;674493,375257;670782,385097;669792,394489;669298,395831;665092,406118;663855,407013;658659,417971;664102,407013;665339,406118;657422,426469;653216,428482;652344,430059;652474,430271;653463,428482;657669,426469;654700,434072;649257,443018;646536,447490;643567,451963;641340,455318;638124,461803;634660,468065;629217,474774;623774,481036;624000,480613;617836,488192;604475,501386;601845,505044;604475,501610;617836,488415;607692,502281;602465,507229;598269,510017;598042,510332;595419,512156;595321,512791;583692,523526;571322,533813;570750,534188;566621,538956;556724,545665;547475,551936;547442,551972;556724,545889;566621,539180;558456,546560;551807,550474;547207,552230;547075,552375;542127,555282;540262,556063;535571,559503;530993,562438;524066,566463;521839,566687;519364,567682;518980,567946;522086,566911;524313,566687;515406,572725;509716,575409;504025,577869;500006,578414;499324,578763;480521,586143;479562,586340;473841,589721;477057,590616;465181,595312;466171,592181;462212,593523;458501,594641;450831,596878;449806,595766;446130,596430;441677,597325;432523,599338;432221,599465;440935,597548;445388,596654;449099,595983;450584,597101;458254,594865;461965,593747;465923,592405;464934,595536;454542,600009;454033,599880;446873,602468;440935,604034;432028,606047;428348,605767;420650,607121;420399,607612;399864,611190;395163,610072;391204,610072;384277,612085;378091,612532;371906,612756;371234,612495;365597,613399;358793,612308;359041,612085;360278,610519;354587,609848;357309,608507;365473,608283;373391,608059;384772,608283;392689,607612;407534,604705;417430,602692;424853,602468;425369,602252;418173,602469;408276,604481;393431,607389;385514,608059;374133,607836;366216,608059;358051,608283;358298,607389;360030,605152;436234,593747;487943,576080;501551,569594;509221,566016;517138,562215;531983,554164;543859,545889;566126,530235;572311,525762;578249,521066;587156,513686;590868,508095;596198,503678;596241,503401;591115,507648;587404,513239;578497,520619;572559,525315;566374,529788;544106,545442;532231,553717;517386,561767;509468,565569;501798,569147;488191,575633;436481,593300;360278,604705;354587,604705;353845,602916;347907,602692;342464,604705;326629,604928;315001,604481;309310,604034;303620,603139;307048,599835;306341,600009;293570,597871;292981,597996;268487,593971;258838,592181;250426,590840;240282,586591;227664,582342;214551,577645;216778,576080;225932,577645;229891,580776;243498,584354;270467,590616;277147,591734;284322,592852;292239,594418;300964,596123;301640,595983;309805,597101;310052,596654;321928,597101;323908,597325;342216,597325;355577,597772;371411,596654;373390,596654;374133,598443;389720,596654;400111,594418;406049,593523;409760,593076;417925,591287;424605,589945;431285,588380;443539,586463;445141,585920;432275,587932;425595,589498;418915,590840;410750,592629;407039,593076;401101,593971;385019,595312;374133,596207;372154,596207;356319,597325;342959,596878;324650,596878;322671,596654;315001,593747;310795,596207;310784,596226;314259,594194;321929,597101;310053,596654;310146,596599;302383,595536;293229,593747;285311,592181;278136,591063;271456,589945;244488,583683;230880,580105;226922,576974;217767,575409;204160,569147;200201,569371;186098,562885;183624,558860;184119,558636;192779,562885;201438,567135;203912,565793;193768,559754;185356,556400;173727,550362;163831,544547;148244,538509;142306,534037;143543,533589;149481,535155;137110,523526;130183,518382;123750,513239;115585,507201;103709,495348;102895,493046;100493,490875;92328,482825;91339,478799;88122,474774;87739,474231;83916,471866;76494,462250;72288,453305;71793,453305;66103,443465;60659,433625;54969,422220;49773,410591;54969,418418;60165,428258;61896,433625;62612,434574;61731,430434;59434,426665;55694,419063;51257,412380;45814,398962;41151,385207;39620,381197;32950,357135;30001,339666;29980,340146;30227,343725;31464,351999;32949,360497;30475,353117;28743,343725;26764,343725;25526,335226;23795,329859;22310,324716;18104,320690;16867,320690;15630,315099;15135,307943;16125,297880;16619,294302;17462,291847;17052,286251;17609,277976;18599,276299;18599,275293;16619,278647;14888,276411;11671,272386;11084,269199;10929,269478;9939,278424;9197,287369;8455,294302;8455,308614;8702,315994;9197,323374;6970,330307;6476,330307;4991,316889;4991,303023;6228,292289;8454,294300;6476,292065;5981,284015;6476,271715;6723,268360;7465,262769;10434,252706;11914,246021;11424,244431;9692,253377;6723,263440;5981,269031;5733,272386;5238,284685;5733,292736;4496,303471;4496,317336;5981,330754;6476,330754;9692,343501;11424,354012;15135,364746;20980,387829;21490,392253;22558,392253;28001,404106;29980,410144;26269,405000;22310,396949;22063,399186;19910,393154;18351,393371;16619,388228;10682,375928;6970,364970;6723,355801;4991,345066;3754,334332;1033,326505;2764,284909;4496,274175;3012,268360;5981,252259;6723,248457;8702,235486;13898,226093;12661,238841;13898,236656;14640,231433;14888,225646;17114,218266;20578,207084;24784,195679;25099,195359;27011,186287;29733,179801;32949,174434;39382,163252;44577,153189;52000,140218;57443,134627;61896,126800;65608,121880;69566,120091;70556,118749;74515,111593;82184,103542;82393,106907;81834,108321;89854,100859;93813,96162;99008,91690;99456,92139;99256,91913;105689,86099;112122,80732;119049,74023;128698,67537;139090,60605;145303,56687;149481,53225;156903,49199;164821,45397;165869,44910;168563,42518;172985,39583;177841,37347;181276,36632;181892,36228;249189,11629;251686,11138;258590,8945;263353,8079;265837,8059;266755,7827;323166,1118;339186,1062;356319,1342;356638,1558;364979,671;372648,1789;380318,3131;384275,3944;380071,2907;372401,1565;364731,447;3647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  <v:shape id="Dowolny kształt: Kształt 10" o:spid="_x0000_s10246" style="position:absolute;left:56959;top:106108;width:22221;height:21921;rotation:180;flip:x y;visibility:visible;mso-wrap-style:squar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<v:fill opacity="13107f" color2="#0072c7 [3205]" o:opacity2=".25" focusposition="1" focussize="" focus="100%" type="gradientRadial"/>
            <v:stroke joinstyle="miter"/>
            <v:formulas/>
            <v:path arrowok="t" o:connecttype="custom" o:connectlocs="1208104,2180204;1197719,2185793;1198341,2186060;1294454,2123456;1260877,2131448;1210511,2137842;1208113,2131448;1243289,2128251;1294454,2123456;1381794,2115090;1379743,2115669;1380794,2115464;755222,2103077;790797,2112267;805987,2113066;848358,2133846;867545,2137842;868745,2138242;873141,2133846;889929,2138641;906718,2142637;939799,2150328;940295,2149830;978669,2156224;997056,2159420;1015444,2161019;1053018,2162617;1104183,2161817;1106404,2161817;1111378,2159020;1122571,2155424;1133963,2155224;1141758,2156223;1143856,2161817;1161743,2161817;1156148,2169809;1152950,2173806;1142557,2178601;1123370,2178601;1098587,2177003;1045023,2175404;1005051,2172207;969875,2167412;934699,2161817;881136,2153826;839564,2140240;840045,2139891;815581,2132248;793995,2122657;769212,2114665;743630,2105874;755222,2103077;1225821,2085942;1213607,2087806;1129133,2092070;1156947,2095484;1164142,2093886;1213708,2088292;1221865,2086706;1301718,2074363;1260230,2080692;1274467,2081099;1294953,2077303;1453162,2072514;1323041,2107155;1388889,2092488;618915,2056324;710852,2095484;743630,2105874;768413,2114665;793196,2122657;814781,2132247;809984,2136243;797193,2133845;751624,2117063;729240,2108271;706855,2098681;677275,2088292;651692,2077103;631706,2066713;618915,2056324;656490,2036345;700459,2058722;694864,2061919;643699,2037143;656490,2036345;494201,1981999;548563,2012369;559756,2025156;534173,2011569;514986,1999582;494201,1981999;589528,1961492;589536,1961720;592236,1964987;592533,1963618;1757042,1909031;1754139,1909272;1706172,1943638;1659003,1969212;1625426,1989192;1607039,1997184;1587852,2005176;1564668,2017164;1547080,2027553;1521497,2037943;1495116,2047533;1487920,2054726;1476728,2058722;1448748,2063517;1412772,2074706;1379995,2085095;1344019,2095485;1299249,2106674;1236093,2117063;1234494,2119461;1204128,2127050;1204915,2127453;1238637,2119024;1239291,2117063;1302448,2106674;1347217,2095485;1383192,2085095;1415970,2074706;1451945,2063517;1479927,2058722;1460985,2070084;1461539,2069911;1481526,2057922;1492718,2053927;1493463,2053720;1498314,2048332;1524696,2038742;1550279,2028353;1567867,2017963;1591050,2005975;1610237,1997983;1623394,1992265;1630224,1987593;1663801,1967614;1710968,1942040;386138,1897979;389173,1900582;390210,1901109;1762408,1877116;1762133,1877305;1762133,1877533;1763404,1877714;1763732,1877305;1779679,1865186;1774959,1868446;1774125,1869313;1777361,1867242;320861,1824931;351055,1860470;327114,1831750;1836283,1824908;1836212,1824933;1835683,1828554;1822892,1842940;1807702,1859722;1808617,1859512;1822892,1843739;1835683,1829353;1836283,1824908;399001,1806911;400584,1808838;400664,1808574;280747,1788594;301533,1802180;302553,1803382;312025,1805477;333510,1825357;363090,1849332;375881,1866915;383076,1875706;413455,1901280;404662,1908473;376370,1877047;375082,1877305;401856,1907043;404662,1908473;413456,1901280;489404,1961220;474215,1966015;479810,1970011;457426,1970810;443036,1961220;429445,1950830;395868,1922858;364689,1894887;335909,1866915;322319,1853329;309527,1838943;314324,1832550;330313,1846935;347901,1860521;369486,1883698;371321,1885271;347901,1860521;331112,1846935;315123,1832550;297535,1810971;280747,1788594;2041942,1661522;2041536,1661696;2032805,1682645;2033549,1561400;2012362,1591992;2001969,1611173;1991577,1628755;1966793,1661522;1945208,1694289;1926022,1720663;1924422,1721640;1923112,1723579;1925222,1722261;1944409,1695888;1965994,1663121;1990777,1630354;2001170,1612772;2011563,1593591;2033148,1562422;2116291,1550435;2105898,1581603;2087511,1615169;2069123,1649535;2052335,1671113;2063527,1648735;2073121,1626358;2080316,1614370;2089909,1598387;2098703,1582403;2116291,1550435;2064545,1481928;2045140,1516069;2044783,1516890;2064327,1482503;2075187,1404603;2051864,1468305;2002803,1568558;1995620,1579911;1995574,1580005;1978785,1608776;1961997,1639945;1942810,1663920;1926821,1691093;1832485,1797385;1801306,1823759;1798315,1826033;1797025,1827338;1783987,1837963;1773326,1850132;1734152,1879703;1728014,1883579;1711342,1897166;1708935,1898729;1705372,1902080;1674193,1922859;1643014,1942040;1639445,1943848;1618335,1957555;1611791,1960855;1605440,1965216;1583855,1977204;1563687,1985111;1518737,2007777;1413279,2047096;1339791,2065986;1399181,2054726;1410374,2052328;1446349,2039540;1468733,2032348;1504709,2013966;1545481,1999581;1571603,1989340;1583056,1982798;1593447,1979602;1607838,1971609;1611619,1968982;1621429,1959622;1643014,1946835;1667571,1934801;1676591,1929252;1707770,1908473;1721361,1895686;1736551,1886095;1775724,1856526;1803705,1830152;1834883,1803779;1929219,1697486;1942201,1675423;1942810,1673510;1963595,1641542;1969991,1631952;1978495,1620161;1981183,1615169;1997971,1586398;2030749,1518466;2062728,1445740;2072121,1416170;2162659,1333853;2160261,1335452;2160261,1335452;2170210,1286488;2169923,1287902;2172252,1290697;2179448,1298689;2184244,1295492;2184365,1294879;2181047,1297090;2173052,1289897;2163084,1195702;2162526,1195733;2161515,1195790;2161860,1199589;2161061,1219569;2157863,1231556;2138676,1261926;2133879,1288300;2129083,1297090;2121088,1335452;2112294,1365821;2102700,1395392;2097105,1418568;2090709,1442543;2095809,1434613;2100302,1417768;2104299,1393792;2113893,1364223;2122687,1333853;2130682,1295492;2135478,1286700;2140275,1260327;2159462,1229958;2146671,1291496;2137077,1342644;2115492,1408178;2111222,1414818;2109396,1424762;2103500,1441745;2081115,1490495;2070722,1516069;2064327,1529656;2056332,1544041;2034747,1582403;2011563,1619964;1981983,1670314;1949205,1719864;1927620,1747835;1904436,1775008;1896441,1786197;1887648,1797385;1874057,1808574;1851829,1833177;1852471,1835747;1829287,1859722;1804504,1877305;1784518,1893289;1765585,1907120;1768529,1906875;1789315,1891690;1809301,1875706;1834084,1858124;1857269,1834148;1856469,1830951;1878853,1806177;1892445,1794988;1901238,1783799;1909233,1772611;1932417,1745438;1954002,1717466;1986780,1667916;2016359,1617567;2039544,1580005;2061129,1541643;2069123,1527258;2075519,1513672;2085912,1488098;2108297,1439347;2117090,1406580;2138676,1341046;2148270,1289898;2161061,1228360;2163945,1217550;2161860,1217171;2162659,1197192;2180247,1178810;2170938,1217586;2170939,1217586;2180248,1178811;2187442,1170818;2182646,1181208;2181547,1202985;2181047,1223565;2173052,1248156;2173052,1250965;2182646,1223565;2184244,1181207;2187972,1173134;2153065,1136452;2147827,1148831;2145871,1166822;2143349,1158417;2142426,1159604;2145072,1168421;2143473,1181208;2146671,1191597;2149149,1191459;2147470,1186002;2149069,1173215;2153065,1136452;2220220,1114874;2221819,1115673;2221019,1149239;2221819,1172416;2219420,1214773;2217022,1238749;2209827,1273913;2207429,1303484;2195437,1357829;2184244,1404981;2164259,1413773;2165857,1408977;2169055,1375411;2181047,1340247;2190640,1334653;2190640,1334652;2201033,1273913;2206629,1245142;2211426,1215573;2215424,1187600;2217022,1161227;2217822,1138850;2219420,1126862;2220220,1114874;112596,744315;112994,744514;113031,744403;160829,629764;143241,662531;128851,674519;128816,675284;127425,705879;127465,705806;128851,675318;143241,663330;160829,630563;161428,630962;161728,630363;170422,560234;159229,568226;142441,603391;146282,606462;146407,605923;143241,603391;160029,568226;169940,561149;231980,514680;230970,515488;226684,531963;223985,540255;150436,674519;140042,707286;130449,740852;109663,811181;96073,859132;89677,895097;86479,913478;84081,931859;76886,981409;74487,1011779;78485,1043746;80358,1026328;80084,1020569;83282,987003;90476,937453;96183,930608;104469,875170;104067,865526;111965,842891;116665,823887;115260,827165;110463,825566;98471,859932;99271,879113;93674,915876;92875,922269;84881,931859;87278,913478;90476,895097;96872,859132;110463,811181;131249,740852;140842,707286;151235,674519;224784,540255;231980,514680;246371,434761;246370,434761;250367,437958;250367,437957;390426,320978;390272,321100;389806,321628;383277,328468;381626,330869;380547,332087;375881,338858;327115,396400;313524,412384;299934,429166;239838,495568;300733,428368;314323,411584;327914,395600;376681,338058;381626,330869;389806,321628;410720,265868;403820,268271;398688,270176;397467,271725;388673,279717;366288,294102;351099,310886;336709,327668;327115,336460;326790,336052;317722,346950;302332,366031;277549,393203;281546,397997;281622,397930;278348,394002;303131,366829;327914,336460;337508,327669;351898,310886;367087,294103;389472,279718;398266,271726;407860,268130;410888,267190;1568666,121477;1609437,139858;1627025,154244;1587852,135063;1568666,121477;1435956,63136;1467934,70328;1512704,92706;1435956,63136;954686,57841;937897,59939;901922,64734;866746,72726;851557,77521;833969,82316;795482,89875;788399,92706;739633,109489;691666,128670;658089,143855;635704,152646;580541,178220;554160,195003;528577,211786;487805,242155;449431,272524;412705,304553;415854,308489;423649,303144;430284,298200;454228,277320;492602,246950;533373,216581;558956,199797;585338,183015;640500,157441;662086,146252;695663,131067;743630,111886;792396,95104;812881,91081;822777,87701;957468,58653;1240590,40659;1257678,42357;1280862,50349;1263274,47952;1226500,40758;1240590,40659;1333626,34365;1366403,36762;1406376,52746;1356810,43955;1333626,34365;1066209,34165;973872,39160;909916,47951;879537,55943;853155,65533;816380,70328;677275,123875;626910,146252;611720,151846;598129,159039;572547,172625;532574,193404;502195,217380;414255,286110;395877,302086;377898,318497;378279,318878;239974,481114;211993,519475;199202,542652;186411,564230;162427,608984;136338,650082;136046,651342;127251,675318;120855,686507;119257,688105;112162,711681;110463,725668;108864,745647;97672,778414;87278,811181;76086,859132;69690,903088;65694,947044;71289,916674;71808,914168;72888,902289;79284,858334;81287,859001;81460,858259;79285,857534;90477,809582;100870,776815;112011,744199;111263,744049;112862,724069;121655,686507;128051,675318;128266,674734;136845,651342;163227,609784;187211,565029;200002,543451;212793,520274;240774,481913;379079,319677;415854,286111;503794,217381;534173,193405;574146,172626;599728,159039;613319,151847;628509,146252;678875,123875;817979,70329;854754,65534;881136,55944;911515,47952;975471,39160;1067808,34465;1142026,36954;1178532,0;1216106,2397;1254480,6394;1280063,12787;1296851,20779;1317637,16783;1348816,23976;1368002,29570;1367203,30369;1366403,35963;1333626,33566;1322434,30369;1311242,27971;1289656,23176;1268071,18381;1245686,15184;1220904,15184;1200917,15184;1169739,15184;1168274,14717;1154549,21578;1159346,29570;1207313,39160;1185967,39533;1186327,39560;1208912,39160;1228099,41558;1264873,48750;1282461,51148;1312042,57542;1342421,63935;1372000,71128;1401580,79919;1415970,83915;1430361,88710;1430546,88880;1440866,90658;1465873,99948;1469366,105239;1470333,105494;1492718,114284;1511905,122276;1531092,131068;1545482,139060;1555075,143855;1565468,149449;1600644,169429;1645413,198200;1668598,214184;1669269,214663;1681117,221859;2132280,1070119;2131943,1076807;2141074,1078111;2149868,1084505;2153865,1106083;2169054,1131657;2175451,1132238;2175451,1126063;2181950,1108016;2181846,1104485;2188241,1082907;2197036,1082907;2210626,1074116;2212225,1109280;2208228,1126063;2203431,1142047;2201033,1168421;2200234,1182006;2198635,1195593;2195226,1197865;2195437,1198789;2198703,1196613;2200234,1183605;2201033,1170019;2203431,1143645;2208228,1127661;2212225,1110879;2218621,1115674;2217822,1127661;2216223,1139650;2215423,1162027;2213824,1188400;2209827,1216372;2205030,1245942;2199434,1274713;2189041,1335452;2179448,1341046;2167456,1376211;2164258,1409777;2162659,1414572;2149069,1451335;2145071,1454532;2128283,1493692;2145871,1454532;2149868,1451335;2124285,1524061;2110695,1531254;2107876,1536890;2108297,1537647;2111495,1531254;2125085,1524061;2115492,1551234;2097904,1583202;2089110,1599185;2079517,1615169;2072321,1627157;2061929,1650334;2050736,1672711;2033148,1696687;2015560,1719064;2016293,1717556;1996373,1744639;1953202,1791791;1944703,1804864;1953202,1792590;1996373,1745437;1963595,1794987;1946707,1812670;1933149,1822633;1932416,1823759;1923940,1830278;1923623,1832550;1886048,1870911;1846075,1907674;1844227,1909015;1830886,1926055;1798908,1950031;1769021,1972439;1768913,1972569;1798908,1950830;1830886,1926855;1804504,1953228;1783019,1967214;1768156,1973489;1767729,1974007;1751740,1984397;1745715,1987188;1730555,1999482;1715765,2009971;1693380,2024356;1686186,2025156;1678189,2028709;1676946,2029653;1686985,2025955;1694180,2025156;1665400,2046734;1647012,2056325;1628625,2065115;1615637,2067063;1613435,2068312;1552676,2094685;1549579,2095389;1531092,2107472;1541484,2110669;1503110,2127453;1506308,2116264;1493517,2121059;1481526,2125055;1456742,2133047;1453431,2129074;1441552,2131448;1427162,2134645;1397583,2141838;1396607,2142291;1424764,2135444;1439154,2132247;1451146,2129850;1455942,2133845;1480726,2125853;1492717,2121858;1505508,2117063;1502311,2128251;1468733,2144235;1467088,2143775;1443951,2153026;1424764,2158621;1395984,2165813;1384092,2164815;1359220,2169652;1358409,2171408;1292055,2184195;1276865,2180198;1264073,2180198;1241689,2187392;1221703,2188990;1201716,2189789;1199545,2188859;1181331,2192087;1159346,2188190;1160145,2187392;1164142,2181797;1145755,2179400;1154549,2174605;1180931,2173805;1206514,2173006;1243288,2173805;1268870,2171408;1316837,2161018;1348816,2153826;1372799,2153026;1374468,2152251;1351214,2153027;1319236,2160219;1271269,2170609;1245686,2173006;1208912,2172207;1183329,2173006;1156947,2173806;1157747,2170609;1163342,2162617;1409574,2121858;1576660,2058722;1620630,2035545;1645413,2022758;1670996,2009172;1718963,1980401;1757337,1950830;1829287,1894887;1849273,1878903;1868460,1862120;1897240,1835747;1909233,1815767;1926458,1799982;1926596,1798990;1910032,1814169;1898040,1834148;1869260,1860522;1850073,1877305;1830087,1893289;1758136,1949232;1719763,1978803;1671795,2007574;1646213,2021159;1621429,2033947;1577460,2057124;1410374,2120259;1164142,2161019;1145755,2161019;1143356,2154625;1124170,2153826;1106582,2161019;1055417,2161817;1017843,2160219;999455,2158621;981068,2155424;992144,2143613;989861,2144235;948594,2136596;946691,2137043;867546,2122657;836366,2116264;809185,2111469;776408,2096284;735635,2081099;693265,2064316;700459,2058722;730040,2064316;742831,2075505;786800,2088292;873941,2110669;895526,2114665;918711,2118661;944293,2124256;972485,2130350;974671,2129850;1001054,2133846;1001853,2132248;1040227,2133846;1046622,2134645;1105782,2134645;1148952,2136243;1200117,2132248;1206513,2132248;1208912,2138641;1259277,2132248;1292854,2124256;1312041,2121059;1324033,2119461;1350414,2113067;1372000,2108272;1393585,2102677;1433178,2095827;1438355,2093886;1396784,2101079;1375198,2106674;1353613,2111469;1327231,2117862;1315239,2119461;1296052,2122657;1244088,2127453;1208912,2130649;1202516,2130649;1151351,2134645;1108181,2133047;1049021,2133047;1042625,2132248;1017843,2121858;1004252,2130649;1004217,2130718;1015444,2123456;1040227,2133845;1001854,2132247;1002156,2132051;977070,2128251;947491,2121858;921908,2116264;898724,2112267;877139,2108272;789998,2085895;746029,2073107;733237,2061919;703657,2056324;659688,2033947;646897,2034746;601327,2011569;593333,1997184;594932,1996385;622913,2011569;650893,2026754;658888,2021959;626111,2000380;598929,1988393;561355,1966814;529376,1946035;479011,1924457;459824,1908474;463821,1906875;483008,1912469;443036,1870911;420651,1852530;399865,1834148;373484,1812570;335110,1770213;332477,1761987;324716,1754229;298335,1725458;295137,1711072;284744,1696687;283506,1694746;271153,1686297;247169,1651932;233579,1619964;231980,1619964;213593,1584800;196005,1549635;177617,1508877;160829,1467319;177617,1495290;194406,1530455;200002,1549635;202315,1553026;199468,1538229;192044,1524760;179960,1497595;165625,1473712;148037,1425760;132969,1376604;128021,1362275;106470,1276283;96940,1213857;96872,1215573;97672,1228360;101669,1257930;106465,1288300;98471,1261926;92875,1228360;86479,1228360;82482,1197990;76886,1178810;72089,1160429;58498,1146043;54501,1146043;50504,1126063;48905,1100489;52103,1064525;53701,1051738;56424,1042968;55101,1022967;56899,993397;60097,987404;60097,983807;53701,995795;48106,987803;37712,973417;35814,962029;35314,963028;32117,994995;29718,1026963;27320,1051738;27320,1102886;28119,1129260;29718,1155633;22523,1180408;20924,1180408;16128,1132456;16128,1082907;20124,1044545;27317,1051734;20924,1043746;19325,1014975;20924,971019;21723,959032;24122,939052;33716,903088;38495,879197;36913,873518;31317,905486;21723,941450;19325,961429;18525,973417;16927,1017373;18525,1046144;14529,1084505;14529,1134055;19325,1182006;20924,1182006;31317,1227561;36913,1265123;48905,1303484;67792,1385976;69440,1401785;72889,1401785;90477,1444142;96873,1465721;84881,1447339;72089,1418568;71290,1426560;64335,1405006;59298,1405781;53701,1387400;34515,1343444;22523,1304283;21723,1271516;16128,1233155;12130,1194794;3336,1166822;8932,1018172;14529,979811;9732,959032;19325,901490;21723,887903;28119,841550;44908,807984;40910,853538;44906,845730;47306,827065;48106,806386;55300,780012;66493,740052;80084,699294;81102,698148;87279,665728;96073,642551;106466,623370;127252,583410;144040,547447;168024,501094;185612,481114;200002,453142;211994,435560;224785,429166;227983,424371;240774,398797;265557,370026;266232,382051;264424,387106;290340,360436;303131,343653;319920,327669;321367,329276;320720,328468;341505,307689;362291,288508;384676,264533;415854,241356;449431,216581;469507,202580;483008,190207;506992,175822;532574,162236;535961,160495;544666,151947;558957,141457;574646,133465;585745,130911;587736,129468;805187,41557;813256,39804;835567,31967;850956,28870;858981,28802;861949,27971;1044224,3996;1095989,3796;1151351,4794;1152382,5567;1179332,2397;1204115,6393;1228898,11188;1241685,14093;1228099,10389;1203315,5594;1178532,1598;117853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  <v:shape id="Dowolny kształt: Kształt 10" o:spid="_x0000_s10247" style="position:absolute;left:59340;top:109061;width:16974;height:16751;rotation:180;visibility:visible;mso-wrap-style:squar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<v:fill opacity="22873f"/>
            <v:stroke joinstyle="round"/>
            <v:formulas/>
            <v:path arrowok="t" o:connecttype="custom" o:connectlocs="922797,1666033;914865,1670305;915340,1670509;988754,1622669;963107,1628776;924636,1633662;922804,1628776;949673,1626333;988754,1622669;1055469,1616276;1053902,1616718;1054705,1616562;576868,1607096;604042,1614119;615645,1614729;648009,1630609;662665,1633662;663582,1633968;666940,1630609;679763,1634273;692587,1637326;717855,1643203;718235,1642823;747546,1647709;761591,1650151;775636,1651373;804336,1652594;843418,1651983;845115,1651983;848914,1649846;857464,1647098;866165,1646945;872119,1647708;873722,1651983;887385,1651983;883111,1658090;880668,1661144;872730,1664809;858074,1664809;839144,1663587;798230,1662366;767697,1659923;740828,1656259;713960,1651983;673046,1645876;641292,1635494;641660,1635228;622973,1629387;606485,1622059;587555,1615951;568014,1609233;576868,1607096;936331,1594002;927001,1595426;862476,1598685;883721,1601294;889218,1600072;927078,1595798;933308,1594586;994303,1585153;962613,1589990;973488,1590301;989136,1587400;1109983,1583741;1010591,1610212;1060888,1599004;472752,1571369;542977,1601294;568014,1609233;586944,1615951;605874,1622058;622362,1629387;618698,1632440;608927,1630608;574120,1617783;557022,1611065;539924,1603736;517329,1595798;497788,1587248;482522,1579308;472752,1571369;501453,1556101;535038,1573201;530764,1575644;491682,1556712;501453,1556101;377490,1514573;419014,1537780;427563,1547551;408022,1537169;393367,1528008;377490,1514573;450305,1498902;450310,1499076;452373,1501572;452600,1500526;1342098,1458813;1339880,1458997;1303241,1485258;1267212,1504801;1241564,1520069;1227520,1526176;1212864,1532283;1195155,1541444;1181720,1549383;1162179,1557323;1142028,1564651;1136532,1570148;1127983,1573201;1106610,1576866;1079131,1585416;1054094,1593355;1026614,1601294;992418,1609844;944176,1617783;942955,1619616;919761,1625415;920361,1625723;946120,1619282;946619,1617783;994861,1609844;1029058,1601294;1056537,1593355;1081574,1585416;1109053,1576866;1130426,1573201;1115958,1581883;1116381,1581751;1131647,1572590;1140197,1569537;1140766,1569379;1144471,1565262;1164623,1557933;1184164,1549994;1197598,1542055;1215307,1532894;1229962,1526787;1240012,1522417;1245229,1518847;1270876,1503580;1306905,1484037;294947,1450367;297266,1452356;298057,1452759;1346196,1434425;1345987,1434569;1345987,1434743;1346957,1434882;1347208,1434569;1359389,1425308;1355783,1427799;1355146,1428462;1357618,1426879;245087,1394547;268150,1421704;249863,1399758;1402625,1394529;1402571,1394548;1402167,1397316;1392396,1408308;1380794,1421133;1381493,1420972;1392396,1408919;1402167,1397926;1402625,1394529;304773,1380777;305982,1382249;306043,1382047;214446,1366779;230323,1377162;231102,1378080;238337,1379681;254748,1394872;277343,1413193;287113,1426629;292609,1433347;315813,1452890;309097,1458386;287486,1434372;286503,1434569;306953,1457294;309097,1458386;315814,1452890;373826,1498694;362224,1502358;366498,1505412;349400,1506022;338408,1498694;328027,1490755;302380,1469379;278564,1448005;256580,1426629;246200,1416247;236429,1405254;240093,1400369;252306,1411362;265740,1421743;282228,1439455;283629,1440657;265740,1421743;252916,1411362;240703,1400369;227269,1383879;214446,1366779;1559715,1269676;1559406,1269809;1552736,1285817;1553304,1193166;1537121,1216543;1529183,1231200;1521244,1244636;1502314,1269676;1485827,1294715;1471171,1314869;1469949,1315616;1468949,1317097;1470560,1316090;1485216,1295937;1501704,1270897;1520634,1245858;1528572,1232423;1536511,1217765;1552998,1193947;1616506,1184787;1608568,1208604;1594523,1234254;1580478,1260515;1567654,1277004;1576203,1259904;1583531,1242804;1589027,1233644;1596355,1221430;1603072,1209215;1616506,1184787;1576980,1132436;1562158,1158526;1561886,1159153;1576814,1132876;1585110,1073347;1567295,1122026;1529819,1198635;1524333,1207311;1524297,1207383;1511473,1229369;1498650,1253187;1483994,1271508;1471781,1292273;1399724,1373497;1375908,1393651;1373623,1395389;1372638,1396386;1362679,1404506;1354536,1413805;1324613,1436401;1319925,1439363;1307190,1449746;1305351,1450940;1302630,1453501;1278815,1469380;1254999,1484037;1252273,1485419;1236148,1495894;1231149,1498415;1226298,1501747;1209810,1510908;1194405,1516951;1160071,1534271;1079518,1564317;1023385,1578752;1068750,1570148;1077299,1568315;1104778,1558544;1121876,1553047;1149356,1539001;1180499,1528008;1200452,1520182;1209200,1515183;1217138,1512741;1228130,1506633;1231018,1504626;1238512,1497473;1254999,1487701;1273756,1478506;1280646,1474265;1304462,1458386;1314843,1448615;1326446,1441286;1356367,1418690;1377741,1398536;1401556,1378383;1473613,1297158;1483529,1280298;1483994,1278836;1499871,1254408;1504757,1247079;1511252,1238069;1513306,1234254;1526129,1212269;1551166,1160358;1575592,1104783;1582768,1082186;1651924,1019283;1650092,1020504;1650092,1020504;1657692,983088;1657473,984168;1659252,986304;1664748,992411;1668412,989968;1668504,989500;1665969,991190;1659863,985693;1652249,913713;1651822,913736;1651050,913779;1651313,916683;1650703,931951;1648260,941111;1633605,964318;1629941,984472;1626277,991190;1620170,1020504;1613453,1043711;1606125,1066308;1601851,1084018;1596966,1102340;1600862,1096280;1604293,1083407;1607346,1065086;1614674,1042490;1621392,1019283;1627498,989968;1631162,983250;1634826,963097;1649482,939890;1639711,986915;1632383,1026000;1615896,1076079;1612634,1081153;1611240,1088752;1606736,1101730;1589638,1138983;1581699,1158526;1576814,1168908;1570707,1179901;1554220,1209215;1536511,1237919;1513917,1276394;1488880,1314258;1472392,1335633;1454683,1356397;1448576,1364947;1441860,1373497;1431478,1382047;1414500,1400848;1414990,1402812;1397281,1421133;1378351,1434569;1363085,1446783;1348623,1457353;1350872,1457166;1366749,1445562;1382015,1433347;1400945,1419912;1418655,1401590;1418044,1399147;1435142,1380216;1445523,1371666;1452240,1363115;1458347,1354565;1476056,1333801;1492543,1312426;1517581,1274562;1540174,1236087;1557884,1207383;1574371,1178069;1580478,1167076;1585363,1156694;1593302,1137151;1610400,1099897;1617117,1074858;1633605,1024779;1640933,985694;1650703,938668;1652906,930408;1651313,930118;1651924,914851;1665358,900804;1658248,930436;1658248,930436;1665359,900805;1670854,894697;1667190,902637;1666351,919278;1665969,935004;1659863,953796;1659863,955943;1667190,935004;1668412,902636;1671259,896467;1644596,868436;1640595,877895;1639100,891644;1637174,885221;1636469,886128;1638490,892865;1637269,902637;1639711,910575;1641605,910470;1640322,906300;1641543,896529;1644596,868436;1695891,851947;1697113,852557;1696502,878207;1697113,895918;1695280,928286;1693449,946607;1687953,973479;1686121,996076;1676961,1037604;1668412,1073636;1653146,1080354;1654367,1076690;1656810,1051040;1665969,1024168;1673297,1019894;1673297,1019893;1681236,973479;1685510,951493;1689174,928897;1692228,907522;1693449,887368;1694059,870268;1695280,861107;1695891,851947;86005,568779;86309,568931;86338,568846;122847,481243;109413,506282;98421,515443;98395,516028;97332,539408;97363,539352;98421,516054;109413,506893;122847,481854;123305,482159;123534,481701;130175,428111;121626,434218;108802,461089;111736,463437;111831,463024;109413,461089;122237,434218;129807,428810;177195,393300;176424,393918;173150,406507;171089,412843;114909,515443;106970,540482;99642,566132;83765,619875;73384,656518;68499,684001;66056,698047;64224,712093;58729,749958;56896,773165;59950,797594;61381,784283;61171,779883;63614,754232;69109,716368;73468,711137;79798,668773;79491,661404;85524,644107;89113,629585;88040,632090;84376,630868;75216,657129;75827,671786;71552,699879;70942,704765;64835,712093;66667,698047;69109,684001;73995,656518;84376,619875;100253,566132;107581,540482;115519,515443;171699,412843;177195,393300;188188,332229;188187,332229;191240,334672;191240,334671;298223,245280;298105,245373;297749,245777;292762,251003;291501,252838;290677,253769;287113,258943;249863,302915;239482,315129;229101,327954;183197,378695;229712,327343;240092,314518;250474,302304;287723,258332;291501,252838;297749,245777;313724,203167;308454,205003;304534,206459;303601,207642;296883,213750;279785,224742;268183,237568;257191,250392;249863,257111;249615,256799;242688,265127;230933,279707;212003,300472;215056,304135;215114,304084;212613,301082;231543,280318;250474,257111;257802,250393;268793,237568;280396,224743;297494,213750;304211,207643;311539,204895;313852,204177;1198208,92829;1229351,106875;1242786,117868;1212864,103210;1198208,92829;1096840,48246;1121266,53742;1155463,70842;1096840,48246;729227,44200;716403,45803;688923,49468;662054,55575;650452,59239;637018,62903;607621,68679;602210,70843;564961,83668;528322,98325;502674,109929;485576,116646;443440,136189;423289,149014;403748,161839;372605,185046;343293,208253;315240,232728;317646,235736;323600,231652;328668,227874;346957,211918;376268,188711;407411,165503;426952,152678;447104,139853;489239,120311;505727,111760;531375,100157;568014,85499;605263,72675;620911,69601;628469,67018;731352,44820;947611,31070;960664,32368;978373,38475;964939,36643;936849,31146;947611,31070;1018676,26260;1043713,28092;1074245,40307;1036385,33589;1018676,26260;814413,26108;743882,29925;695030,36642;671825,42749;651673,50078;623583,53742;517329,94660;478858,111760;467256,116035;456875,121532;437334,131914;406801,147792;383596,166114;316424,218635;302387,230843;288654,243384;288945,243675;183302,367650;161929,396964;152158,414675;142388,431164;124068,465364;104141,496769;103917,497732;97199,516054;92314,524604;91093,525825;85674,543841;84376,554529;83155,569797;74606,594836;66667,619875;58118,656518;53232,690108;50179,723697;54454,700490;54850,698574;55675,689497;60560,655908;62090,656418;62223,655851;60561,655297;69110,618654;77048,593614;85558,568690;84987,568575;86208,553308;92925,524604;97810,516054;97974,515607;104528,497732;124679,465975;142999,431775;152769,415286;162540,397575;183913,368261;289556,244286;317646,218636;384818,166114;408022,147793;438555,131914;458096,121532;468477,116036;480080,111760;518551,94660;624805,53743;652895,50079;673046,42750;696251,36643;745103,29925;815634,26337;872324,28239;900209,0;928910,1832;958221,4886;977762,9771;990586,15879;1006463,12825;1030278,18321;1044934,22596;1044324,23207;1043713,27482;1018676,25650;1010127,23207;1001578,21375;985090,17710;968603,14046;951504,11603;932574,11603;917308,11603;893492,11603;892374,11246;881890,16489;885554,22596;922193,29925;905888,30209;906163,30231;923414,29925;938070,31757;966160,37253;979594,39086;1002189,43971;1025394,48857;1047988,54353;1070582,61071;1081574,64125;1092566,67789;1092707,67919;1100590,69278;1119691,76377;1122360,80420;1123098,80614;1140197,87332;1154852,93439;1169508,100157;1180500,106264;1187828,109929;1195766,114203;1222635,129472;1256831,151457;1274540,163672;1275053,164038;1284103,169536;1628720,817747;1628462,822858;1635436,823854;1642153,828740;1645207,845229;1656809,864772;1661695,865216;1661695,860497;1666659,846706;1666579,844008;1671465,827518;1678182,827518;1688563,820801;1689784,847672;1686731,860497;1683067,872711;1681235,892865;1680625,903247;1679403,913629;1676800,915366;1676961,916072;1679455,914408;1680625,904468;1681235,894087;1683067,873933;1686731,861718;1689784,848894;1694670,852558;1694059,861718;1692838,870879;1692227,887979;1691006,908133;1687953,929508;1684289,952104;1680014,974090;1672076,1020504;1664748,1024779;1655588,1051651;1653145,1077301;1651924,1080965;1641543,1109058;1638489,1111501;1625666,1141426;1639100,1111501;1642153,1109058;1622612,1164633;1612232,1170130;1610079,1174436;1610400,1175015;1612843,1170129;1623223,1164633;1615896,1185397;1602461,1209826;1595744,1222040;1588416,1234254;1582920,1243415;1574982,1261126;1566433,1278226;1552998,1296547;1539564,1313647;1540124,1312494;1524908,1333190;1491932,1369223;1485441,1379212;1491932,1369833;1524908,1333801;1499871,1371665;1486971,1385178;1476615,1392791;1476055,1393651;1469581,1398632;1469339,1400369;1440638,1429683;1410105,1457776;1408693,1458801;1398503,1471822;1374077,1490144;1351247,1507267;1351165,1507367;1374077,1490755;1398503,1472433;1378351,1492586;1361940,1503274;1350587,1508069;1350261,1508466;1338048,1516405;1333446,1518538;1321866,1527932;1310569,1535947;1293470,1546940;1287975,1547551;1281866,1550267;1280917,1550988;1288585,1548162;1294081,1547551;1272098,1564040;1258052,1571370;1244008,1578087;1234087,1579575;1232405,1580530;1185995,1600683;1183629,1601221;1169508,1610455;1177446,1612898;1148135,1625723;1150577,1617173;1140807,1620837;1131647,1623890;1112717,1629998;1110188,1626962;1101114,1628776;1090122,1631219;1067528,1636716;1066784,1637062;1088291,1631829;1099282,1629387;1108442,1627555;1112106,1630608;1131036,1624501;1140196,1621448;1149966,1617783;1147524,1626333;1121876,1638548;1120619,1638196;1102946,1645265;1088291,1649540;1066307,1655037;1057224,1654274;1038225,1657971;1037606,1659312;986922,1669083;975319,1666029;965549,1666029;948451,1671526;933185,1672748;917918,1673358;916259,1672648;902347,1675114;885554,1672137;886165,1671526;889218,1667251;875173,1665419;881890,1661755;902042,1661144;921583,1660533;949672,1661144;969213,1659312;1005852,1651372;1030278,1645876;1048598,1645265;1049872,1644673;1032111,1645266;1007684,1650762;971045,1658701;951504,1660533;923414,1659923;903873,1660533;883721,1661144;884332,1658701;888607,1652594;1076688,1621448;1204315,1573201;1237901,1555490;1256831,1545719;1276372,1535337;1313011,1513351;1342323,1490755;1397281,1448005;1412547,1435790;1427203,1422966;1449187,1402812;1458347,1387544;1471504,1375482;1471610,1374724;1458958,1386323;1449798,1401590;1427814,1421744;1413158,1434569;1397892,1446783;1342934,1489533;1313622,1512130;1276983,1534116;1257442,1544497;1238512,1554269;1204926,1571980;1077299,1620226;889218,1651373;875173,1651373;873341,1646487;858685,1645876;845251,1651373;806169,1651983;777468,1650762;763423,1649540;749378,1647098;757839,1638072;756095,1638548;724573,1632710;723120,1633051;662665,1622059;638850,1617173;618087,1613509;593051,1601905;561907,1590301;529543,1577476;535038,1573201;557633,1577476;567403,1586026;600989,1595798;667551,1612898;684038,1615951;701747,1619005;721288,1623280;742822,1627937;744492,1627555;764644,1630609;765255,1629387;794566,1630609;799451,1631219;844640,1631219;877615,1632440;916697,1629387;921582,1629387;923414,1634273;961885,1629387;987533,1623280;1002188,1620837;1011348,1619616;1031500,1614730;1047988,1611066;1064475,1606790;1094718,1601556;1098672,1600073;1066918,1605569;1050430,1609844;1033943,1613509;1013791,1618394;1004631,1619616;989976,1622059;950283,1625723;923414,1628166;918529,1628166;879447,1631219;846472,1629998;801283,1629998;796398,1629387;777468,1621448;767087,1628166;767061,1628218;775636,1622669;794567,1630608;765255,1629387;765486,1629237;746325,1626333;723731,1621448;704190,1617173;686481,1614119;669993,1611066;603432,1593966;569846,1584194;560076,1575644;537481,1571369;503895,1554269;494125,1554880;459317,1537169;453211,1526176;454432,1525566;475805,1537169;497178,1548773;503284,1545109;478248,1528619;457486,1519458;428785,1502969;404359,1487090;365888,1470601;351232,1458387;354285,1457166;368941,1461440;338408,1429683;321310,1415637;305433,1401590;285281,1385101;255970,1352733;253959,1346447;248031,1340519;227880,1318533;225437,1307540;217499,1296547;216553,1295064;207117,1288608;188797,1262347;178417,1237919;177195,1237919;163151,1211047;149716,1184176;135671,1153030;122847,1121272;135671,1142647;148495,1169519;152769,1184176;154536,1186767;152361,1175460;146691,1165167;137460,1144408;126511,1126158;113076,1089515;101567,1051952;97787,1041002;81326,975289;74046,927586;73995,928897;74606,938668;77658,961265;81322,984472;75216,964318;70942,938668;66056,938668;63003,915461;58729,900804;55065,886758;44683,875765;41630,875765;38577,860497;37355,840954;39798,813472;41019,803701;43099,796999;42088,781715;43462,759118;45904,754538;45904,751790;41019,760951;36745,754844;28806,743851;27356,735148;26975,735911;24532,760340;22700,784768;20868,803701;20868,842786;21478,862940;22700,883093;17204,902025;15983,902025;12319,865383;12319,827518;15372,798204;20865,803698;15983,797594;14761,775608;15983,742018;16593,732858;18425,717590;25753,690108;29404,671851;28196,667511;23921,691940;16593,719422;14761,734690;14150,743851;12929,777440;14150,799425;11098,828740;11098,866604;14761,903247;15983,903247;23921,938058;28196,966761;37355,996076;51782,1059113;53041,1071194;55676,1071194;69110,1103561;73995,1120051;64835,1106004;55065,1084018;54454,1090126;49141,1073655;45294,1074247;41019,1060201;26364,1026611;17204,996687;16593,971647;12319,942333;9265,913018;2548,891644;6823,778051;11098,748736;7434,732858;14761,688886;16593,678504;21478,643082;34302,617432;31249,652243;34301,646277;36134,632013;36745,616211;42241,596057;50790,565521;61171,534375;61949,533500;66667,508725;73384,491014;81323,476357;97200,445821;110023,418339;128343,382918;141777,367650;152769,346275;161929,332839;171700,327954;174142,324289;183913,304746;202843,282761;203358,291950;201977,295812;221773,275432;231543,262607;244367,250393;245473,251621;244978,251003;260855,235125;276732,220468;293831,202146;317646,184435;343293,165503;358628,154804;368941,145349;387260,134357;406801,123975;409388,122644;416038,116112;426953,108096;438937,101989;447415,100037;448936,98935;615034,31757;621197,30416;638239,24428;649994,22061;656124,22009;658390,21375;797620,3053;837159,2901;879447,3664;880234,4254;900820,1832;919750,4885;938681,8549;948447,10770;938070,7939;919139,4275;900209,1221;900209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  <v:shape id="Dowolny kształt: Kształt 10" o:spid="_x0000_s10248" style="position:absolute;left:35909;top:14763;width:6547;height:6465;rotation:180;flip:x y;visibility:visible;mso-wrap-style:squar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<v:fill opacity="13107f"/>
            <v:stroke joinstyle="miter"/>
            <v:formulas/>
            <v:path arrowok="t" o:connecttype="custom" o:connectlocs="355934,642924;352875,644573;353058,644651;381375,626190;371482,628547;356643,630432;355937,628547;366300,627604;381375,626190;407107,623723;406503,623893;406813,623833;222505,620180;232986,622890;237462,623126;249945,629254;255598,630432;255951,630550;257247,629254;262193,630668;267139,631846;276885,634114;277032,633967;288338,635853;293755,636795;299172,637267;310242,637738;325317,637502;325971,637502;327437,636677;330734,635617;334090,635558;336387,635852;337005,637502;342275,637502;340627,639859;339684,641038;336622,642452;330970,642452;323668,641980;307887,641509;296110,640566;285746,639152;275383,637502;259602,635146;247354,631139;247496,631036;240288,628782;233928,625954;226627,623598;219090,621005;222505,620180;361154,615127;357555,615677;332667,616934;340862,617941;342982,617470;357585,615820;359988,615352;383515,611713;371292,613579;375486,613699;381522,612580;428134,611167;389797,621383;409197,617058;182346,606393;209433,617941;219090,621005;226391,623597;233693,625954;240052,628782;238639,629961;234871,629254;221445,624304;214850,621712;208255,618884;199540,615820;192003,612521;186115,609457;182346,606393;193416,600501;206371,607100;204722,608043;189648,600737;193416,600501;145602,584475;161619,593431;164916,597202;157379,593195;151726,589660;145602,584475;173688,578428;173690,578495;174486,579459;174573,579055;517663,562958;516808,563029;502676,573163;488779,580705;478886,586596;473469,588953;467816,591310;460986,594845;455804,597909;448267,600973;440494,603801;438374,605922;435077,607100;426833,608514;416234,611814;406577,614877;395978,617941;382788,621241;364180,624304;363709,625012;354763,627250;354994,627368;364930,624883;365122,624304;383730,621241;396920,617941;407519,614877;417176,611814;427775,608514;436019,607100;430438,610451;430602,610400;436490,606864;439788,605686;440007,605625;441436,604036;449209,601208;456746,598145;461928,595081;468759,591546;474411,589189;478288,587503;480300,586125;490192,580233;504089,572692;113765,559698;114659,560466;114964,560622;519244,553546;519163,553602;519163,553669;519538,553723;519634,553602;524333,550028;522942,550989;522696,551245;523650,550634;94533,538157;103429,548637;96375,540168;541010,538150;540988,538158;540833,539226;537064,543468;532589,548417;532859,548355;537064,543703;540833,539461;541010,538150;117555,532843;118021,533412;118044,533334;82714,527442;88838,531448;89139,531803;91929,532420;98259,538283;106974,545353;110743,550538;112863,553130;121813,560672;119222,562793;110887,553526;110508,553602;118396,562371;119222,562793;121813,560672;144189,578348;139714,579762;141363,580940;134768,581176;130528,578348;126524,575284;116632,567035;107445,558787;98966,550538;94962,546532;91194,542289;92607,540404;97318,544646;102499,548652;108859,555487;109399,555951;102499,548652;97553,544646;92842,540404;87660,534041;82714,527442;601601,489969;601482,490021;598909,496198;599128,460444;592886,469465;589824,475122;586762,480307;579461,489969;573101,499632;567448,507409;566977,507698;566591,508269;567213,507881;572866,500104;579225,490441;586527,480778;589589,475593;592651,469937;599010,460746;623506,457211;620444,466402;615027,476300;609609,486434;604663,492797;607961,486199;610787,479600;612907,476065;615733,471351;618324,466638;623506,457211;608260,437009;602543,447076;602438,447318;608196,437178;611396,414206;604524,432991;590070,462555;587954,465903;587940,465930;582994,474415;578047,483606;572395,490677;567684,498690;539891,530034;530705,537812;529823,538482;529443,538867;525602,542000;522461,545589;510919,554309;509111,555452;504199,559459;503490,559920;502440,560908;493254,567035;484068,572692;483017,573225;476797,577267;474869,578240;472998,579526;466639,583061;460697,585393;447453,592077;416383,603672;394732,609242;412230,605922;415527,605215;426126,601444;432721,599323;443321,593902;455333,589660;463029,586640;466403,584711;469465,583769;473705,581412;474819,580637;477709,577876;484068,574106;491303,570557;493961,568921;503147,562793;507151,559022;511626,556194;523167,547474;531411,539697;540597,531920;568390,500575;572215,494069;572395,493504;578519,484077;580403,481249;582908,477772;583700,476300;588646,467816;598304,447783;607725,426337;610493,417617;637167,393342;636461,393814;636461,393814;639392,379375;639307,379792;639993,380616;642113,382973;643527,382030;643562,381849;642584,382501;640229,380380;637292,352603;637128,352612;636830,352629;636932,353749;636696,359641;635754,363176;630101,372132;628688,379909;627275,382501;624919,393814;622328,402769;619502,411490;617853,418324;615969,425394;617472,423056;618795,418088;619973,411018;622799,402298;625390,393342;627746,382030;629159,379437;630572,371660;636225,362705;632457,380851;629630,395935;623270,415260;622013,417218;621475,420151;619738,425159;613143,439535;610080,447076;608196,451083;605841,455325;599481,466638;592651,477714;583936,492562;574279,507174;567920,515422;561089,523435;558733,526735;556143,530034;552138,533334;545590,540589;545779,541347;538948,548417;531647,553602;525758,558315;520180,562394;521048,562322;527172,557844;533060,553130;540362,547946;547192,540875;546957,539933;553552,532627;557556,529327;560147,526028;562502,522728;569333,514715;575692,506467;585349,491855;594064,477007;600895,465930;607254,454618;609609,450376;611494,446370;614556,438828;621151,424452;623742,414789;630101,395464;632928,380380;636696,362233;637546,359046;636932,358934;637167,353042;642349,347621;639606,359056;639606,359056;642349,347622;644469,345265;643056,348328;642732,354750;642584,360819;640229,368071;640229,368899;643056,360819;643527,348328;644625,345948;634341,335130;632797,338781;632221,344086;631478,341608;631206,341958;631985,344558;631514,348328;632457,351392;633187,351352;632692,349742;633163,345971;634341,335130;654126,328767;654597,329003;654361,338901;654597,345736;653890,358227;653184,365297;651064,375667;650357,384387;646824,400413;643527,414317;637638,416910;638109,415496;639052,405598;642584,395228;645411,393578;645411,393578;648473,375667;650122,367182;651535,358462;652713,350214;653184,342436;653419,335838;653890,332302;654126,328767;33173,219493;33290,219551;33302,219518;47384,185712;42202,195375;37962,198910;37952,199136;37542,208158;37554,208137;37962,199146;42202,195610;47384,185948;47560,186066;47649,185889;50210,165208;46912,167565;41966,177935;43098,178841;43135,178682;42202,177935;47148,167565;50068,165478;68346,151775;68049,152013;66786,156872;65991,159317;44322,198910;41260,208573;38433,218471;32309,239211;28305,253351;26421,263957;25479,269377;24772,274798;22652,289410;21946,298365;23123,307792;23675,302656;23594,300958;24537,291059;26656,276447;28338,274429;30779,258080;30661,255237;32987,248562;34372,242958;33958,243924;32545,243453;29012,253587;29247,259243;27598,270084;27363,271970;25008,274798;25714,269377;26656,263957;28541,253351;32545,239211;38669,218471;41495,208573;44557,198910;66226,159317;68346,151775;72586,128208;72586,128208;73764,129150;73764,129150;115028,94654;114983,94690;114845,94845;112922,96863;112435,97570;112118,97930;110743,99926;96375,116895;92371,121609;88367,126558;70661,146139;88603,126322;92607,121373;96611,116659;110978,99691;112435,97570;114845,94845;121007,78402;118974,79111;117462,79673;117103,80129;114512,82486;107917,86728;103441,91678;99202,96627;96375,99219;96279,99099;93608,102313;89074,107939;81772,115952;82950,117366;82972,117346;82008,116188;89309,108175;96611,99219;99437,96627;103677,91678;108152,86729;114747,82486;117338,80130;120164,79069;121057,78792;462163,35823;474176,41243;479358,45485;467816,39829;462163,35823;423064,18618;432486,20739;445676,27338;423064,18618;281272,17057;276325,17676;265726,19090;255362,21446;250887,22860;245706,24274;234367,26503;232280,27338;217912,32287;203780,37944;193887,42422;187292,45014;171040,52556;163268,57505;155731,62454;143718,71410;132412,80365;121592,89810;122520,90971;124816,89395;126771,87937;133826,81779;145131,72824;157144,63868;164681,58919;172454,53970;188705,46428;195065,43129;204958,38651;219090,32994;233457,28045;239493,26859;242408,25862;282091,17296;365505,11990;370540,12491;377370,14847;372189,14141;361354,12019;365505,11990;392916,10134;402573,10841;414349,15554;399746,12962;392916,10134;314129,10075;286924,11548;268081,14140;259131,16497;251358,19325;240523,20739;199540,36530;184701,43129;180226,44778;176222,46899;168685,50906;156908,57033;147958,64104;122049,84372;116634,89083;111337,93922;111449,94034;70702,141876;62458,153189;58689,160024;54921,166387;47855,179585;40168,191704;40082,192075;37491,199146;35607,202445;35136,202917;33045,209869;32545,213993;32074,219885;28776,229548;25714,239211;22417,253351;20532,266313;19355,279275;21003,270320;21156,269581;21475,266078;23359,253116;23949,253313;24000,253094;23359,252880;26657,238739;29718,229076;33001,219458;32781,219414;33252,213522;35842,202445;37727,199146;37790,198974;40318,192075;48090,179820;55156,166623;58925,160259;62694,153425;70937,142112;111685,94270;122520,84372;148429,64104;157379,57033;169156,50906;176693,46899;180697,44778;185173,43129;200011,36530;240995,20739;251829,19325;259602,16497;268552,14141;287395,11548;314600,10163;336466,10897;347222,0;358292,707;369598,1885;377135,3771;382081,6128;388205,4949;397391,7070;403044,8720;402808,8956;402573,10605;392916,9898;389618,8956;386321,8249;379961,6834;373602,5420;367007,4478;359705,4478;353817,4478;344631,4478;344199,4340;340156,6363;341569,8720;355701,11548;349412,11658;349518,11666;356172,11548;361825,12255;372660,14376;377841,15083;386556,16969;395507,18854;404222,20975;412936,23568;417176,24746;421416,26160;421470,26210;424511,26734;431879,29474;432908,31034;433193,31109;439788,33701;445441,36058;451093,38651;455333,41008;458159,42422;461221,44071;471585,49963;484775,58448;491606,63161;491804,63302;495294,65424;628217,315569;628117,317542;630808,317926;633398,319812;634576,326175;639051,333716;640936,333888;640936,332067;642851,326745;642820,325704;644704,319340;647295,319340;651299,316748;651770,327118;650593,332067;649180,336780;648473,344558;648237,348564;647766,352571;646762,353241;646824,353513;647786,352871;648237,349035;648473,345029;649180,337252;650593,332538;651770,327589;653655,329003;653419,332538;652948,336073;652712,342672;652241,350449;651064,358698;649651,367418;648002,375902;644940,393814;642113,395464;638580,405833;637638,415732;637167,417146;633163,427987;631985,428930;627039,440478;632221,428930;633398,427987;625861,449433;621857,451554;621027,453216;621151,453440;622093,451554;626097,449433;623270,457446;618089,466873;615498,471587;612671,476300;610552,479835;607490,486670;604192,493269;599010,500339;593829,506938;594044,506493;588175,514480;575456,528385;572952,532240;575456,528620;588175,514715;578519,529327;573543,534542;569548,537480;569332,537812;566835,539734;566742,540404;555671,551716;543895,562557;543350,562953;539419,567978;529998,575048;521193,581656;521161,581695;529998,575284;539419,568214;531647,575991;525317,580115;520938,581966;520812,582119;516101,585182;514326,586006;509860,589631;505502,592724;498907,596966;496787,597202;494431,598250;494065,598528;497023,597437;499143,597202;490664,603565;485246,606393;479829,608986;476002,609560;475354,609928;457453,617706;456540,617913;451093,621476;454155,622419;442849,627368;443792,624069;440023,625483;436490,626661;429188,629018;428213,627846;424713,628547;420473,629489;411759,631611;411471,631744;419767,629725;424007,628782;427539,628075;428953,629254;436254,626897;439787,625719;443556,624304;442614,627604;432721,632317;432236,632182;425420,634910;419767,636560;411288,638681;407784,638386;400456,639813;400217,640330;380668,644101;376193,642923;372424,642923;365829,645044;359941,645515;354052,645751;353412,645477;348046,646429;341569,645279;341804,645044;342982,643394;337565,642687;340156,641273;347928,641037;355466,640802;366300,641037;373837,640330;387969,637266;397391,635146;404457,634910;404949,634681;398098,634910;388676,637031;374544,640095;367007,640802;356172,640566;348635,640802;340862,641038;341098,640095;342746,637738;415292,625719;464519,607100;477473,600266;484775,596495;492312,592488;506444,584004;517750,575284;538948,558787;544837,554073;550490,549124;558969,541347;562502,535455;567577,530800;567618,530508;562738,534984;559205,540875;550725,548653;545072,553602;539184,558315;517986,574813;506680,583533;492548,592017;485011,596023;477709,599794;464755,606629;415527,625247;342982,637267;337565,637267;336858,635381;331205,635146;326023,637267;310949,637502;299879,637031;294461,636560;289044,635617;292308,632134;291635,632317;279477,630065;278916,630196;255598,625954;246412,624069;238404,622655;228747,618177;216734,613699;204251,608750;206371,607100;215086,608750;218854,612049;231809,615820;257482,622419;263842,623598;270672,624776;278210,626426;286516,628223;287160,628075;294933,629254;295168,628782;306474,629254;308358,629489;325788,629489;338507,629961;353581,628782;355465,628782;356172,630668;371011,628782;380903,626426;386556,625483;390089,625012;397862,623126;404222,621712;410581,620062;422246,618042;423771,617470;411523,619591;405164,621241;398804,622655;391031,624540;387499,625012;381846,625954;366536,627368;356172,628311;354288,628311;339213,629489;326494,629018;309065,629018;307180,628782;299879,625719;295875,628311;295865,628331;299172,626190;306474,629254;295168,628782;295257,628725;287866,627604;279152,625719;271615,624069;264784,622890;258425,621712;232751,615113;219797,611342;216028,608043;207313,606393;194359,599794;190590,600030;177164,593195;174809,588953;175280,588718;183524,593195;191768,597673;194123,596259;184466,589896;176458,586361;165387,579997;155966,573870;141127,567507;135474,562793;136652,562322;142305,563972;130528,551716;123933,546296;117809,540875;110036,534512;98731,522021;97955,519595;95669,517308;87896,508823;86954,504581;83892,500339;83527,499767;79888,497275;72821,487141;68817,477714;68346,477714;62929,467345;57747,456975;52330,444955;47384,432700;52330,440949;57276,451319;58925,456975;59606,457975;58768,453611;56580,449639;53020,441629;48797,434586;43615,420445;39175,405949;37718,401724;31369,376365;28561,357956;28541,358462;28776,362233;29954,370953;31367,379909;29012,372132;27363,362233;25479,362233;24301,353278;22652,347621;21239,342201;17235,337959;16057,337959;14879,332067;14408,324525;15351,313920;15822,310149;16624,307563;16234,301665;16764,292945;17706,291177;17706,290117;15822,293652;14173,291295;11111,287053;10552,283694;10404,283989;9462,293416;8756,302843;8049,310149;8049,325232;8284,333009;8756,340787;6636,348093;6165,348093;4752,333952;4752,319340;5929,308028;8048,310148;6165,307792;5694,299308;6165,286346;6400,282811;7107,276919;9933,266313;11342,259268;10875,257593;9227,267020;6400,277626;5694,283518;5458,287053;4987,300015;5458,308499;4280,319812;4280,334424;5694,348564;6165,348564;9227,361998;10875,373074;14408,384387;19973,408713;20459,413375;21475,413375;26657,425866;28541,432229;25008,426808;21239,418324;21004,420681;18954,414325;17471,414553;15822,409133;10169,396171;6636,384623;6400,374960;4752,363647;3574,352335;983,344086;2632,300251;4280,288938;2867,282811;5694,265842;6400,261835;8284,248166;13231,238268;12053,251702;13230,249399;13937,243895;14173,237797;16293,230019;19590,218235;23594,206216;23894,205878;25714,196318;28305,189483;31367,183827;37491,172043;42437,161438;49503,147768;54685,141876;58925,133628;62458,128443;66227,126558;67169,125144;70937,117602;78239,109118;78438,112664;77905,114154;85540,106290;89309,101340;94255,96627;94682,97101;94491,96863;100615,90735;106739,85079;113334,78008;122520,71174;132412,63868;138327,59739;142305,56091;149371,51848;156908,47842;157906,47329;160471,44808;164681,41714;169303,39358;172573,38605;173160,38179;237226,12255;239603,11738;246176,9427;250711,8514;253075,8493;253949,8249;307652,1178;322902,1119;339213,1414;339517,1642;347457,707;354759,1885;362061,3299;365828,4156;361825,3064;354523,1650;347222,471;34722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  <v:shape id="Dowolny kształt: Kształt 10" o:spid="_x0000_s10249" style="position:absolute;left:66770;top:104584;width:3429;height:3385;rotation:180;flip:x y;visibility:visible;mso-wrap-style:squar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<v:fill opacity="15677f"/>
            <v:stroke joinstyle="miter"/>
            <v:formulas/>
            <v:path arrowok="t" o:connecttype="custom" o:connectlocs="186424,336629;184821,337492;184917,337534;199748,327867;194567,329101;186795,330089;186425,329101;191853,328608;199748,327867;213226,326576;212909,326665;213072,326633;116539,324721;122029,326140;124373,326263;130911,329472;133872,330089;134057,330150;134735,329472;137326,330212;139917,330829;145021,332016;145098,331940;151019,332927;153857,333420;156694,333667;162492,333914;170387,333791;170730,333791;171498,333359;173225,332803;174983,332773;176186,332927;176509,333791;179270,333791;178406,335025;177913,335642;176309,336382;173348,336382;169524,336135;161258,335888;155090,335395;149662,334654;144234,333791;135969,332557;129554,330459;129628,330405;125853,329225;122522,327744;118698,326510;114750,325153;116539,324721;189158,322075;187273,322363;174237,323021;178529,323548;179640,323302;187288,322438;188547,322193;200869,320287;194467,321265;196664,321327;199825,320741;224239,320002;204160,325351;214321,323086;95505,317502;109692,323548;114750,325153;118574,326510;122399,327744;125730,329225;124989,329842;123016,329472;115984,326880;112530,325523;109075,324042;104511,322438;100563,320710;97479,319106;95505,317502;101304,314417;108089,317872;107225,318366;99330,314540;101304,314417;76261,306026;84649,310715;86376,312690;82429,310592;79468,308741;76261,306026;90971,302860;90972,302895;91388,303399;91434,303188;271131,294760;270683,294797;263281,300103;256002,304052;250821,307137;247984,308371;245023,309605;241445,311456;238731,313060;234784,314664;230713,316145;229602,317255;227875,317872;223558,318613;218006,320340;212948,321944;207397,323549;200488,325276;190743,326880;190496,327251;185810,328422;185931,328484;191135,327183;191236,326880;200982,325276;207890,323549;213442,321944;218500,320340;224051,318613;228369,317872;225446,319627;225531,319600;228616,317749;230343,317132;230458,317100;231206,316268;235277,314787;239225,313183;241939,311579;245516,309728;248477,308494;250507,307611;251561,306890;256743,303805;264021,299856;59585,293053;60054,293455;60214,293536;271959,289832;271916,289861;271916,289896;272112,289924;272163,289861;274624,287990;273895,288493;273767,288627;274266,288307;49512,281774;54172,287262;50477,282827;283358,281771;283347,281775;283266,282334;281292,284555;278948,287146;279089,287114;281292,284678;283266,282457;283358,281771;61570,278992;61815,279290;61827,279249;43322,276164;46530,278262;46687,278447;48149,278771;51464,281840;56029,285542;58003,288257;59113,289614;63801,293563;62444,294673;58078,289821;57879,289861;62011,294453;62444,294673;63801,293563;75520,302818;73176,303558;74040,304175;70586,304298;68365,302818;66268,301214;61087,296895;56276,292576;51834,288257;49737,286159;47763,283938;48504,282951;50971,285172;53685,287270;57016,290848;57299,291091;53685,287270;51094,285172;48627,282951;45913,279619;43322,276164;315094,256544;315031,256570;313684,259805;313799,241084;310529,245808;308926,248769;307322,251484;303498,256544;300167,261603;297206,265675;296959,265826;296757,266125;297083,265922;300043,261850;303374,256790;307199,251731;308802,249016;310406,246055;313737,241242;326567,239391;324963,244204;322126,249387;319288,254693;316698,258024;318425,254569;319905,251114;321015,249263;322496,246795;323853,244327;326567,239391;318582,228814;315587,234085;315532,234212;318548,228903;320224,216874;316625,226710;309054,242190;307946,243943;307939,243957;305348,248399;302757,253212;299797,256914;297329,261109;282772,277521;277961,281593;277500,281944;277300,282146;275289,283787;273643,285665;267599,290231;266651,290830;264079,292928;263707,293169;263157,293686;258346,296895;253535,299856;252984,300135;249727,302252;248717,302761;247737,303435;244406,305286;241294,306507;234358,310006;218084,316077;206744,318994;215909,317255;217636,316885;223187,314911;226642,313800;232193,310962;238485,308741;242515,307160;244283,306149;245886,305656;248107,304422;248690,304016;250204,302571;253535,300597;257324,298739;258716,297882;263528,294673;265625,292699;267969,291218;274013,286653;278331,282580;283142,278508;297699,262096;299703,258690;299797,258395;303004,253459;303991,251978;305303,250157;305718,249387;308309,244944;313367,234455;318301,223226;319751,218660;333722,205951;333352,206197;333352,206197;334887,198637;334843,198856;335202,199287;336313,200521;337053,200027;337071,199933;336559,200274;335326,199164;333787,184620;333701,184624;333545,184633;333599,185220;333475,188305;332982,190156;330021,194845;329281,198917;328541,200274;327307,206197;325950,210886;324470,215452;323606,219031;322619,222733;323406,221508;324100,218907;324716,215205;326197,210640;327554,205951;328787,200027;329528,198670;330268,194598;333228,189909;331255,199410;329774,207308;326443,217426;325785,218452;325503,219987;324593,222609;321139,230137;319535,234085;318548,236183;317314,238404;313984,244327;310406,250127;305842,257901;300784,265552;297453,269871;293875,274066;292642,275794;291285,277521;289187,279249;285757,283047;285856,283444;282279,287146;278455,289861;275371,292329;272449,294465;272903,294427;276111,292082;279195,289614;283019,286899;286597,283198;286473,282704;289928,278879;292025,277151;293382,275424;294615,273696;298193,269500;301524,265181;306582,257531;311146,249757;314724,243957;318055,238034;319288,235813;320275,233715;321879,229766;325333,222239;326690,217180;330021,207061;331501,199164;333475,189662;333920,187993;333599,187935;333722,184850;336436,182011;334999,187999;334999,187999;336436,182012;337546,180777;336806,182382;336636,185744;336559,188922;335326,192719;335326,193152;336806,188922;337053,182382;337628,181135;332241,175471;331433,177383;331131,180161;330742,178863;330600,179046;331008,180407;330761,182382;331255,183986;331637,183965;331378,183122;331625,181148;332241,175471;342604,172140;342851,172263;342727,177446;342851,181024;342481,187564;342111,191266;341000,196696;340630,201261;338780,209653;337053,216933;333969,218290;334215,217550;334709,212367;336559,206938;338040,206074;338040,206074;339643,196696;340507,192253;341247,187688;341864,183369;342111,179297;342234,175842;342481,173991;342604,172140;17375,114924;17436,114955;17442,114938;24818,97237;22104,102297;19883,104148;19878,104266;19663,108990;19669,108978;19883,104271;22104,102420;24818,97361;24910,97422;24956,97330;26298,86502;24571,87736;21980,93165;22573,93639;22592,93556;22104,93165;24694,87736;26224,86643;35797,79468;35641,79593;34980,82137;34563,83417;23214,104148;21610,109207;20130,114390;16922,125249;14825,132652;13838,138205;13345,141043;12975,143882;11864,151532;11494,156221;12111,161157;12400,158468;12358,157579;12851,152396;13961,144745;14842,143688;16121,135129;16059,133640;17277,130145;18003,127210;17786,127716;17046,127470;15195,132776;15319,135737;14455,141414;14332,142401;13098,143882;13468,141043;13961,138205;14948,132652;17046,125249;20253,114390;21733,109207;23337,104148;34687,83417;35797,79468;38018,67128;38018,67128;38634,67622;38634,67622;60247,49560;60223,49579;60151,49660;59144,50716;58889,51087;58723,51275;58003,52321;50477,61205;48380,63673;46283,66264;37010,76517;46406,66141;48503,63550;50601,61082;58126,52197;58889,51087;60151,49660;63379,41051;62314,41422;61522,41716;61334,41955;59976,43189;56522,45410;54178,48002;51958,50593;50477,51950;50427,51887;49028,53570;46653,56516;42829,60712;43446,61452;43457,61442;42952,60835;46776,56639;50601,51950;52081,50593;54302,48002;56646,45410;60100,43189;61457,41955;62937,41400;63404,41255;242062,18756;248354,21595;251068,23816;245023,20854;242062,18756;221584,9748;226518,10859;233427,14314;221584,9748;147319,8931;144728,9255;139176,9995;133748,11229;131404,11970;128690,12710;122752,13877;121659,14314;114133,16905;106732,19867;101550,22212;98096,23569;89584,27518;85513,30109;81565,32700;75274,37389;69352,42079;63685,47024;64171,47631;65374,46806;66397,46043;70092,42819;76014,38130;82305,33441;86253,30849;90324,28258;98836,24309;102167,22582;107348,20237;114750,17276;122275,14684;125436,14063;126963,13541;147748,9056;191437,6278;194073,6540;197651,7774;194937,7404;189262,6293;191437,6278;205793,5306;210851,5676;217019,8144;209371,6787;205793,5306;164528,5275;150279,6046;140410,7404;135722,8638;131651,10118;125976,10859;104511,19127;96739,22582;94395,23445;92298,24556;88350,26654;82182,29862;77494,33564;63924,44176;61088,46643;58314,49177;58373,49236;37031,74285;32713,80208;30739,83787;28765,87119;25064,94029;21039,100374;20993,100569;19636,104271;18649,105999;18403,106245;17308,109886;17046,112045;16799,115130;15072,120189;13468,125249;11741,132652;10754,139439;10137,146226;11001,141537;11081,141150;11247,139316;12234,132529;12543,132632;12570,132518;12235,132406;13962,125002;15565,119942;17284,114906;17169,114883;17416,111798;18773,105999;19760,104271;19793,104181;21117,100569;25188,94152;28889,87242;30862,83910;32836,80332;37154,74409;58496,49359;64171,44176;77741,33564;82429,29862;88597,26654;92545,24556;94642,23446;96986,22582;104758,19127;126223,10859;131898,10119;135969,8638;140657,7404;150526,6046;164774,5321;176227,5706;181860,0;187658,370;193580,987;197528,1974;200118,3208;203326,2591;208137,3702;211098,4566;210974,4689;210851,5553;205793,5183;204066,4689;202339,4319;199008,3578;195677,2838;192223,2344;188399,2344;185315,2344;180503,2344;180277,2272;178159,3332;178900,4566;186301,6046;183008,6104;183063,6108;186548,6046;189509,6417;195184,7527;197898,7897;202462,8885;207150,9872;211715,10982;216279,12340;218500,12957;220720,13697;220749,13723;222341,13998;226200,15432;226739,16249;226888,16288;230343,17646;233303,18880;236264,20237;238485,21471;239965,22212;241569,23075;246997,26160;253905,30603;257483,33071;257586,33145;259415,34256;329034,165229;328982,166262;330391,166463;331748,167451;332365,170782;334709,174731;335696,174821;335696,173867;336699,171081;336683,170536;337669,167204;339027,167204;341124,165846;341370,171276;340754,173867;340013,176335;339643,180407;339520,182505;339273,184603;338747,184954;338780,185096;339284,184760;339520,182752;339643,180654;340013,176582;340754,174114;341370,171523;342357,172263;342234,174114;341987,175965;341864,179420;341617,183492;341000,187811;340260,192377;339397,196819;337793,206197;336313,207061;334462,212491;333969,217673;333722,218414;331625,224090;331008,224584;328417,230630;331131,224584;331748,224090;327800,235319;325703,236430;325268,237300;325333,237417;325827,236430;327924,235319;326443,239515;323729,244451;322372,246919;320892,249387;319782,251237;318178,254816;316451,258271;313737,261973;311023,265428;311136,265195;308062,269377;301400,276657;300089,278676;301400,276781;308062,269500;303004,277151;300398,279881;298306,281420;298193,281593;296885,282600;296836,282951;291038,288874;284870,294550;284584,294757;282526,297388;277591,301090;272979,304550;272963,304570;277591,301214;282526,297512;278455,301584;275139,303743;272846,304712;272780,304792;270313,306396;269383,306827;267044,308725;264761,310345;261307,312566;260197,312690;258963,313238;258771,313384;260320,312813;261430,312690;256989,316021;254152,317502;251315,318859;249310,319160;248971,319353;239595,323425;239117,323534;236264,325399;237868,325893;231946,328484;232440,326757;230466,327497;228616,328114;224791,329348;224280,328735;222447,329101;220227,329595;215662,330706;215512,330776;219857,329718;222077,329225;223928,328855;224668,329472;228492,328238;230342,327621;232316,326880;231823,328608;226642,331076;226388,331005;222817,332433;219857,333297;215415,334407;213580,334253;209742,335000;209617,335271;199378,337246;197034,336629;195060,336629;191606,337739;188522,337986;185438,338109;185103,337966;182292,338464;178900,337863;179023,337739;179640,336875;176803,336505;178159,335765;182231,335641;186178,335518;191853,335641;195800,335271;203202,333667;208137,332557;211838,332433;212095,332314;208507,332433;203573,333544;196171,335148;192223,335518;186548,335395;182601,335518;178529,335642;178653,335148;179516,333914;217513,327621;243296,317872;250081,314294;253905,312319;257853,310222;265255,305779;271176,301214;282279,292576;285363,290108;288324,287516;292765,283444;294615,280359;297273,277922;297295,277769;294739,280113;292888,283198;288447,287270;285486,289861;282402,292329;271300,300967;265378,305533;257976,309975;254029,312073;250204,314047;243419,317626;217636,327374;179640,333667;176803,333667;176432,332680;173472,332557;170758,333667;162862,333791;157064,333544;154227,333297;151389,332803;153099,330980;152746,331076;146378,329896;146085,329965;133872,327744;129060,326757;124866,326017;119808,323672;113517,321327;106978,318736;108089,317872;112653,318736;114627,320464;121412,322438;134859,325893;138189,326510;141767,327127;145715,327991;150065,328932;150402,328855;154474,329472;154597,329225;160518,329472;161505,329595;170634,329595;177296,329842;185191,329225;186178,329225;186548,330212;194320,329225;199501,327991;202462,327497;204313,327251;208384,326263;211715,325523;215045,324659;221155,323601;221954,323302;215539,324412;212208,325276;208877,326017;204806,327004;202956,327251;199995,327744;191976,328484;186548,328978;185561,328978;177666,329595;171004,329348;161875,329348;160888,329225;157064,327621;154967,328978;154962,328989;156694,327867;160518,329472;154597,329225;154644,329195;150773,328608;146208,327621;142261,326757;138683,326140;135352,325523;121905,322068;115120,320093;113147,318366;108582,317502;101797,314047;99823,314170;92791,310592;91558,308371;91804,308247;96122,310592;100440,312936;101674,312196;96616,308864;92421,307013;86623,303682;81689,300473;73917,297141;70956,294674;71573,294427;74533,295290;68365,288874;64911,286036;61704,283198;57633,279866;51711,273326;51305,272056;50107,270858;46036,266415;45543,264194;43939,261973;43748,261673;41842,260369;38141,255063;36044,250127;35797,250127;32960,244697;30246,239268;27408,232975;24818,226558;27408,230877;29999,236306;30862,239268;31219,239791;30780,237507;29635,235427;27770,231233;25558,227545;22844,220141;20518,212551;19755,210339;16430,197062;14959,187423;14948,187688;15072,189662;15689,194228;16429,198917;15195,194845;14332,189662;13345,189662;12728,184973;11864,182011;11124,179173;9027,176952;8410,176952;7793,173867;7547,169918;8040,164366;8287,162391;8707,161037;8503,157949;8780,153383;9274,152458;9274,151902;8287,153753;7423,152519;5819,150298;5526,148540;5449,148694;4956,153630;4586,158566;4216,162391;4216,170289;4339,174361;4586,178433;3476,182258;3229,182258;2489,174854;2489,167204;3105,161281;4215,162391;3229,161157;2982,156715;3229,149928;3352,148077;3722,144992;5203,139439;5940,135750;5696,134874;4833,139809;3352,145362;2982,148447;2859,150298;2612,157085;2859,161527;2242,167451;2242,175101;2982,182505;3229,182505;4833,189539;5696,195338;7547,201261;10461,213998;10715,216439;11248,216439;13962,222979;14949,226311;13098,223473;11124,219031;11001,220265;9928,216937;9150,217056;8287,214218;5326,207431;3476,201385;3352,196326;2489,190402;1872,184479;515,180161;1378,157209;2242,151285;1502,148077;2982,139193;3352,137095;4339,129938;6930,124755;6313,131789;6930,130583;7300,127701;7423,124508;8533,120436;10261,114266;12358,107973;12515,107796;13468,102790;14825,99212;16429,96250;19636,90080;22227,84527;25928,77370;28642,74285;30862,69966;32713,67252;34687,66264;35180,65524;37154,61575;40978,57133;41082,58990;40803,59770;44803,55652;46776,53061;49367,50593;49590,50841;49491,50716;52698,47508;55905,44546;59360,40845;64171,37266;69352,33441;72450,31279;74533,29369;78234,27147;82182,25050;82705,24781;84048,23461;86253,21841;88674,20607;90387,20213;90694,19990;124249,6417;125494,6146;128937,4936;131312,4458;132550,4447;133008,4319;161135,617;169123,586;177666,740;177825,860;181984,370;185808,987;189632,1727;191605,2176;189509,1604;185685,864;181860,247;18186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  <v:shape id="Dowolny kształt: Kształt 10" o:spid="_x0000_s10250" style="position:absolute;left:36290;top:21907;width:3035;height:2991;rotation:180;flip:x y;visibility:visible;mso-wrap-style:squar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<v:fill opacity="23644f"/>
            <v:stroke joinstyle="miter"/>
            <v:formulas/>
            <v:path arrowok="t" o:connecttype="custom" o:connectlocs="165021,297463;163602,298226;163687,298262;176816,289720;172229,290811;165350,291683;165022,290811;169827,290375;176816,289720;188746,288579;188466,288658;188609,288630;103159,286940;108019,288194;110094,288303;115881,291138;118502,291683;118666,291738;119267,291138;121560,291792;123853,292337;128372,293387;128440,293319;133681,294191;136193,294627;138704,294845;143837,295063;150826,294954;151129,294954;151809,294573;153337,294082;154894,294055;155958,294191;156245,294954;158688,294954;157924,296045;157487,296590;156067,297244;153447,297244;150061,297026;142745,296808;137285,296372;132480,295718;127675,294954;120359,293864;114680,292010;114746,291963;111404,290920;108456,289611;105070,288521;101576,287322;103159,286940;167441,284602;165773,284856;154234,285438;158033,285904;159016,285686;165786,284923;166901,284706;177808,283022;172141,283886;174086,283941;176884,283423;198495,282770;180721,287496;189715,285495;84541,280561;97099,285904;101576,287322;104961,288521;108347,289611;111295,290920;110640,291465;108892,291138;102668,288848;99610,287649;96553,286340;92512,284923;89018,283396;86288,281979;84541,280561;89673,277835;95679,280888;94915,281324;87926,277944;89673,277835;67505,270420;74931,274564;76460,276309;72965,274455;70345,272819;67505,270420;80527,267622;80528,267653;80896,268099;80937,267912;240003,260465;239606,260498;233054,265186;226611,268676;222025,271402;219513,272492;216893,273582;213726,275218;211323,276636;207829,278053;204225,279362;203242,280343;201714,280888;197892,281542;192977,283069;188500,284487;183586,285904;177471,287431;168844,288848;168626,289175;164478,290211;164585,290266;169192,289116;169281,288848;177908,287431;184023,285904;188937,284487;193414,283069;198328,281542;202150,280888;199563,282438;199639,282415;202369,280779;203898,280234;203999,280206;204662,279471;208266,278162;211760,276745;214163,275327;217329,273692;219950,272601;221747,271821;222680,271184;227267,268458;233710,264968;52744,258957;53159,259312;53301,259384;240736,256110;240698,256136;240698,256167;240872,256192;240917,256136;243095,254483;242450,254927;242336,255046;242778,254763;43828,248990;47952,253839;44682,249921;250827,248987;250817,248990;250745,249485;248998,251447;246923,253737;247048,253708;248998,251556;250745,249594;250827,248987;54502,246532;54718,246795;54729,246759;38349,244032;41188,245886;41327,246050;42621,246336;45556,249048;49596,252320;51343,254718;52326,255918;56476,259407;55275,260389;51410,256101;51234,256136;54891,260193;55275,260389;56476,259407;66850,267585;64775,268239;65540,268785;62482,268894;60516,267585;58660,266168;54074,262351;49815,258535;45883,254718;44027,252865;42280,250902;42935,250030;45119,251992;47522,253846;50470,257008;50721,257223;47522,253846;45228,251992;43044,250030;40642,247086;38349,244032;278919,226695;278863,226719;277671,229577;277772,213035;274878,217208;273459,219825;272039,222224;268654,226695;265706,231166;263085,234764;262866,234897;262687,235162;262975,234982;265596,231384;268545,226913;271930,222443;273350,220044;274769,217427;277718,213174;289075,211539;287655,215791;285143,220371;282632,225060;280339,228004;281867,224950;283178,221897;284161,220262;285471,218081;286672,215900;289075,211539;282006,202192;279356,206850;279307,206962;281976,202270;283460,191641;280274,200333;273573,214011;272591,215560;272585,215573;270292,219498;267999,223751;265378,227022;263194,230730;250308,245232;246049,248830;245641,249141;245464,249319;243683,250768;242227,252429;236876,256463;236038,256992;233761,258846;233432,259059;232945,259516;228686,262351;224427,264968;223940,265215;221056,267085;220162,267536;219295,268130;216346,269766;213592,270845;207452,273937;193047,279302;183009,281879;191121,280343;192650,280016;197564,278271;200622,277290;205536,274782;211105,272819;214673,271422;216237,270529;217657,270093;219623,269003;220139,268644;221479,267367;224427,265623;227782,263981;229014,263224;233273,260389;235129,258644;237204,257335;242555,253301;246377,249703;250636,246104;263521,231602;265295,228592;265378,228331;268217,223969;269091,222661;270252,221052;270620,220371;272913,216445;277390,207177;281758,197254;283041,193220;295408,181988;295081,182207;295081,182207;296440,175526;296400,175719;296719,176100;297701,177191;298357,176755;298373,176671;297920,176973;296828,175991;295466,163139;295390,163144;295252,163151;295299,163670;295190,166396;294753,168031;292132,172175;291477,175773;290822,176973;289730,182207;288529,186350;287218,190385;286454,193547;285580,196818;286277,195736;286891,193438;287437,190166;288747,186132;289948,181988;291040,176755;291695,175555;292351,171957;294971,167813;293224,176209;291914,183188;288965,192129;288382,193035;288133,194392;287327,196709;284270,203360;282850,206850;281976,208703;280884,210666;277936,215900;274769,221025;270729,227895;266252,234655;263303,238471;260136,242179;259044,243705;257843,245232;255987,246759;252950,250115;253038,250466;249871,253737;246486,256136;243756,258317;241170,260204;241572,260171;244411,258099;247141,255918;250527,253519;253693,250248;253584,249812;256642,246431;258498,244905;259699,243378;260791,241852;263958,238144;266907,234328;271384,227567;275424,220698;278591,215573;281540,210339;282632,208376;283505,206523;284925,203033;287983,196382;289184,191911;292132,182970;293443,175991;295190,167595;295584,166120;295299,166069;295408,163343;297811,160835;296539,166125;296539,166125;297811,160835;298793,159744;298138,161162;297988,164133;297920,166941;296828,170296;296828,170679;298138,166941;298357,161162;298866,160060;294098,155055;293382,156744;293115,159199;292770,158052;292645,158214;293006,159417;292787,161162;293224,162579;293563,162561;293333,161816;293552,160071;294098,155055;303271,152111;303489,152220;303380,156800;303489,159962;303162,165741;302834,169013;301851,173810;301524,177845;299885,185260;298357,191693;295627,192893;295845,192238;296282,187659;297920,182861;299230,182098;299230,182097;300650,173810;301414,169885;302070,165850;302616,162034;302834,158436;302943,155383;303162,153747;303271,152111;15380,101553;15434,101580;15440,101565;21968,85924;19566,90394;17600,92030;17596,92135;17406,96309;17411,96299;17600,92139;19566,90503;21968,86033;22050,86087;22091,86006;23279,76437;21750,77528;19457,82325;19981,82745;19998,82671;19566,82325;21859,77528;23213,76562;31687,70222;31549,70332;30964,72580;30595,73711;20549,92030;19129,96501;17819,101080;14979,110676;13123,117218;12249,122125;11813,124633;11485,127141;10502,133902;10175,138045;10721,142407;10977,140030;10939,139245;11376,134665;12359,127904;13138,126970;14270,119407;14215,118091;15294,115002;15936,112410;15744,112857;15089,112639;13451,117328;13560,119945;12795,124960;12686,125833;11594,127141;11922,124633;12359,122125;13232,117218;15089,110676;17928,101080;19238,96501;20658,92030;30704,73711;31687,70222;33653,59318;33653,59318;34199,59754;34199,59754;53330,43794;53309,43810;53245,43882;52354,44816;52128,45143;51981,45309;51343,46233;44682,54084;42826,56265;40969,58555;32761,67614;41079,58446;42935,56156;44791,53975;51453,46124;52128,45143;53245,43882;56102,36275;55160,36602;54459,36862;54292,37074;53091,38164;50033,40127;47958,42417;45993,44706;44682,45906;44638,45850;43399,47337;41297,49941;37912,53648;38458,54302;38468,54293;38021,53757;41406,50050;44791,45906;46102,44707;48067,42417;50142,40127;53200,38164;54401,37074;55712,36583;56125,36455;214272,16574;219841,19082;222243,21045;216893,18428;214272,16574;196144,8614;200512,9595;206628,12649;196144,8614;130405,7892;128112,8178;123198,8832;118393,9923;116318,10577;113916,11231;108659,12262;107691,12649;101030,14938;94478,17555;89892,19627;86834,20827;79299,24316;75695,26606;72201,28896;66632,33039;61390,37183;56373,41553;56804,42090;57868,41360;58775,40686;62045,37837;67287,33693;72856,29550;76351,27260;79954,24970;87489,21481;90438,19954;95024,17883;101576,15266;108237,12976;111035,12427;112387,11966;130785,8002;169458,5547;171792,5779;174959,6869;172557,6542;167534,5561;169458,5547;182167,4689;186644,5016;192104,7197;185333,5997;182167,4689;145639,4661;133026,5343;124290,6542;120140,7633;116537,8941;111513,9595;92512,16901;85633,19954;83558,20718;81701,21699;78207,23553;72747,26388;68597,29659;56585,39036;54075,41216;51619,43455;51671,43507;32779,65642;28957,70876;27210,74038;25463,76982;22187,83089;18623,88696;18583,88868;17382,92139;16508,93666;16290,93884;15321,97101;15089,99009;14870,101735;13341,106205;11922,110676;10393,117218;9519,123216;8973,129213;9738,125069;9809,124727;9956,123107;10830,117109;11103,117201;11127,117099;10830,117000;12359,110458;13778,105987;15300,101537;15198,101517;15416,98791;16618,93666;17491,92139;17520,92059;18692,88868;22296,83198;25572,77092;27319,74148;29066,70985;32889,65751;51780,43616;56804,39036;68816,29659;72965,26388;78425,23553;81920,21699;83776,20718;85851,19954;92731,16901;111732,9596;116755,8941;120359,7633;124508,6542;133244,5343;145857,4702;155995,5042;160982,0;166114,327;171356,872;174850,1745;177143,2835;179983,2290;184241,3271;186862,4034;186753,4144;186644,4907;182167,4580;180638,4144;179109,3816;176160,3162;173212,2508;170154,2072;166769,2072;164039,2072;159780,2072;159580,2008;157705,2944;158361,4034;164913,5343;161997,5394;162046,5398;165131,5343;167752,5670;172775,6651;175178,6979;179218,7851;183368,8723;187408,9705;191449,10904;193414,11449;195380,12103;195405,12127;196815,12369;200231,13637;200708,14359;200840,14393;203898,15593;206518,16683;209139,17883;211105,18973;212415,19627;213835,20391;218640,23117;224755,27042;227922,29223;228014,29288;229632,30270;291259,146005;291213,146918;292460,147096;293661,147968;294207,150912;296282,154401;297156,154481;297156,153638;298043,151176;298029,150694;298903,147750;300104,147750;301960,146550;302179,151348;301633,153638;300978,155819;300650,159417;300541,161271;300322,163125;299857,163435;299885,163561;300332,163264;300541,161489;300650,159635;300978,156037;301633,153856;302179,151566;303052,152220;302943,153856;302725,155492;302615,158545;302397,162143;301851,165960;301196,169994;300431,173919;299012,182207;297701,182970;296063,187768;295627,192347;295408,193002;293552,198017;293006,198454;290713,203797;293115,198454;293661,198017;290167,207940;288310,208922;287925,209690;287983,209794;288419,208921;290276,207940;288965,211647;286563,216009;285362,218190;284051,220371;283068,222006;281649,225169;280120,228222;277718,231493;275315,234546;275415,234340;272694,238035;266797,244469;265637,246252;266797,244578;272694,238144;268217,244905;265910,247317;264058,248677;263958,248830;262800,249720;262757,250030;257625,255264;252164,260280;251912,260462;250090,262787;245722,266059;241639,269116;241625,269134;245722,266168;250090,262897;246486,266495;243551,268403;241521,269259;241463,269330;239279,270747;238456,271128;236385,272806;234365,274237;231307,276199;230324,276309;229232,276793;229062,276922;230434,276418;231416,276309;227485,279253;224973,280561;222462,281761;220688,282026;220387,282197;212088,285795;211665,285891;209139,287540;210559,287976;205317,290266;205754,288739;204007,289393;202369,289939;198984,291029;198531,290487;196909,290811;194943,291247;190903,292228;190769,292290;194616,291356;196581,290920;198219,290593;198874,291138;202260,290048;203898,289502;205645,288848;205208,290375;200622,292556;200397,292493;197236,293755;194616,294518;190684,295500;189060,295363;185662,296023;185552,296263;176488,298008;174413,297462;172666,297462;169608,298444;166878,298662;164148,298771;163852,298644;161364,299084;158361,298553;158470,298444;159016,297680;156504,297353;157705,296699;161309,296590;164804,296481;169827,296590;173321,296263;179873,294845;184241,293864;187517,293755;187745,293649;184569,293755;180201,294736;173649,296154;170154,296481;165131,296372;161637,296481;158033,296590;158142,296154;158907,295063;192541,289502;215364,280888;221370,277726;224755,275981;228249,274128;234802,270202;240043,266168;249871,258535;252601,256354;255222,254064;259153,250466;260791,247740;263144,245586;263163,245451;260901,247522;259263,250248;255331,253846;252711,256136;249981,258317;240152,265950;234911,269984;228359,273910;224864,275763;221479,277508;215473,280670;192650,289284;159016,294845;156504,294845;156177,293973;153556,293864;151153,294845;144165,294954;139032,294736;136520,294518;134009,294082;135522,292471;135210,292556;129573,291513;129313,291574;118502,289611;114243,288739;110531,288085;106053,286013;100484,283941;94696,281651;95679,280888;99720,281651;101467,283178;107473,284923;119376,287976;122324,288521;125491,289066;128986,289830;132837,290661;133135,290593;136739,291138;136848,290920;142090,291138;142963,291247;151044,291247;156941,291465;163930,290920;164804,290920;165131,291792;172011,290920;176597,289830;179218,289393;180856,289175;184460,288303;187408,287649;190357,286885;195765,285951;196472,285686;190794,286667;187845,287431;184897,288085;181293,288957;179655,289175;177034,289611;169936,290266;165131,290702;164258,290702;157269,291247;151372,291029;143291,291029;142417,290920;139032,289502;137176,290702;137171,290711;138704,289720;142090,291138;136848,290920;136889,290893;133463,290375;129422,289502;125928,288739;122761,288194;119813,287649;107910,284596;101904,282851;100156,281324;96116,280561;90110,277508;88363,277617;82138,274455;81046,272492;81265,272383;85087,274455;88909,276527;90001,275872;85524,272928;81811,271293;76678,268349;72310,265513;65431,262569;62810,260389;63356,260171;65976,260934;60516,255264;57459,252756;54620,250248;51016,247304;45774,241525;45415,240402;44355,239344;40751,235418;40314,233456;38895,231493;38725,231228;37038,230075;33762,225387;31906,221025;31687,221025;29176,216227;26773,211429;24262,205868;21968,200198;24262,204015;26555,208812;27319,211429;27635,211892;27246,209873;26232,208035;24582,204329;22624,201071;20221,194528;18163,187821;17487,185866;14543,174134;13241,165616;13232,165850;13341,167595;13887,171630;14543,175773;13451,172175;12686,167595;11813,167595;11267,163452;10502,160835;9847,158327;7991,156364;7445,156364;6899,153638;6680,150149;7117,145242;7335,143497;7707,142301;7526,139572;7772,135537;8209,134720;8209,134229;7335,135864;6571,134774;5151,132811;4892,131257;4824,131394;4387,135755;4059,140117;3732,143497;3732,150476;3841,154074;4059,157672;3077,161053;2858,161053;2203,154510;2203,147750;2749,142516;3731,143497;2858,142407;2640,138481;2858,132484;2967,130849;3295,128122;4605,123216;5258,119956;5042,119181;4278,123543;2967,128450;2640,131176;2530,132811;2312,138808;2530,142734;1985,147968;1985,154728;2640,161271;2858,161271;4278,167486;5042,172611;6680,177845;9260,189100;9485,191257;9956,191257;12359,197036;13232,199980;11594,197472;9847,193547;9738,194637;8788,191696;8100,191802;7335,189294;4715,183297;3077,177954;2967,173483;2203,168249;1657,163015;456,159199;1220,138918;1985,133684;1329,130849;2640,122998;2967,121144;3841,114820;6134,110240;5588,116455;6134,115390;6462,112843;6571,110022;7554,106423;9083,100971;10939,95410;11078,95254;11922,90831;13123,87668;14543,85051;17382,79599;19675,74693;22951,68368;25354,65642;27319,61826;28957,59427;30705,58555;31141,57900;32889,54411;36274,50486;36366,52126;36119,52816;39659,49177;41406,46887;43699,44707;43897,44926;43809,44816;46648,41981;49487,39364;52545,36092;56804,32930;61390,29550;64132,27640;65976,25952;69252,23989;72747,22135;73210,21898;74399,20731;76351,19300;78494,18210;80010,17861;80282,17664;109984,5670;111087,5431;114134,4362;116236,3939;117332,3930;117738,3816;142636,545;149706,518;157269,654;157409,760;161091,327;164476,872;167861,1526;169608,1923;167752,1417;164367,763;160982,218;16098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  <v:shape id="Dowolny kształt: Kształt 10" o:spid="_x0000_s10251" style="position:absolute;left:70199;top:107537;width:6877;height:6788;rotation:180;flip:x y;visibility:visible;mso-wrap-style:squar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" adj="0,,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<v:fill opacity="23644f"/>
            <v:stroke joinstyle="miter"/>
            <v:formulas/>
            <v:path arrowok="t" o:connecttype="custom" o:connectlocs="373883,675129;370669,676860;370862,676942;400606,657556;390215,660031;374628,662011;373886,660031;384772,659041;400606,657556;427636,654965;427002,655145;427327,655081;233725,651245;244735,654091;249436,654339;262549,660773;268487,662011;268858,662135;270219,660773;275415,662258;280610,663496;290848,665877;291002,665723;302878,667703;308568,668693;314259,669188;325887,669683;341721,669435;342409,669435;343948,668569;347412,667455;350938,667393;353350,667703;353999,669435;359535,669435;357804,671910;356814,673147;353597,674632;347659,674632;339990,674137;323413,673642;311042,672652;300156,671168;289270,669435;272693,666960;259828,662753;259976,662645;252405,660278;245725,657309;238055,654834;230138,652111;233725,651245;379366,645939;375586,646516;349443,647837;358051,648894;360278,648399;375617,646667;378142,646176;402854,642354;390015,644314;394421,644439;400761,643264;449723,641781;409453,652508;429832,647966;191541,636768;219994,648894;230138,652111;237808,654834;245478,657308;252158,660278;250673,661516;246714,660773;232612,655576;225684,652854;218757,649884;209602,646667;201685,643202;195500,639985;191541,636768;203170,630581;216778,637510;215046,638500;199211,630828;203170,630581;152945,613752;169769,623156;173233,627116;165315,622909;159377,619197;152945,613752;182447,607402;182449,607472;183285,608484;183377,608060;543768,591156;542869,591231;528024,601873;513427,609792;503035,615979;497345,618454;491407,620929;484232,624641;478789,627858;470872,631076;462707,634045;460480,636273;457016,637510;448357,638995;437223,642460;427079,645677;415946,648894;402090,652359;382545,655576;382050,656319;372653,658669;372896,658794;383332,656184;383535,655576;403080,652359;416936,648894;428069,645677;438213,642460;449347,638995;458006,637510;452144,641028;452316,640975;458501,637263;461965,636025;462196,635961;463697,634293;471862,631323;479779,628106;485222,624889;492397,621176;498335,618702;502407,616931;504520,615484;514912,609297;529509,601378;119502,587734;120441,588540;120762,588703;545428,581274;545343,581332;545343,581403;545737,581459;545838,581332;550773,577579;549313,578589;549054,578857;550056,578216;99300,565114;108644,576119;101235,567225;568291,565107;568269,565114;568105,566236;564147,570690;559446,575887;559729,575822;564147,570938;568105,566483;568291,565107;123483,559534;123972,560130;123997,560049;86885,553861;93318,558069;93634,558441;96565,559090;103214,565246;112369,572670;116327,578115;118554,580837;127956,588756;125234,590984;116479,581252;116080,581332;124366,590541;125234,590984;127956,588756;151460,607317;146759,608802;148491,610040;141564,610287;137110,607317;132904,604100;122513,595438;112864,586777;103957,578115;99751,573908;95792,569453;97277,567473;102225,571928;107668,576135;114348,583312;114916,583799;107668,576135;102472,571928;97524,567473;92081,560791;86885,553861;631938,514512;631813,514566;629111,521053;629341,483508;622784,492981;619568,498921;616351,504365;608681,514512;602001,524659;596063,532826;595568,533128;595163,533729;595816,533321;601754,525154;608434,515007;616104,504861;619320,499416;622537,493476;629217,483825;654948,480113;651731,489764;646041,500158;640350,510800;635155,517482;638619,510553;641588,503623;643814,499911;646783,494961;649505,490012;654948,480113;638933,458899;632928,469471;632818,469725;638866,459077;642227,434954;635009,454680;619825,485724;617603,489240;617588,489269;612392,498178;607197,507830;601259,515255;596311,523669;567116,556584;557466,564751;556541,565455;556142,565859;552107,569149;548807,572918;536684,582075;534784,583275;529624,587482;528879,587966;527777,589004;518128,595439;508479,601378;507374,601938;500841,606183;498815,607205;496850,608555;490170,612267;483928,614716;470017,621734;437380,633910;414637,639759;433017,636273;436481,635530;447615,631570;454542,629343;465676,623651;478294,619196;486378,616025;489923,613999;493139,613010;497592,610535;498762,609721;501798,606823;508479,602863;516078,599137;518870,597418;528519,590984;532725,587024;537426,584054;549549,574897;558209,566730;567858,558564;597053,525649;601071,518817;601259,518224;607692,508325;609671,505355;612303,501704;613135,500158;618330,491249;628474,470213;638371,447692;641278,438535;669298,413045;668556,413540;668556,413540;671635,398378;671546,398816;672267,399681;674493,402156;675978,401166;676015,400976;674988,401661;672514,399434;669429,370265;669257,370274;668944,370292;669050,371468;668803,377656;667813,381368;661875,390772;660391,398939;658907,401661;656432,413540;653711,422944;650742,432101;649010,439278;647031,446702;648609,444247;650000,439030;651237,431606;654206,422449;656927,413045;659401,401166;660886,398444;662370,390277;668308,380873;664350,399929;661381,415767;654700,436061;653379,438117;652814,441196;650989,446455;644062,461551;640845,469471;638866,473678;636392,478133;629712,490012;622537,501643;613382,517235;603238,532578;596558,541240;589383,549654;586909,553119;584187,556584;579981,560049;573102,567667;573301,568463;566126,575887;558456,581332;552271,586282;546411,590565;547323,590489;553755,585787;559941,580837;567611,575392;574786,567968;574538,566978;581466,559306;585672,555842;588393,552377;590868,548912;598043,540498;604723,531836;614867,516492;624021,500901;631196,489269;637876,477390;640350,472935;642330,468728;645546,460809;652474,445713;655195,435566;661875,415273;664844,399434;668803,380378;669696,377030;669050,376913;669298,370726;674741,365034;671860,377042;671860,377042;674741,365034;676968,362559;675483,365776;675143,372520;674988,378893;672514,386508;672514,387378;675483,378893;675978,365776;677131,363276;666329,351917;664708,355750;664102,361322;663322,358719;663036,359087;663855,361817;663360,365776;664350,368994;665117,368951;664597,367261;665092,363301;666329,351917;687112,345235;687607,345483;687359,355877;687607,363054;686864,376170;686122,383595;683895,394484;683153,403641;679442,420470;675978,435071;669793,437793;670288,436308;671277,425914;674988,415025;677957,413293;677957,413292;681174,394484;682906,385575;684390,376418;685627,367756;686122,359589;686369,352660;686864,348947;687112,345235;34846,230487;34969,230549;34981,230514;49773,195015;44330,205161;39877,208874;39866,209111;39435,218585;39448,218562;39877,209121;44330,205409;49773,195262;49959,195386;50051,195200;52742,173484;49278,175959;44083,186848;45271,187799;45310,187632;44330,186848;49526,175959;52593,173767;71793,159378;71480,159628;70154,164729;69319,167297;46557,208874;43340,219020;40371,229414;33938,251193;29733,266042;27753,277178;26764,282870;26021,288562;23795,303906;23052,313311;24289,323210;24869,317816;24784,316033;25774,305639;28001,290295;29767,288175;32331,271008;32207,268021;34651,261012;36105,255128;35670,256142;34186,255647;30475,266289;30722,272229;28990,283613;28743,285593;26269,288562;27011,282870;28001,277178;29980,266042;34186,251193;40619,229414;43588,219020;46804,208874;69566,167297;71793,159378;76247,134629;76246,134629;77483,135619;77483,135619;120829,99395;120781,99433;120637,99596;118616,101714;118105,102458;117771,102835;116327,104932;101235,122750;97029,127700;92823,132897;74225,153459;93071,132650;97276,127452;101483,122503;116575,104684;118105,102458;120637,99596;127109,82330;124974,83074;123386,83664;123008,84143;120286,86618;113358,91073;108658,96270;104204,101467;101235,104189;101135,104063;98328,107438;93565,113346;85896,121760;87133,123245;87156,123224;86143,122008;93813,113593;101483,104189;104452,101467;108905,96270;113606,91073;120533,86618;123255,84143;126224,83030;127161,82739;485469,37617;498087,43309;503530,47764;491407,41824;485469,37617;444398,19551;454295,21778;468150,28707;444398,19551;295455,17911;290260,18561;279126,20046;268240,22521;263539,24005;258096,25490;246185,27831;243993,28708;228901,33905;214056,39844;203665,44547;196737,47269;179665,55188;171501,60385;163584,65582;150965,74987;139090,84391;127724,94309;128698,95528;131110,93872;133164,92342;140574,85876;152450,76471;165068,67067;172985,61870;181150,56673;198221,48754;204902,45289;215293,40587;230138,34647;245230,29450;251570,28204;254632,27158;296316,18163;383937,12590;389225,13116;396400,15591;390957,14849;379576,12621;383937,12590;412729,10642;422873,11384;435244,16333;419904,13611;412729,10642;329970,10580;301393,12126;281600,14849;272198,17323;264033,20293;252652,21778;209602,38359;194015,45289;189314,47021;185109,49249;177191,53456;164821,59890;155419,67314;128203,88598;122516,93545;116952,98627;117070,98745;74267,148983;65607,160862;61649,168039;57690,174721;50268,188580;42194,201306;42103,201697;39382,209121;37402,212586;36907,213081;34712,220381;34186,224712;33691,230899;30227,241046;27011,251193;23547,266042;21568,279653;20331,293264;22063,283860;22223,283084;22557,279406;24537,265794;25156,266001;25210,265771;24537,265547;28001,250698;31217,240551;34665,230451;34434,230404;34928,224217;37650,212586;39629,209121;39696,208940;42351,201697;50515,188828;57938,174969;61896,168287;65855,161110;74515,149231;117317,98992;128698,88598;155914,67315;165315,59890;177686,53456;185603,49249;189810,47021;194510,45289;210097,38359;253148,21778;264529,20293;272693,17324;282095,14849;301888,12126;330464,10672;353433,11443;364731,0;376359,742;388235,1980;396153,3960;401348,6434;407781,5197;417430,7424;423368,9157;423121,9404;422873,11137;412729,10394;409266,9404;405802,8662;399122,7177;392441,5692;385514,4702;377844,4702;371659,4702;362010,4702;361556,4557;357309,6682;358793,9157;373638,12126;367032,12242;367143,12250;374133,12126;380071,12869;391452,15096;396895,15839;406049,17819;415451,19798;424605,22026;433760,24748;438213,25985;442667,27470;442724,27523;445918,28074;453657,30950;454738,32589;455037,32667;461965,35390;467903,37864;473841,40587;478294,43062;481263,44547;484479,46279;495366,52466;509221,61375;516396,66325;516604,66473;520270,68701;659896,331376;659792,333448;662618,333851;665339,335831;666576,342513;671277,350432;673257,350612;673257,348700;675268,343112;675236,342018;677215,335336;679937,335336;684142,332614;684637,343503;683400,348700;681916,353650;681174,361817;680926,366024;680431,370231;679377,370935;679442,371221;680452,370547;680926,366519;681174,362312;681916,354145;683400,349195;684637,343998;686617,345483;686369,349195;685875,352907;685627,359837;685132,368004;683895,376666;682411,385822;680679,394732;677462,413540;674493,415273;670782,426162;669792,436556;669298,438041;665092,449425;663855,450415;658659,462541;664102,450415;665339,449425;657422,471946;653216,474173;652344,475918;652474,476153;653463,474173;657669,471946;654700,480360;649257,490259;646536,495209;643567,500158;641340,503870;638124,511047;634660,517977;629217,525401;623774,532331;624000,531864;617836,540250;604475,554852;601845,558900;604475,555099;617836,540498;607692,555841;602465,561317;598269,564402;598042,564751;595419,566769;595321,567473;583692,579352;571322,590736;570750,591151;566621,596428;556724,603853;547475,610792;547442,610832;556724,604100;566621,596676;558456,604843;551807,609173;547207,611117;547075,611277;542127,614494;540262,615359;535571,619166;530993,622414;524066,626868;521839,627116;519364,628216;518980,628509;522086,627363;524313,627116;515406,633798;509716,636768;504025,639490;500006,640093;499324,640480;480521,648647;479562,648865;473841,652606;477057,653596;465181,658794;466171,655329;462212,656814;458501,658051;450831,660526;449806,659296;446130,660031;441677,661021;432523,663248;432221,663389;440935,661268;445388,660278;449099,659536;450584,660773;458254,658298;461965,657061;465923,655576;464934,659041;454542,663991;454033,663848;446873,666713;440935,668445;432028,670672;428348,670363;420650,671861;420399,672405;399864,676365;395163,675127;391204,675127;384277,677354;378091,677849;371906,678097;371234,677809;365597,678808;358793,677602;359041,677354;360278,675622;354587,674880;357309,673395;365473,673147;373391,672900;384772,673147;392689,672405;407534,669187;417430,666960;424853,666713;425369,666473;418173,666713;408276,668940;393431,672158;385514,672900;374133,672652;366216,672900;358051,673147;358298,672158;360030,669683;436234,657061;487943,637510;501551,630333;509221,626373;517138,622166;531983,613257;543859,604100;566126,586777;572311,581827;578249,576630;587156,568463;590868,562276;596198,557388;596241,557081;591115,561781;587404,567968;578497,576135;572559,581332;566374,586282;544106,603605;532231,612762;517386,621671;509468,625878;501798,629838;488191,637015;436481,656566;360278,669188;354587,669188;353845,667208;347907,666960;342464,669188;326629,669435;315001,668940;309310,668445;303620,667455;307048,663798;306341,663991;293570,661625;292981,661763;268487,657309;258838,655329;250426,653844;240282,649142;227664,644440;214551,639242;216778,637510;225932,639242;229891,642707;243498,646667;270467,653596;277147,654834;284322,656071;292239,657804;300964,659691;301640,659536;309805,660773;310052,660278;321928,660773;323908,661021;342216,661021;355577,661516;371411,660278;373390,660278;374133,662258;389720,660278;400111,657804;406049,656814;409760,656319;417925,654339;424605,652854;431285,651122;443539,649000;445141,648399;432275,650627;425595,652359;418915,653844;410750,655824;407039,656319;401101,657309;385019,658794;374133,659783;372154,659783;356319,661021;342959,660526;324650,660526;322671,660278;315001,657061;310795,659783;310784,659805;314259,657556;321929,660773;310053,660278;310146,660218;302383,659041;293229,657061;285311,655329;278136,654091;271456,652854;244488,645925;230880,641965;226922,638500;217767,636768;204160,629838;200201,630086;186098,622909;183624,618454;184119,618207;192779,622909;201438,627611;203912,626126;193768,619444;185356,615732;173727,609050;163831,602615;148244,595933;142306,590984;143543,590489;149481,592221;137110,579352;130183,573660;123750,567968;115585,561286;103709,548170;102895,545622;100493,543220;92328,534311;91339,529856;88122,525401;87739,524800;83916,522184;76494,511542;72288,501643;71793,501643;66103,490754;60659,479865;54969,467244;49773,454375;54969,463036;60165,473925;61896,479865;62612,480915;61731,476333;59434,472162;55694,463750;51257,456354;45814,441505;41151,426284;39620,421846;32950,395218;30001,375887;29980,376418;30227,380378;31464,389535;32949,398939;30475,390772;28743,380378;26764,380378;25526,370973;23795,365034;22310,359342;18104,354887;16867,354887;15630,348700;15135,340781;16125,329644;16619,325685;17462,322969;17052,316775;17609,307618;18599,305762;18599,304649;16619,308361;14888,305886;11671,301431;11084,297905;10929,298214;9939,308113;9197,318013;8455,325685;8455,341523;8702,349690;9197,357857;6970,365529;6476,365529;4991,350680;4991,335336;6228,323457;8454,325683;6476,323210;5981,314300;6476,300689;6723,296977;7465,290790;10434,279653;11914,272255;11424,270496;9692,280395;6723,291532;5981,297719;5733,301431;5238,315043;5733,323952;4496,335831;4496,351175;5981,366024;6476,366024;9692,380130;11424,391762;15135,403641;20980,429186;21490,434081;22558,434081;28001,447197;29980,453880;26269,448187;22310,439278;22063,441753;19910,435079;18351,435318;16619,429626;10682,416015;6970,403888;6723,393742;4991,381863;3754,369983;1033,361322;2764,315290;4496,303411;3012,296977;5981,279158;6723,274951;8702,260597;13898,250203;12661,264309;13898,261891;14640,256111;14888,249708;17114,241541;20578,229167;24784,216545;25099,216191;27011,206151;29733,198974;32949,193035;39382,180661;44577,169524;52000,155170;57443,148983;61896,140321;65608,134877;69566,132897;70556,131412;74515,123493;82184,114583;82393,118307;81834,119872;89854,111614;93813,106417;99008,101467;99456,101965;99256,101714;105689,95280;112122,89340;119049,81916;128698,74739;139090,67067;145303,62731;149481,58900;156903,54445;164821,50238;165869,49699;168563,47052;172985,43804;177841,41329;181276,40538;181892,40092;249189,12869;251686,12326;258590,9899;263353,8940;265837,8919;266755,8662;323166,1237;339186,1175;356319,1485;356638,1724;364979,742;372648,1980;380318,3464;384275,4364;380071,3217;372401,1732;364731,495;3647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</v:group>
      </w:pict>
    </w:r>
    <w:r w:rsidR="00A136D9">
      <w:rPr>
        <w:noProof/>
        <w:lang w:bidi="pl-PL"/>
      </w:rPr>
      <w:t xml:space="preserve">                                                                                                                                      </w:t>
    </w:r>
  </w:p>
  <w:p w14:paraId="591C7DFD" w14:textId="77777777" w:rsidR="00F83636" w:rsidRDefault="00F83636" w:rsidP="00015440">
    <w:pPr>
      <w:pStyle w:val="Nagwek"/>
      <w:rPr>
        <w:noProof/>
        <w:lang w:bidi="pl-PL"/>
      </w:rPr>
    </w:pPr>
    <w:r>
      <w:rPr>
        <w:noProof/>
        <w:lang w:bidi="pl-PL"/>
      </w:rPr>
      <w:t xml:space="preserve">                                                                                      </w:t>
    </w:r>
  </w:p>
  <w:p w14:paraId="0A7F82AE" w14:textId="66E5B2DB" w:rsidR="00066754" w:rsidRPr="00C416CD" w:rsidRDefault="00F83636" w:rsidP="00015440">
    <w:pPr>
      <w:pStyle w:val="Nagwek"/>
      <w:rPr>
        <w:noProof/>
      </w:rPr>
    </w:pPr>
    <w:r>
      <w:rPr>
        <w:noProof/>
        <w:lang w:bidi="pl-PL"/>
      </w:rPr>
      <w:t xml:space="preserve">                                                                                                                                    </w:t>
    </w:r>
    <w:r w:rsidR="00A136D9">
      <w:rPr>
        <w:noProof/>
        <w:lang w:bidi="pl-PL"/>
      </w:rPr>
      <w:t xml:space="preserve">  </w:t>
    </w:r>
    <w:r w:rsidR="00066754" w:rsidRPr="00C416CD">
      <w:rPr>
        <w:noProof/>
        <w:lang w:bidi="pl-PL"/>
      </w:rPr>
      <w:t xml:space="preserve"> </w:t>
    </w:r>
    <w:r w:rsidR="00A136D9">
      <w:rPr>
        <w:noProof/>
        <w:lang w:bidi="pl-PL"/>
      </w:rPr>
      <w:drawing>
        <wp:inline distT="0" distB="0" distL="0" distR="0" wp14:anchorId="0AA88332" wp14:editId="7DBDDEAA">
          <wp:extent cx="2646045" cy="914400"/>
          <wp:effectExtent l="0" t="0" r="190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8E0766" w14:textId="77777777" w:rsidR="002E4F42" w:rsidRPr="00C416CD" w:rsidRDefault="002E4F42" w:rsidP="008128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anumerowan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2337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anumerowana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anumerowana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C7C59B5"/>
    <w:multiLevelType w:val="multilevel"/>
    <w:tmpl w:val="6B88A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C10718"/>
    <w:multiLevelType w:val="multilevel"/>
    <w:tmpl w:val="04090023"/>
    <w:styleLink w:val="Artykusekcja"/>
    <w:lvl w:ilvl="0">
      <w:start w:val="1"/>
      <w:numFmt w:val="upperRoman"/>
      <w:lvlText w:val="Artykuł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810561056">
    <w:abstractNumId w:val="36"/>
  </w:num>
  <w:num w:numId="2" w16cid:durableId="748624993">
    <w:abstractNumId w:val="19"/>
  </w:num>
  <w:num w:numId="3" w16cid:durableId="1208446403">
    <w:abstractNumId w:val="20"/>
  </w:num>
  <w:num w:numId="4" w16cid:durableId="1696615352">
    <w:abstractNumId w:val="12"/>
  </w:num>
  <w:num w:numId="5" w16cid:durableId="1060249665">
    <w:abstractNumId w:val="37"/>
  </w:num>
  <w:num w:numId="6" w16cid:durableId="1532644396">
    <w:abstractNumId w:val="9"/>
  </w:num>
  <w:num w:numId="7" w16cid:durableId="1904874562">
    <w:abstractNumId w:val="7"/>
  </w:num>
  <w:num w:numId="8" w16cid:durableId="968978881">
    <w:abstractNumId w:val="6"/>
  </w:num>
  <w:num w:numId="9" w16cid:durableId="318923590">
    <w:abstractNumId w:val="5"/>
  </w:num>
  <w:num w:numId="10" w16cid:durableId="1875263049">
    <w:abstractNumId w:val="4"/>
  </w:num>
  <w:num w:numId="11" w16cid:durableId="205996541">
    <w:abstractNumId w:val="8"/>
  </w:num>
  <w:num w:numId="12" w16cid:durableId="656955559">
    <w:abstractNumId w:val="3"/>
  </w:num>
  <w:num w:numId="13" w16cid:durableId="214129034">
    <w:abstractNumId w:val="2"/>
  </w:num>
  <w:num w:numId="14" w16cid:durableId="283005624">
    <w:abstractNumId w:val="1"/>
  </w:num>
  <w:num w:numId="15" w16cid:durableId="151525825">
    <w:abstractNumId w:val="0"/>
  </w:num>
  <w:num w:numId="16" w16cid:durableId="790899125">
    <w:abstractNumId w:val="13"/>
  </w:num>
  <w:num w:numId="17" w16cid:durableId="468019689">
    <w:abstractNumId w:val="18"/>
  </w:num>
  <w:num w:numId="18" w16cid:durableId="1648707268">
    <w:abstractNumId w:val="16"/>
  </w:num>
  <w:num w:numId="19" w16cid:durableId="919145166">
    <w:abstractNumId w:val="15"/>
  </w:num>
  <w:num w:numId="20" w16cid:durableId="387996096">
    <w:abstractNumId w:val="14"/>
  </w:num>
  <w:num w:numId="21" w16cid:durableId="1484391755">
    <w:abstractNumId w:val="22"/>
  </w:num>
  <w:num w:numId="22" w16cid:durableId="643509440">
    <w:abstractNumId w:val="3"/>
    <w:lvlOverride w:ilvl="0">
      <w:startOverride w:val="1"/>
    </w:lvlOverride>
  </w:num>
  <w:num w:numId="23" w16cid:durableId="1391347695">
    <w:abstractNumId w:val="3"/>
    <w:lvlOverride w:ilvl="0">
      <w:startOverride w:val="1"/>
    </w:lvlOverride>
  </w:num>
  <w:num w:numId="24" w16cid:durableId="410010410">
    <w:abstractNumId w:val="2"/>
    <w:lvlOverride w:ilvl="0">
      <w:startOverride w:val="1"/>
    </w:lvlOverride>
  </w:num>
  <w:num w:numId="25" w16cid:durableId="2132361761">
    <w:abstractNumId w:val="32"/>
  </w:num>
  <w:num w:numId="26" w16cid:durableId="589582081">
    <w:abstractNumId w:val="11"/>
  </w:num>
  <w:num w:numId="27" w16cid:durableId="304896425">
    <w:abstractNumId w:val="23"/>
  </w:num>
  <w:num w:numId="28" w16cid:durableId="1522158154">
    <w:abstractNumId w:val="11"/>
  </w:num>
  <w:num w:numId="29" w16cid:durableId="686445790">
    <w:abstractNumId w:val="31"/>
  </w:num>
  <w:num w:numId="30" w16cid:durableId="1544712977">
    <w:abstractNumId w:val="24"/>
  </w:num>
  <w:num w:numId="31" w16cid:durableId="1888639997">
    <w:abstractNumId w:val="39"/>
  </w:num>
  <w:num w:numId="32" w16cid:durableId="305397976">
    <w:abstractNumId w:val="33"/>
  </w:num>
  <w:num w:numId="33" w16cid:durableId="739522889">
    <w:abstractNumId w:val="17"/>
  </w:num>
  <w:num w:numId="34" w16cid:durableId="1982883487">
    <w:abstractNumId w:val="26"/>
  </w:num>
  <w:num w:numId="35" w16cid:durableId="340938479">
    <w:abstractNumId w:val="10"/>
  </w:num>
  <w:num w:numId="36" w16cid:durableId="911620581">
    <w:abstractNumId w:val="27"/>
  </w:num>
  <w:num w:numId="37" w16cid:durableId="510922688">
    <w:abstractNumId w:val="30"/>
  </w:num>
  <w:num w:numId="38" w16cid:durableId="1763138314">
    <w:abstractNumId w:val="25"/>
  </w:num>
  <w:num w:numId="39" w16cid:durableId="964459554">
    <w:abstractNumId w:val="38"/>
  </w:num>
  <w:num w:numId="40" w16cid:durableId="1929387765">
    <w:abstractNumId w:val="28"/>
  </w:num>
  <w:num w:numId="41" w16cid:durableId="2083596016">
    <w:abstractNumId w:val="21"/>
  </w:num>
  <w:num w:numId="42" w16cid:durableId="705182349">
    <w:abstractNumId w:val="29"/>
  </w:num>
  <w:num w:numId="43" w16cid:durableId="988678368">
    <w:abstractNumId w:val="35"/>
  </w:num>
  <w:num w:numId="44" w16cid:durableId="97290502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1025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1C55"/>
    <w:rsid w:val="0000418E"/>
    <w:rsid w:val="00015440"/>
    <w:rsid w:val="00016839"/>
    <w:rsid w:val="00042FB3"/>
    <w:rsid w:val="00055973"/>
    <w:rsid w:val="00057671"/>
    <w:rsid w:val="00066754"/>
    <w:rsid w:val="00084752"/>
    <w:rsid w:val="00086540"/>
    <w:rsid w:val="000A324B"/>
    <w:rsid w:val="000D445D"/>
    <w:rsid w:val="000D479D"/>
    <w:rsid w:val="000E41A2"/>
    <w:rsid w:val="000F4987"/>
    <w:rsid w:val="000F65EC"/>
    <w:rsid w:val="00103670"/>
    <w:rsid w:val="0011573E"/>
    <w:rsid w:val="0012634B"/>
    <w:rsid w:val="001269DE"/>
    <w:rsid w:val="00140DAE"/>
    <w:rsid w:val="00147080"/>
    <w:rsid w:val="0015180F"/>
    <w:rsid w:val="00163192"/>
    <w:rsid w:val="001746FC"/>
    <w:rsid w:val="00184D56"/>
    <w:rsid w:val="00193653"/>
    <w:rsid w:val="00197936"/>
    <w:rsid w:val="001C329C"/>
    <w:rsid w:val="001D15D7"/>
    <w:rsid w:val="001E2260"/>
    <w:rsid w:val="001E286F"/>
    <w:rsid w:val="001E7D29"/>
    <w:rsid w:val="00227312"/>
    <w:rsid w:val="002404F5"/>
    <w:rsid w:val="00270D66"/>
    <w:rsid w:val="00275260"/>
    <w:rsid w:val="00276FA1"/>
    <w:rsid w:val="0028463F"/>
    <w:rsid w:val="00285B87"/>
    <w:rsid w:val="00291B4A"/>
    <w:rsid w:val="002A50B0"/>
    <w:rsid w:val="002C3D7E"/>
    <w:rsid w:val="002C718B"/>
    <w:rsid w:val="002E4F42"/>
    <w:rsid w:val="00311650"/>
    <w:rsid w:val="0032131A"/>
    <w:rsid w:val="003310BF"/>
    <w:rsid w:val="00333DF8"/>
    <w:rsid w:val="003448DB"/>
    <w:rsid w:val="00352B99"/>
    <w:rsid w:val="00354C22"/>
    <w:rsid w:val="00357641"/>
    <w:rsid w:val="00360B6E"/>
    <w:rsid w:val="00361DEE"/>
    <w:rsid w:val="00366CF7"/>
    <w:rsid w:val="00376D1E"/>
    <w:rsid w:val="00394EF4"/>
    <w:rsid w:val="003E5EB5"/>
    <w:rsid w:val="00410612"/>
    <w:rsid w:val="00411F8B"/>
    <w:rsid w:val="00415E0A"/>
    <w:rsid w:val="004203B0"/>
    <w:rsid w:val="004230D9"/>
    <w:rsid w:val="004245E3"/>
    <w:rsid w:val="00450670"/>
    <w:rsid w:val="00452F5B"/>
    <w:rsid w:val="004724BD"/>
    <w:rsid w:val="00477352"/>
    <w:rsid w:val="0048124E"/>
    <w:rsid w:val="00491C23"/>
    <w:rsid w:val="004B5C09"/>
    <w:rsid w:val="004D5D59"/>
    <w:rsid w:val="004E227E"/>
    <w:rsid w:val="00500DD1"/>
    <w:rsid w:val="00521AE3"/>
    <w:rsid w:val="00521F41"/>
    <w:rsid w:val="00535B54"/>
    <w:rsid w:val="00554276"/>
    <w:rsid w:val="00564D17"/>
    <w:rsid w:val="00567050"/>
    <w:rsid w:val="00570173"/>
    <w:rsid w:val="005A60D5"/>
    <w:rsid w:val="005D3902"/>
    <w:rsid w:val="005E0ED9"/>
    <w:rsid w:val="005E6422"/>
    <w:rsid w:val="0060236F"/>
    <w:rsid w:val="00616B41"/>
    <w:rsid w:val="00620AE8"/>
    <w:rsid w:val="0064628C"/>
    <w:rsid w:val="0065214E"/>
    <w:rsid w:val="00655EE2"/>
    <w:rsid w:val="006771EF"/>
    <w:rsid w:val="00680296"/>
    <w:rsid w:val="006853BC"/>
    <w:rsid w:val="00686E45"/>
    <w:rsid w:val="00687389"/>
    <w:rsid w:val="006928C1"/>
    <w:rsid w:val="006966F9"/>
    <w:rsid w:val="006B2207"/>
    <w:rsid w:val="006D5463"/>
    <w:rsid w:val="006E015E"/>
    <w:rsid w:val="006F03D4"/>
    <w:rsid w:val="00700B1F"/>
    <w:rsid w:val="007257E9"/>
    <w:rsid w:val="00740105"/>
    <w:rsid w:val="00744B1E"/>
    <w:rsid w:val="00756D9C"/>
    <w:rsid w:val="007619BD"/>
    <w:rsid w:val="00771C24"/>
    <w:rsid w:val="00776FC4"/>
    <w:rsid w:val="00781863"/>
    <w:rsid w:val="00791C55"/>
    <w:rsid w:val="00792701"/>
    <w:rsid w:val="007A7883"/>
    <w:rsid w:val="007B2549"/>
    <w:rsid w:val="007D5836"/>
    <w:rsid w:val="007F1E7F"/>
    <w:rsid w:val="007F34A4"/>
    <w:rsid w:val="0081077D"/>
    <w:rsid w:val="00812880"/>
    <w:rsid w:val="00815563"/>
    <w:rsid w:val="008240DA"/>
    <w:rsid w:val="00825B23"/>
    <w:rsid w:val="008429E5"/>
    <w:rsid w:val="00845727"/>
    <w:rsid w:val="00863BD4"/>
    <w:rsid w:val="00863E6E"/>
    <w:rsid w:val="0086594A"/>
    <w:rsid w:val="00867EA4"/>
    <w:rsid w:val="00880C14"/>
    <w:rsid w:val="00897D88"/>
    <w:rsid w:val="008A0319"/>
    <w:rsid w:val="008D43E9"/>
    <w:rsid w:val="008E3C0E"/>
    <w:rsid w:val="008E421A"/>
    <w:rsid w:val="008E476B"/>
    <w:rsid w:val="008F0F63"/>
    <w:rsid w:val="00922A60"/>
    <w:rsid w:val="00923F23"/>
    <w:rsid w:val="00927C63"/>
    <w:rsid w:val="00932F50"/>
    <w:rsid w:val="0094637B"/>
    <w:rsid w:val="00947B33"/>
    <w:rsid w:val="00955A78"/>
    <w:rsid w:val="009742AB"/>
    <w:rsid w:val="009921B8"/>
    <w:rsid w:val="0099515C"/>
    <w:rsid w:val="009A6621"/>
    <w:rsid w:val="009B0EE8"/>
    <w:rsid w:val="009D4984"/>
    <w:rsid w:val="009D6901"/>
    <w:rsid w:val="009E0335"/>
    <w:rsid w:val="009F4E19"/>
    <w:rsid w:val="00A07662"/>
    <w:rsid w:val="00A136D9"/>
    <w:rsid w:val="00A14422"/>
    <w:rsid w:val="00A21B71"/>
    <w:rsid w:val="00A25111"/>
    <w:rsid w:val="00A330C7"/>
    <w:rsid w:val="00A3439E"/>
    <w:rsid w:val="00A37F9E"/>
    <w:rsid w:val="00A40085"/>
    <w:rsid w:val="00A445BD"/>
    <w:rsid w:val="00A47DF6"/>
    <w:rsid w:val="00A60E11"/>
    <w:rsid w:val="00A637D7"/>
    <w:rsid w:val="00A63D35"/>
    <w:rsid w:val="00A9231C"/>
    <w:rsid w:val="00AA2532"/>
    <w:rsid w:val="00AA702D"/>
    <w:rsid w:val="00AE1F88"/>
    <w:rsid w:val="00AE20AD"/>
    <w:rsid w:val="00AE361F"/>
    <w:rsid w:val="00AE5370"/>
    <w:rsid w:val="00AF1A52"/>
    <w:rsid w:val="00B0508C"/>
    <w:rsid w:val="00B122D3"/>
    <w:rsid w:val="00B247A9"/>
    <w:rsid w:val="00B258BF"/>
    <w:rsid w:val="00B30368"/>
    <w:rsid w:val="00B41440"/>
    <w:rsid w:val="00B435B5"/>
    <w:rsid w:val="00B565D8"/>
    <w:rsid w:val="00B5779A"/>
    <w:rsid w:val="00B63E8A"/>
    <w:rsid w:val="00B64D24"/>
    <w:rsid w:val="00B7147D"/>
    <w:rsid w:val="00B720A0"/>
    <w:rsid w:val="00B75CFC"/>
    <w:rsid w:val="00B76AB4"/>
    <w:rsid w:val="00B813BB"/>
    <w:rsid w:val="00B853F9"/>
    <w:rsid w:val="00B87125"/>
    <w:rsid w:val="00B92231"/>
    <w:rsid w:val="00B97A47"/>
    <w:rsid w:val="00BA2CE6"/>
    <w:rsid w:val="00BB018B"/>
    <w:rsid w:val="00BC37E3"/>
    <w:rsid w:val="00BC45CE"/>
    <w:rsid w:val="00BC6934"/>
    <w:rsid w:val="00BD1747"/>
    <w:rsid w:val="00BD1B3B"/>
    <w:rsid w:val="00BD2B06"/>
    <w:rsid w:val="00BD3B53"/>
    <w:rsid w:val="00BE2FFB"/>
    <w:rsid w:val="00BF68C7"/>
    <w:rsid w:val="00C00194"/>
    <w:rsid w:val="00C14973"/>
    <w:rsid w:val="00C1643D"/>
    <w:rsid w:val="00C261A9"/>
    <w:rsid w:val="00C314BE"/>
    <w:rsid w:val="00C416CD"/>
    <w:rsid w:val="00C42793"/>
    <w:rsid w:val="00C47362"/>
    <w:rsid w:val="00C601ED"/>
    <w:rsid w:val="00C7624A"/>
    <w:rsid w:val="00C8234D"/>
    <w:rsid w:val="00C90CC4"/>
    <w:rsid w:val="00C93AD5"/>
    <w:rsid w:val="00CA2A00"/>
    <w:rsid w:val="00CC37AE"/>
    <w:rsid w:val="00CD4CE6"/>
    <w:rsid w:val="00CE5A5C"/>
    <w:rsid w:val="00CF362B"/>
    <w:rsid w:val="00D071CF"/>
    <w:rsid w:val="00D31AB7"/>
    <w:rsid w:val="00D50D23"/>
    <w:rsid w:val="00D512BB"/>
    <w:rsid w:val="00D53571"/>
    <w:rsid w:val="00D7068F"/>
    <w:rsid w:val="00D87431"/>
    <w:rsid w:val="00D967A3"/>
    <w:rsid w:val="00DA181A"/>
    <w:rsid w:val="00DA3B1A"/>
    <w:rsid w:val="00DC6078"/>
    <w:rsid w:val="00DC79AD"/>
    <w:rsid w:val="00DD2075"/>
    <w:rsid w:val="00DD73B4"/>
    <w:rsid w:val="00DE01D4"/>
    <w:rsid w:val="00DF2868"/>
    <w:rsid w:val="00DF7B22"/>
    <w:rsid w:val="00E3272E"/>
    <w:rsid w:val="00E34EF7"/>
    <w:rsid w:val="00E557A0"/>
    <w:rsid w:val="00E70676"/>
    <w:rsid w:val="00EB2D4A"/>
    <w:rsid w:val="00ED6630"/>
    <w:rsid w:val="00EF6435"/>
    <w:rsid w:val="00F10F6B"/>
    <w:rsid w:val="00F1654A"/>
    <w:rsid w:val="00F23697"/>
    <w:rsid w:val="00F36BB7"/>
    <w:rsid w:val="00F62E9A"/>
    <w:rsid w:val="00F83636"/>
    <w:rsid w:val="00F87EAA"/>
    <w:rsid w:val="00F92B25"/>
    <w:rsid w:val="00FA7DB4"/>
    <w:rsid w:val="00FB2EE9"/>
    <w:rsid w:val="00FB3809"/>
    <w:rsid w:val="00FD6CAB"/>
    <w:rsid w:val="00FE3951"/>
    <w:rsid w:val="00FE6B6C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52"/>
    <o:shapelayout v:ext="edit">
      <o:idmap v:ext="edit" data="1"/>
    </o:shapelayout>
  </w:shapeDefaults>
  <w:decimalSymbol w:val=","/>
  <w:listSeparator w:val=";"/>
  <w14:docId w14:val="38743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pl-PL" w:eastAsia="en-US" w:bidi="ar-SA"/>
      </w:rPr>
    </w:rPrDefault>
    <w:pPrDefault>
      <w:pPr>
        <w:spacing w:before="4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6CD"/>
    <w:rPr>
      <w:rFonts w:ascii="Calibri" w:hAnsi="Calibri" w:cs="Calibri"/>
    </w:rPr>
  </w:style>
  <w:style w:type="paragraph" w:styleId="Nagwek1">
    <w:name w:val="heading 1"/>
    <w:basedOn w:val="Normalny"/>
    <w:uiPriority w:val="9"/>
    <w:qFormat/>
    <w:rsid w:val="00C416CD"/>
    <w:pPr>
      <w:keepNext/>
      <w:spacing w:before="0" w:after="240" w:line="240" w:lineRule="auto"/>
      <w:contextualSpacing/>
      <w:jc w:val="center"/>
      <w:outlineLvl w:val="0"/>
    </w:pPr>
    <w:rPr>
      <w:rFonts w:ascii="Corbel" w:hAnsi="Corbel" w:cs="Arial"/>
      <w:b/>
      <w:bCs/>
      <w:kern w:val="32"/>
      <w:sz w:val="32"/>
      <w:szCs w:val="32"/>
    </w:rPr>
  </w:style>
  <w:style w:type="paragraph" w:styleId="Nagwek2">
    <w:name w:val="heading 2"/>
    <w:basedOn w:val="Normalny"/>
    <w:uiPriority w:val="9"/>
    <w:semiHidden/>
    <w:unhideWhenUsed/>
    <w:qFormat/>
    <w:rsid w:val="00C416CD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Nagwek3">
    <w:name w:val="heading 3"/>
    <w:basedOn w:val="Normalny"/>
    <w:uiPriority w:val="9"/>
    <w:semiHidden/>
    <w:unhideWhenUsed/>
    <w:qFormat/>
    <w:rsid w:val="00C416CD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C416CD"/>
    <w:pPr>
      <w:keepNext/>
      <w:keepLines/>
      <w:spacing w:after="0"/>
      <w:contextualSpacing/>
      <w:outlineLvl w:val="3"/>
    </w:pPr>
    <w:rPr>
      <w:rFonts w:ascii="Arial" w:eastAsiaTheme="majorEastAsia" w:hAnsi="Arial" w:cs="Arial"/>
      <w:i/>
      <w:iCs/>
      <w:color w:val="21405B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C416CD"/>
    <w:pPr>
      <w:keepNext/>
      <w:keepLines/>
      <w:spacing w:after="0"/>
      <w:contextualSpacing/>
      <w:outlineLvl w:val="4"/>
    </w:pPr>
    <w:rPr>
      <w:rFonts w:ascii="Arial" w:eastAsiaTheme="majorEastAsia" w:hAnsi="Arial" w:cs="Arial"/>
      <w:color w:val="21405B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C416CD"/>
    <w:pPr>
      <w:keepNext/>
      <w:keepLines/>
      <w:spacing w:after="0"/>
      <w:contextualSpacing/>
      <w:outlineLvl w:val="5"/>
    </w:pPr>
    <w:rPr>
      <w:rFonts w:ascii="Arial" w:eastAsiaTheme="majorEastAsia" w:hAnsi="Arial" w:cs="Arial"/>
      <w:color w:val="162A3C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C416CD"/>
    <w:pPr>
      <w:keepNext/>
      <w:keepLines/>
      <w:spacing w:after="0"/>
      <w:contextualSpacing/>
      <w:outlineLvl w:val="6"/>
    </w:pPr>
    <w:rPr>
      <w:rFonts w:ascii="Arial" w:eastAsiaTheme="majorEastAsia" w:hAnsi="Arial" w:cs="Arial"/>
      <w:i/>
      <w:iCs/>
      <w:color w:val="162A3C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C416CD"/>
    <w:pPr>
      <w:keepNext/>
      <w:keepLines/>
      <w:spacing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C416CD"/>
    <w:pPr>
      <w:keepNext/>
      <w:keepLines/>
      <w:spacing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uiPriority w:val="99"/>
    <w:qFormat/>
    <w:rsid w:val="00C416CD"/>
    <w:pPr>
      <w:numPr>
        <w:numId w:val="40"/>
      </w:numPr>
      <w:spacing w:before="0" w:after="200"/>
    </w:pPr>
  </w:style>
  <w:style w:type="character" w:styleId="Tekstzastpczy">
    <w:name w:val="Placeholder Text"/>
    <w:basedOn w:val="Domylnaczcionkaakapitu"/>
    <w:uiPriority w:val="99"/>
    <w:semiHidden/>
    <w:rsid w:val="00C416CD"/>
    <w:rPr>
      <w:rFonts w:ascii="Times New Roman" w:hAnsi="Times New Roman" w:cs="Times New Roman"/>
      <w:color w:val="595959" w:themeColor="text1" w:themeTint="A6"/>
    </w:rPr>
  </w:style>
  <w:style w:type="table" w:customStyle="1" w:styleId="Tabelaprotokouspotkania">
    <w:name w:val="Tabela protokołu spotkania"/>
    <w:basedOn w:val="Standardowy"/>
    <w:uiPriority w:val="99"/>
    <w:rsid w:val="00C416CD"/>
    <w:pPr>
      <w:spacing w:line="240" w:lineRule="auto"/>
    </w:pPr>
    <w:tblPr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inorHAnsi" w:hAnsiTheme="minorHAnsi"/>
        <w:b/>
        <w:color w:val="2C567A" w:themeColor="accent1"/>
      </w:rPr>
      <w:tblPr/>
      <w:tcPr>
        <w:tcBorders>
          <w:top w:val="single" w:sz="18" w:space="0" w:color="2C567A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416CD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6CD"/>
    <w:rPr>
      <w:rFonts w:ascii="Tahoma" w:hAnsi="Tahoma" w:cs="Tahoma"/>
      <w:sz w:val="22"/>
      <w:szCs w:val="16"/>
    </w:rPr>
  </w:style>
  <w:style w:type="paragraph" w:styleId="Listapunktowana">
    <w:name w:val="List Bullet"/>
    <w:basedOn w:val="Normalny"/>
    <w:uiPriority w:val="13"/>
    <w:semiHidden/>
    <w:rsid w:val="00C416CD"/>
    <w:pPr>
      <w:numPr>
        <w:numId w:val="6"/>
      </w:numPr>
      <w:contextualSpacing/>
    </w:pPr>
    <w:rPr>
      <w:b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16CD"/>
    <w:rPr>
      <w:rFonts w:ascii="Arial" w:eastAsiaTheme="majorEastAsia" w:hAnsi="Arial" w:cs="Arial"/>
      <w:i/>
      <w:iCs/>
      <w:color w:val="21405B" w:themeColor="accent1" w:themeShade="BF"/>
    </w:rPr>
  </w:style>
  <w:style w:type="character" w:styleId="Uwydatnienie">
    <w:name w:val="Emphasis"/>
    <w:basedOn w:val="Domylnaczcionkaakapitu"/>
    <w:uiPriority w:val="15"/>
    <w:semiHidden/>
    <w:rsid w:val="00C416CD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16CD"/>
    <w:rPr>
      <w:rFonts w:ascii="Arial" w:eastAsiaTheme="majorEastAsia" w:hAnsi="Arial" w:cs="Arial"/>
      <w:color w:val="21405B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16CD"/>
    <w:rPr>
      <w:rFonts w:ascii="Arial" w:eastAsiaTheme="majorEastAsia" w:hAnsi="Arial" w:cs="Arial"/>
      <w:color w:val="162A3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16CD"/>
    <w:rPr>
      <w:rFonts w:ascii="Arial" w:eastAsiaTheme="majorEastAsia" w:hAnsi="Arial" w:cs="Arial"/>
      <w:i/>
      <w:iCs/>
      <w:color w:val="162A3C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16CD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16CD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ytu">
    <w:name w:val="Title"/>
    <w:basedOn w:val="Normalny"/>
    <w:link w:val="TytuZnak"/>
    <w:uiPriority w:val="10"/>
    <w:semiHidden/>
    <w:unhideWhenUsed/>
    <w:qFormat/>
    <w:rsid w:val="00C416CD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C416CD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C416CD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C416CD"/>
    <w:rPr>
      <w:rFonts w:ascii="Calibri" w:eastAsiaTheme="minorEastAsia" w:hAnsi="Calibri" w:cs="Calibr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416CD"/>
    <w:rPr>
      <w:rFonts w:ascii="Times New Roman" w:hAnsi="Times New Roman" w:cs="Times New Roman"/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C416CD"/>
    <w:rPr>
      <w:rFonts w:ascii="Times New Roman" w:hAnsi="Times New Roman" w:cs="Times New Roman"/>
      <w:i/>
      <w:iCs/>
      <w:color w:val="21405B" w:themeColor="accent1" w:themeShade="BF"/>
    </w:rPr>
  </w:style>
  <w:style w:type="character" w:styleId="Pogrubienie">
    <w:name w:val="Strong"/>
    <w:basedOn w:val="Domylnaczcionkaakapitu"/>
    <w:uiPriority w:val="22"/>
    <w:qFormat/>
    <w:rsid w:val="00C416CD"/>
    <w:rPr>
      <w:rFonts w:ascii="Calibri" w:hAnsi="Calibri" w:cs="Calibri"/>
      <w:b/>
      <w:bCs/>
    </w:rPr>
  </w:style>
  <w:style w:type="paragraph" w:styleId="Cytat">
    <w:name w:val="Quote"/>
    <w:basedOn w:val="Normalny"/>
    <w:link w:val="CytatZnak"/>
    <w:uiPriority w:val="29"/>
    <w:semiHidden/>
    <w:unhideWhenUsed/>
    <w:qFormat/>
    <w:rsid w:val="00C416C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416CD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C416CD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jc w:val="center"/>
    </w:pPr>
    <w:rPr>
      <w:i/>
      <w:iCs/>
      <w:color w:val="21405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416CD"/>
    <w:rPr>
      <w:rFonts w:ascii="Calibri" w:hAnsi="Calibri" w:cs="Calibri"/>
      <w:i/>
      <w:iCs/>
      <w:color w:val="21405B" w:themeColor="accent1" w:themeShade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416CD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C416CD"/>
    <w:rPr>
      <w:rFonts w:ascii="Times New Roman" w:hAnsi="Times New Roman" w:cs="Times New Roman"/>
      <w:b/>
      <w:bCs/>
      <w:caps w:val="0"/>
      <w:smallCaps/>
      <w:color w:val="21405B" w:themeColor="accent1" w:themeShade="BF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sid w:val="00C416CD"/>
    <w:rPr>
      <w:rFonts w:ascii="Times New Roman" w:hAnsi="Times New Roman" w:cs="Times New Roman"/>
      <w:b/>
      <w:bCs/>
      <w:i/>
      <w:iCs/>
      <w:spacing w:val="0"/>
    </w:rPr>
  </w:style>
  <w:style w:type="paragraph" w:styleId="Akapitzlist">
    <w:name w:val="List Paragraph"/>
    <w:basedOn w:val="Normalny"/>
    <w:uiPriority w:val="34"/>
    <w:semiHidden/>
    <w:unhideWhenUsed/>
    <w:qFormat/>
    <w:rsid w:val="00C416CD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C416CD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416CD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416CD"/>
    <w:pPr>
      <w:spacing w:after="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416CD"/>
    <w:pPr>
      <w:spacing w:after="100"/>
      <w:ind w:left="1920"/>
    </w:pPr>
  </w:style>
  <w:style w:type="paragraph" w:styleId="Nagwekspisutreci">
    <w:name w:val="TOC Heading"/>
    <w:basedOn w:val="Nagwek1"/>
    <w:next w:val="Nagwek1"/>
    <w:uiPriority w:val="39"/>
    <w:semiHidden/>
    <w:unhideWhenUsed/>
    <w:qFormat/>
    <w:rsid w:val="00C416CD"/>
    <w:pPr>
      <w:framePr w:wrap="around" w:vAnchor="text" w:hAnchor="text" w:y="1"/>
    </w:pPr>
    <w:rPr>
      <w:rFonts w:eastAsiaTheme="majorEastAsia"/>
      <w:bCs w:val="0"/>
    </w:rPr>
  </w:style>
  <w:style w:type="paragraph" w:styleId="Tekstblokowy">
    <w:name w:val="Block Text"/>
    <w:basedOn w:val="Normalny"/>
    <w:uiPriority w:val="99"/>
    <w:semiHidden/>
    <w:unhideWhenUsed/>
    <w:rsid w:val="00C416CD"/>
    <w:pPr>
      <w:pBdr>
        <w:top w:val="single" w:sz="2" w:space="10" w:color="21405B" w:themeColor="accent1" w:themeShade="BF"/>
        <w:left w:val="single" w:sz="2" w:space="10" w:color="21405B" w:themeColor="accent1" w:themeShade="BF"/>
        <w:bottom w:val="single" w:sz="2" w:space="10" w:color="21405B" w:themeColor="accent1" w:themeShade="BF"/>
        <w:right w:val="single" w:sz="2" w:space="10" w:color="21405B" w:themeColor="accent1" w:themeShade="BF"/>
      </w:pBdr>
      <w:ind w:left="1152" w:right="1152"/>
    </w:pPr>
    <w:rPr>
      <w:rFonts w:eastAsiaTheme="minorEastAsia"/>
      <w:i/>
      <w:iCs/>
      <w:color w:val="21405B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16CD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16CD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6C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6CD"/>
    <w:rPr>
      <w:rFonts w:ascii="Calibri" w:hAnsi="Calibri"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416CD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416CD"/>
    <w:rPr>
      <w:rFonts w:ascii="Calibri" w:hAnsi="Calibri" w:cs="Calibri"/>
      <w:sz w:val="22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416CD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416CD"/>
    <w:rPr>
      <w:rFonts w:ascii="Calibri" w:hAnsi="Calibri" w:cs="Calibri"/>
      <w:sz w:val="22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6CD"/>
    <w:rPr>
      <w:rFonts w:ascii="Times New Roman" w:hAnsi="Times New Roman" w:cs="Times New Roman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6CD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6CD"/>
    <w:rPr>
      <w:rFonts w:ascii="Calibri" w:hAnsi="Calibri" w:cs="Calibri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6CD"/>
    <w:rPr>
      <w:rFonts w:ascii="Calibri" w:hAnsi="Calibri" w:cs="Calibri"/>
      <w:b/>
      <w:bCs/>
      <w:sz w:val="22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416C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416CD"/>
    <w:rPr>
      <w:rFonts w:ascii="Segoe UI" w:hAnsi="Segoe UI" w:cs="Segoe UI"/>
      <w:sz w:val="22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6CD"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6CD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6CD"/>
    <w:rPr>
      <w:rFonts w:ascii="Calibri" w:hAnsi="Calibri" w:cs="Calibri"/>
      <w:sz w:val="22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416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UyteHipercze">
    <w:name w:val="FollowedHyperlink"/>
    <w:basedOn w:val="Domylnaczcionkaakapitu"/>
    <w:uiPriority w:val="99"/>
    <w:semiHidden/>
    <w:unhideWhenUsed/>
    <w:rsid w:val="00C416CD"/>
    <w:rPr>
      <w:rFonts w:ascii="Times New Roman" w:hAnsi="Times New Roman" w:cs="Times New Roman"/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rsid w:val="00C416C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6CD"/>
    <w:rPr>
      <w:rFonts w:ascii="Calibri" w:hAnsi="Calibri" w:cs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6CD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6CD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6CD"/>
    <w:rPr>
      <w:rFonts w:ascii="Calibri" w:hAnsi="Calibri" w:cs="Calibri"/>
      <w:sz w:val="22"/>
      <w:szCs w:val="20"/>
    </w:rPr>
  </w:style>
  <w:style w:type="character" w:customStyle="1" w:styleId="Hasztag1">
    <w:name w:val="Hasztag1"/>
    <w:basedOn w:val="Domylnaczcionkaakapitu"/>
    <w:uiPriority w:val="99"/>
    <w:semiHidden/>
    <w:unhideWhenUsed/>
    <w:rsid w:val="00C416CD"/>
    <w:rPr>
      <w:rFonts w:ascii="Times New Roman" w:hAnsi="Times New Roman" w:cs="Times New Roman"/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416CD"/>
    <w:pPr>
      <w:spacing w:after="0" w:line="240" w:lineRule="auto"/>
    </w:pPr>
    <w:rPr>
      <w:color w:val="2C567A" w:themeColor="accent1"/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C416CD"/>
    <w:rPr>
      <w:rFonts w:ascii="Calibri" w:hAnsi="Calibri" w:cs="Calibri"/>
      <w:color w:val="2C567A" w:themeColor="accent1"/>
      <w:sz w:val="18"/>
    </w:rPr>
  </w:style>
  <w:style w:type="character" w:styleId="HTML-akronim">
    <w:name w:val="HTML Acronym"/>
    <w:basedOn w:val="Domylnaczcionkaakapitu"/>
    <w:uiPriority w:val="99"/>
    <w:semiHidden/>
    <w:unhideWhenUsed/>
    <w:rsid w:val="00C416CD"/>
    <w:rPr>
      <w:rFonts w:ascii="Times New Roman" w:hAnsi="Times New Roman" w:cs="Times New Roman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416CD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416CD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416CD"/>
    <w:rPr>
      <w:rFonts w:ascii="Times New Roman" w:hAnsi="Times New Roman" w:cs="Times New Roman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416CD"/>
    <w:rPr>
      <w:rFonts w:ascii="Consolas" w:hAnsi="Consolas" w:cs="Times New Roman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416CD"/>
    <w:rPr>
      <w:rFonts w:ascii="Times New Roman" w:hAnsi="Times New Roman" w:cs="Times New Roman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416CD"/>
    <w:rPr>
      <w:rFonts w:ascii="Consolas" w:hAnsi="Consolas" w:cs="Times New Roman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416C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416CD"/>
    <w:rPr>
      <w:rFonts w:ascii="Consolas" w:hAnsi="Consolas" w:cs="Calibri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C416CD"/>
    <w:rPr>
      <w:rFonts w:ascii="Consolas" w:hAnsi="Consolas" w:cs="Times New Roman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416CD"/>
    <w:rPr>
      <w:rFonts w:ascii="Times New Roman" w:hAnsi="Times New Roman"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C416CD"/>
    <w:rPr>
      <w:rFonts w:ascii="Times New Roman" w:hAnsi="Times New Roman" w:cs="Times New Roman"/>
      <w:color w:val="0563C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416CD"/>
    <w:rPr>
      <w:rFonts w:ascii="Arial" w:eastAsiaTheme="majorEastAsia" w:hAnsi="Arial" w:cs="Arial"/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C416CD"/>
    <w:rPr>
      <w:rFonts w:ascii="Times New Roman" w:hAnsi="Times New Roman" w:cs="Times New Roman"/>
    </w:rPr>
  </w:style>
  <w:style w:type="paragraph" w:styleId="Tekstmakra">
    <w:name w:val="macro"/>
    <w:link w:val="TekstmakraZnak"/>
    <w:uiPriority w:val="99"/>
    <w:semiHidden/>
    <w:unhideWhenUsed/>
    <w:rsid w:val="00C416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416CD"/>
    <w:rPr>
      <w:rFonts w:ascii="Consolas" w:hAnsi="Consolas" w:cs="Calibri"/>
      <w:sz w:val="22"/>
      <w:szCs w:val="20"/>
    </w:rPr>
  </w:style>
  <w:style w:type="character" w:customStyle="1" w:styleId="Wzmianka1">
    <w:name w:val="Wzmianka1"/>
    <w:basedOn w:val="Domylnaczcionkaakapitu"/>
    <w:uiPriority w:val="99"/>
    <w:semiHidden/>
    <w:unhideWhenUsed/>
    <w:rsid w:val="00C416CD"/>
    <w:rPr>
      <w:rFonts w:ascii="Times New Roman" w:hAnsi="Times New Roman" w:cs="Times New Roman"/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416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416CD"/>
    <w:rPr>
      <w:rFonts w:ascii="Arial" w:eastAsiaTheme="majorEastAsia" w:hAnsi="Arial" w:cs="Arial"/>
      <w:shd w:val="pct20" w:color="auto" w:fill="auto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416CD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416CD"/>
    <w:rPr>
      <w:rFonts w:ascii="Calibri" w:hAnsi="Calibri" w:cs="Calibr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416C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16CD"/>
    <w:rPr>
      <w:rFonts w:ascii="Consolas" w:hAnsi="Consolas" w:cs="Calibri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416CD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416CD"/>
    <w:rPr>
      <w:rFonts w:ascii="Calibri" w:hAnsi="Calibri" w:cs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C416CD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416CD"/>
    <w:rPr>
      <w:rFonts w:ascii="Calibri" w:hAnsi="Calibri" w:cs="Calibri"/>
    </w:rPr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C416CD"/>
    <w:rPr>
      <w:rFonts w:ascii="Times New Roman" w:hAnsi="Times New Roman" w:cs="Times New Roman"/>
      <w:u w:val="dotte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16CD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anumerowana2">
    <w:name w:val="List Number 2"/>
    <w:basedOn w:val="Normalny"/>
    <w:uiPriority w:val="99"/>
    <w:unhideWhenUsed/>
    <w:qFormat/>
    <w:rsid w:val="00C416CD"/>
    <w:pPr>
      <w:numPr>
        <w:ilvl w:val="1"/>
        <w:numId w:val="40"/>
      </w:numPr>
    </w:pPr>
  </w:style>
  <w:style w:type="numbering" w:styleId="111111">
    <w:name w:val="Outline List 2"/>
    <w:basedOn w:val="Bezlisty"/>
    <w:uiPriority w:val="99"/>
    <w:semiHidden/>
    <w:unhideWhenUsed/>
    <w:rsid w:val="00C416CD"/>
    <w:pPr>
      <w:numPr>
        <w:numId w:val="41"/>
      </w:numPr>
    </w:pPr>
  </w:style>
  <w:style w:type="numbering" w:styleId="1ai">
    <w:name w:val="Outline List 1"/>
    <w:basedOn w:val="Bezlisty"/>
    <w:uiPriority w:val="99"/>
    <w:semiHidden/>
    <w:unhideWhenUsed/>
    <w:rsid w:val="00C416CD"/>
    <w:pPr>
      <w:numPr>
        <w:numId w:val="42"/>
      </w:numPr>
    </w:pPr>
  </w:style>
  <w:style w:type="numbering" w:styleId="Artykusekcja">
    <w:name w:val="Outline List 3"/>
    <w:basedOn w:val="Bezlisty"/>
    <w:uiPriority w:val="99"/>
    <w:semiHidden/>
    <w:unhideWhenUsed/>
    <w:rsid w:val="00C416CD"/>
    <w:pPr>
      <w:numPr>
        <w:numId w:val="43"/>
      </w:numPr>
    </w:p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416CD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416CD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16CD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16CD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416CD"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416CD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6CD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6CD"/>
    <w:rPr>
      <w:rFonts w:ascii="Calibri" w:hAnsi="Calibri" w:cs="Calibri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416CD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416CD"/>
    <w:rPr>
      <w:rFonts w:ascii="Calibri" w:hAnsi="Calibri" w:cs="Calibri"/>
    </w:rPr>
  </w:style>
  <w:style w:type="table" w:styleId="Kolorowasiatka">
    <w:name w:val="Colorful Grid"/>
    <w:basedOn w:val="Standardowy"/>
    <w:uiPriority w:val="73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416CD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416CD"/>
    <w:rPr>
      <w:rFonts w:ascii="Calibri" w:hAnsi="Calibri" w:cs="Calibri"/>
    </w:rPr>
  </w:style>
  <w:style w:type="table" w:styleId="Tabelasiatki1jasna">
    <w:name w:val="Grid Table 1 Light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siatki3">
    <w:name w:val="Grid Table 3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416CD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416CD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416CD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416CD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416CD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416CD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416CD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416CD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416CD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416CD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416CD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416CD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character" w:styleId="HTML-przykad">
    <w:name w:val="HTML Sample"/>
    <w:basedOn w:val="Domylnaczcionkaakapitu"/>
    <w:uiPriority w:val="99"/>
    <w:semiHidden/>
    <w:unhideWhenUsed/>
    <w:rsid w:val="00C416CD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416CD"/>
    <w:pPr>
      <w:spacing w:after="0" w:line="240" w:lineRule="auto"/>
      <w:ind w:left="2160" w:hanging="240"/>
    </w:pPr>
  </w:style>
  <w:style w:type="table" w:styleId="Jasnasiatka">
    <w:name w:val="Light Grid"/>
    <w:basedOn w:val="Standardowy"/>
    <w:uiPriority w:val="62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416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416CD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416CD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416CD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416CD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416CD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416CD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paragraph" w:styleId="Lista">
    <w:name w:val="List"/>
    <w:basedOn w:val="Normalny"/>
    <w:uiPriority w:val="99"/>
    <w:semiHidden/>
    <w:unhideWhenUsed/>
    <w:rsid w:val="00C416CD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416CD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416CD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416CD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416CD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416CD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416CD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416CD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416CD"/>
    <w:pPr>
      <w:numPr>
        <w:numId w:val="10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416CD"/>
    <w:pPr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416CD"/>
    <w:pPr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416CD"/>
    <w:pPr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416CD"/>
    <w:pPr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416CD"/>
    <w:pPr>
      <w:ind w:left="1800"/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416CD"/>
    <w:pPr>
      <w:numPr>
        <w:numId w:val="1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416CD"/>
    <w:pPr>
      <w:numPr>
        <w:numId w:val="1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416CD"/>
    <w:pPr>
      <w:numPr>
        <w:numId w:val="15"/>
      </w:numPr>
      <w:contextualSpacing/>
    </w:pPr>
  </w:style>
  <w:style w:type="table" w:styleId="Tabelalisty1jasna">
    <w:name w:val="List Table 1 Light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416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listy2">
    <w:name w:val="List Table 2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listy3">
    <w:name w:val="List Table 3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416C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416CD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416CD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416CD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416CD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416CD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416CD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416CD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416CD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416CD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416CD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416CD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416CD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416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416C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416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zodstpw">
    <w:name w:val="No Spacing"/>
    <w:uiPriority w:val="1"/>
    <w:semiHidden/>
    <w:unhideWhenUsed/>
    <w:qFormat/>
    <w:rsid w:val="00C416CD"/>
    <w:pPr>
      <w:spacing w:after="0" w:line="240" w:lineRule="auto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C416CD"/>
  </w:style>
  <w:style w:type="paragraph" w:styleId="Wcicienormalne">
    <w:name w:val="Normal Indent"/>
    <w:basedOn w:val="Normalny"/>
    <w:uiPriority w:val="99"/>
    <w:semiHidden/>
    <w:unhideWhenUsed/>
    <w:rsid w:val="00C416CD"/>
    <w:pPr>
      <w:ind w:left="708"/>
    </w:pPr>
  </w:style>
  <w:style w:type="character" w:styleId="Numerstrony">
    <w:name w:val="page number"/>
    <w:basedOn w:val="Domylnaczcionkaakapitu"/>
    <w:uiPriority w:val="99"/>
    <w:semiHidden/>
    <w:unhideWhenUsed/>
    <w:rsid w:val="00C416CD"/>
    <w:rPr>
      <w:rFonts w:ascii="Times New Roman" w:hAnsi="Times New Roman" w:cs="Times New Roman"/>
    </w:rPr>
  </w:style>
  <w:style w:type="table" w:styleId="Zwykatabela1">
    <w:name w:val="Plain Table 1"/>
    <w:basedOn w:val="Standardowy"/>
    <w:uiPriority w:val="41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416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416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416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416C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Efekty3D1">
    <w:name w:val="Table 3D effects 1"/>
    <w:basedOn w:val="Standardowy"/>
    <w:uiPriority w:val="99"/>
    <w:semiHidden/>
    <w:unhideWhenUsed/>
    <w:rsid w:val="00C416C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416C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416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416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416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416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416C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416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416C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416C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416C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416C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416C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416C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416C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416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416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C4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C416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416C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416C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416C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416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416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416C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416C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416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416C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416C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416C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416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416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416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416C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416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416CD"/>
    <w:pPr>
      <w:spacing w:after="0"/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416CD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C416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416C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416C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416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416C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416C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4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416C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416C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416C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416CD"/>
    <w:pPr>
      <w:spacing w:before="120"/>
    </w:pPr>
    <w:rPr>
      <w:rFonts w:ascii="Arial" w:eastAsiaTheme="majorEastAsia" w:hAnsi="Arial" w:cs="Arial"/>
      <w:b/>
      <w:bCs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416CD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416CD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416CD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416CD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416CD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416CD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416CD"/>
    <w:pPr>
      <w:spacing w:after="100"/>
      <w:ind w:left="1680"/>
    </w:pPr>
  </w:style>
  <w:style w:type="character" w:styleId="Wzmianka">
    <w:name w:val="Mention"/>
    <w:basedOn w:val="Domylnaczcionkaakapitu"/>
    <w:uiPriority w:val="99"/>
    <w:semiHidden/>
    <w:unhideWhenUsed/>
    <w:rsid w:val="00C416CD"/>
    <w:rPr>
      <w:rFonts w:ascii="Calibri" w:hAnsi="Calibri" w:cs="Calibri"/>
      <w:color w:val="2B579A"/>
      <w:shd w:val="clear" w:color="auto" w:fill="E1DFDD"/>
    </w:rPr>
  </w:style>
  <w:style w:type="character" w:styleId="Hasztag">
    <w:name w:val="Hashtag"/>
    <w:basedOn w:val="Domylnaczcionkaakapitu"/>
    <w:uiPriority w:val="99"/>
    <w:semiHidden/>
    <w:unhideWhenUsed/>
    <w:rsid w:val="00C416CD"/>
    <w:rPr>
      <w:rFonts w:ascii="Calibri" w:hAnsi="Calibri" w:cs="Calibri"/>
      <w:color w:val="2B579A"/>
      <w:shd w:val="clear" w:color="auto" w:fill="E1DFDD"/>
    </w:rPr>
  </w:style>
  <w:style w:type="paragraph" w:styleId="Data">
    <w:name w:val="Date"/>
    <w:basedOn w:val="Normalny"/>
    <w:next w:val="Normalny"/>
    <w:link w:val="DataZnak"/>
    <w:uiPriority w:val="10"/>
    <w:semiHidden/>
    <w:unhideWhenUsed/>
    <w:qFormat/>
    <w:rsid w:val="00C416CD"/>
  </w:style>
  <w:style w:type="character" w:customStyle="1" w:styleId="DataZnak">
    <w:name w:val="Data Znak"/>
    <w:basedOn w:val="Domylnaczcionkaakapitu"/>
    <w:link w:val="Data"/>
    <w:uiPriority w:val="10"/>
    <w:semiHidden/>
    <w:rsid w:val="00C416CD"/>
    <w:rPr>
      <w:rFonts w:ascii="Calibri" w:hAnsi="Calibri" w:cs="Calibri"/>
    </w:rPr>
  </w:style>
  <w:style w:type="character" w:styleId="Inteligentnyhiperlink">
    <w:name w:val="Smart Hyperlink"/>
    <w:basedOn w:val="Domylnaczcionkaakapitu"/>
    <w:uiPriority w:val="99"/>
    <w:semiHidden/>
    <w:unhideWhenUsed/>
    <w:rsid w:val="00C416CD"/>
    <w:rPr>
      <w:rFonts w:ascii="Calibri" w:hAnsi="Calibri" w:cs="Calibri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6CD"/>
    <w:rPr>
      <w:rFonts w:ascii="Calibri" w:hAnsi="Calibri" w:cs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riofound@g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rio.blizejludzi@gmail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aszynskaanna@gmail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nnarozyn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Roaming\Microsoft\Templates\Protok&#243;&#322;%20spotkania%20niebieskie%20sfery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6C501B-AE22-4B23-9AC5-EF45833FB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879B6-AE68-42F9-B174-BBB84B0C46E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8B597B2-C90D-4363-AB34-EF3ABA8CA1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D51C426-FE86-45FB-9F67-B4DE8D0EF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Protokół spotkania niebieskie sfery</Template>
  <TotalTime>0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2023-02-02T11:38:00Z</dcterms:created>
  <dcterms:modified xsi:type="dcterms:W3CDTF">2024-02-19T22:13:00Z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